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A3" w:rsidRDefault="007219A3" w:rsidP="007219A3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A5E64">
        <w:rPr>
          <w:rFonts w:ascii="Verdana" w:hAnsi="Verdana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445EFFEB" wp14:editId="0B8CA8F9">
            <wp:simplePos x="0" y="0"/>
            <wp:positionH relativeFrom="column">
              <wp:posOffset>2238375</wp:posOffset>
            </wp:positionH>
            <wp:positionV relativeFrom="paragraph">
              <wp:posOffset>-498475</wp:posOffset>
            </wp:positionV>
            <wp:extent cx="1031875" cy="4908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menVSK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43E" w:rsidRDefault="007219A3" w:rsidP="007219A3">
      <w:pPr>
        <w:rPr>
          <w:rFonts w:ascii="Verdana" w:hAnsi="Verdana"/>
          <w:sz w:val="20"/>
          <w:szCs w:val="20"/>
        </w:rPr>
      </w:pPr>
      <w:r w:rsidRPr="007219A3">
        <w:rPr>
          <w:rFonts w:ascii="Verdana" w:hAnsi="Verdana"/>
          <w:b/>
          <w:sz w:val="20"/>
          <w:szCs w:val="20"/>
        </w:rPr>
        <w:t xml:space="preserve"> </w:t>
      </w:r>
      <w:r w:rsidRPr="00BD7802">
        <w:rPr>
          <w:rFonts w:ascii="Verdana" w:hAnsi="Verdana"/>
          <w:b/>
          <w:sz w:val="20"/>
          <w:szCs w:val="20"/>
        </w:rPr>
        <w:t>Aan</w:t>
      </w:r>
      <w:r w:rsidR="00E96177">
        <w:rPr>
          <w:rFonts w:ascii="Verdana" w:hAnsi="Verdana"/>
          <w:b/>
          <w:sz w:val="20"/>
          <w:szCs w:val="20"/>
        </w:rPr>
        <w:t>vraag</w:t>
      </w:r>
      <w:r w:rsidRPr="00BD7802">
        <w:rPr>
          <w:rFonts w:ascii="Verdana" w:hAnsi="Verdana"/>
          <w:b/>
          <w:sz w:val="20"/>
          <w:szCs w:val="20"/>
        </w:rPr>
        <w:t>formulier</w:t>
      </w:r>
      <w:r w:rsidR="009B443E">
        <w:rPr>
          <w:rFonts w:ascii="Verdana" w:hAnsi="Verdana"/>
          <w:b/>
          <w:sz w:val="20"/>
          <w:szCs w:val="20"/>
        </w:rPr>
        <w:t xml:space="preserve"> voor een </w:t>
      </w:r>
      <w:r w:rsidR="00E96177">
        <w:rPr>
          <w:rFonts w:ascii="Verdana" w:hAnsi="Verdana"/>
          <w:b/>
          <w:sz w:val="20"/>
          <w:szCs w:val="20"/>
        </w:rPr>
        <w:t>i</w:t>
      </w:r>
      <w:r w:rsidR="009B443E">
        <w:rPr>
          <w:rFonts w:ascii="Verdana" w:hAnsi="Verdana"/>
          <w:b/>
          <w:sz w:val="20"/>
          <w:szCs w:val="20"/>
        </w:rPr>
        <w:t>n</w:t>
      </w:r>
      <w:r w:rsidR="00E96177">
        <w:rPr>
          <w:rFonts w:ascii="Verdana" w:hAnsi="Verdana"/>
          <w:b/>
          <w:sz w:val="20"/>
          <w:szCs w:val="20"/>
        </w:rPr>
        <w:t>c</w:t>
      </w:r>
      <w:r w:rsidR="009B443E">
        <w:rPr>
          <w:rFonts w:ascii="Verdana" w:hAnsi="Verdana"/>
          <w:b/>
          <w:sz w:val="20"/>
          <w:szCs w:val="20"/>
        </w:rPr>
        <w:t>ompany bijscholing:</w:t>
      </w:r>
      <w:r w:rsidR="009B443E">
        <w:rPr>
          <w:rFonts w:ascii="Verdana" w:hAnsi="Verdana"/>
          <w:b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3108C" w:rsidTr="00C83845">
        <w:tc>
          <w:tcPr>
            <w:tcW w:w="4583" w:type="dxa"/>
            <w:shd w:val="clear" w:color="auto" w:fill="B8CCE4" w:themeFill="accent1" w:themeFillTint="66"/>
          </w:tcPr>
          <w:p w:rsidR="00E3108C" w:rsidRPr="00E3108C" w:rsidRDefault="00C83845" w:rsidP="00C838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E3108C" w:rsidRPr="00E3108C">
              <w:rPr>
                <w:rFonts w:ascii="Verdana" w:hAnsi="Verdana"/>
                <w:b/>
                <w:sz w:val="20"/>
                <w:szCs w:val="20"/>
              </w:rPr>
              <w:t>ijscholing(en)</w:t>
            </w:r>
          </w:p>
        </w:tc>
        <w:tc>
          <w:tcPr>
            <w:tcW w:w="4583" w:type="dxa"/>
            <w:shd w:val="clear" w:color="auto" w:fill="B8CCE4" w:themeFill="accent1" w:themeFillTint="66"/>
          </w:tcPr>
          <w:p w:rsidR="00E3108C" w:rsidRDefault="00E3108C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:rsidTr="009261D2">
        <w:tc>
          <w:tcPr>
            <w:tcW w:w="4583" w:type="dxa"/>
          </w:tcPr>
          <w:p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>Naam bijscholing(en)</w:t>
            </w:r>
          </w:p>
          <w:p w:rsid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ab/>
            </w:r>
            <w:r w:rsidRPr="00E9617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83" w:type="dxa"/>
          </w:tcPr>
          <w:p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:rsidTr="009261D2">
        <w:tc>
          <w:tcPr>
            <w:tcW w:w="4583" w:type="dxa"/>
          </w:tcPr>
          <w:p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>Betreft het een ASK of een VSK incompany verzoek?</w:t>
            </w:r>
          </w:p>
          <w:p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ab/>
            </w:r>
            <w:r w:rsidRPr="00E9617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83" w:type="dxa"/>
          </w:tcPr>
          <w:p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:rsidTr="009261D2">
        <w:tc>
          <w:tcPr>
            <w:tcW w:w="4583" w:type="dxa"/>
          </w:tcPr>
          <w:p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>Kosten van deze bijscholing</w:t>
            </w:r>
            <w:r w:rsidRPr="00E96177">
              <w:rPr>
                <w:rFonts w:ascii="Verdana" w:hAnsi="Verdana"/>
                <w:sz w:val="20"/>
                <w:szCs w:val="20"/>
              </w:rPr>
              <w:tab/>
            </w:r>
          </w:p>
          <w:p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:rsidTr="009261D2">
        <w:tc>
          <w:tcPr>
            <w:tcW w:w="4583" w:type="dxa"/>
          </w:tcPr>
          <w:p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>Voorkeursavonden/dagen</w:t>
            </w:r>
          </w:p>
          <w:p w:rsid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83" w:type="dxa"/>
          </w:tcPr>
          <w:p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:rsidTr="009261D2">
        <w:tc>
          <w:tcPr>
            <w:tcW w:w="4583" w:type="dxa"/>
          </w:tcPr>
          <w:p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>Voorkeurstijden</w:t>
            </w:r>
          </w:p>
          <w:p w:rsid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83" w:type="dxa"/>
          </w:tcPr>
          <w:p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:rsidTr="009261D2">
        <w:tc>
          <w:tcPr>
            <w:tcW w:w="4583" w:type="dxa"/>
          </w:tcPr>
          <w:p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>Locatie naam</w:t>
            </w:r>
            <w:r w:rsidRPr="00E96177">
              <w:rPr>
                <w:rFonts w:ascii="Verdana" w:hAnsi="Verdana"/>
                <w:sz w:val="20"/>
                <w:szCs w:val="20"/>
              </w:rPr>
              <w:tab/>
            </w:r>
          </w:p>
          <w:p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108C" w:rsidTr="009261D2">
        <w:tc>
          <w:tcPr>
            <w:tcW w:w="4583" w:type="dxa"/>
          </w:tcPr>
          <w:p w:rsidR="00E3108C" w:rsidRPr="00E3108C" w:rsidRDefault="00E3108C" w:rsidP="00E3108C">
            <w:pPr>
              <w:rPr>
                <w:rFonts w:ascii="Verdana" w:hAnsi="Verdana"/>
                <w:sz w:val="20"/>
                <w:szCs w:val="20"/>
              </w:rPr>
            </w:pPr>
            <w:r w:rsidRPr="00E3108C">
              <w:rPr>
                <w:rFonts w:ascii="Verdana" w:hAnsi="Verdana"/>
                <w:sz w:val="20"/>
                <w:szCs w:val="20"/>
              </w:rPr>
              <w:t>Straatnaam en nummer</w:t>
            </w:r>
          </w:p>
          <w:p w:rsidR="00E3108C" w:rsidRDefault="00E3108C" w:rsidP="00E3108C">
            <w:pPr>
              <w:rPr>
                <w:rFonts w:ascii="Verdana" w:hAnsi="Verdana"/>
                <w:sz w:val="20"/>
                <w:szCs w:val="20"/>
              </w:rPr>
            </w:pPr>
            <w:r w:rsidRPr="00E3108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83" w:type="dxa"/>
          </w:tcPr>
          <w:p w:rsidR="00E3108C" w:rsidRDefault="00E3108C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108C" w:rsidTr="009261D2">
        <w:tc>
          <w:tcPr>
            <w:tcW w:w="4583" w:type="dxa"/>
          </w:tcPr>
          <w:p w:rsidR="00E3108C" w:rsidRPr="00E3108C" w:rsidRDefault="00E3108C" w:rsidP="00E3108C">
            <w:pPr>
              <w:rPr>
                <w:rFonts w:ascii="Verdana" w:hAnsi="Verdana"/>
                <w:sz w:val="20"/>
                <w:szCs w:val="20"/>
              </w:rPr>
            </w:pPr>
            <w:r w:rsidRPr="00E3108C">
              <w:rPr>
                <w:rFonts w:ascii="Verdana" w:hAnsi="Verdana"/>
                <w:sz w:val="20"/>
                <w:szCs w:val="20"/>
              </w:rPr>
              <w:t>Postcode en plaatsnaam</w:t>
            </w:r>
          </w:p>
          <w:p w:rsidR="00E3108C" w:rsidRDefault="00E3108C" w:rsidP="00E3108C">
            <w:pPr>
              <w:rPr>
                <w:rFonts w:ascii="Verdana" w:hAnsi="Verdana"/>
                <w:sz w:val="20"/>
                <w:szCs w:val="20"/>
              </w:rPr>
            </w:pPr>
            <w:r w:rsidRPr="00E3108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83" w:type="dxa"/>
          </w:tcPr>
          <w:p w:rsidR="00E3108C" w:rsidRDefault="00E3108C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1EF9" w:rsidTr="009261D2">
        <w:tc>
          <w:tcPr>
            <w:tcW w:w="4583" w:type="dxa"/>
          </w:tcPr>
          <w:p w:rsidR="00D81EF9" w:rsidRPr="00E3108C" w:rsidRDefault="00D81EF9" w:rsidP="00E3108C">
            <w:pPr>
              <w:rPr>
                <w:rFonts w:ascii="Verdana" w:hAnsi="Verdana"/>
                <w:sz w:val="20"/>
                <w:szCs w:val="20"/>
              </w:rPr>
            </w:pPr>
            <w:r w:rsidRPr="00D81EF9">
              <w:rPr>
                <w:rFonts w:ascii="Verdana" w:hAnsi="Verdana"/>
                <w:sz w:val="20"/>
                <w:szCs w:val="20"/>
              </w:rPr>
              <w:t>Voldoet de locatie aan alle gestelde voorwaarden?</w:t>
            </w:r>
            <w:r w:rsidRPr="00D81EF9">
              <w:rPr>
                <w:rFonts w:ascii="Verdana" w:hAnsi="Verdana"/>
                <w:sz w:val="20"/>
                <w:szCs w:val="20"/>
              </w:rPr>
              <w:tab/>
            </w:r>
            <w:r w:rsidRPr="00D81EF9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83" w:type="dxa"/>
          </w:tcPr>
          <w:p w:rsidR="00D81EF9" w:rsidRDefault="00D81EF9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6926" w:rsidTr="00C83845">
        <w:tc>
          <w:tcPr>
            <w:tcW w:w="4583" w:type="dxa"/>
            <w:shd w:val="clear" w:color="auto" w:fill="B8CCE4" w:themeFill="accent1" w:themeFillTint="66"/>
          </w:tcPr>
          <w:p w:rsidR="00946926" w:rsidRPr="00946926" w:rsidRDefault="00946926" w:rsidP="00C838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Organisatie</w:t>
            </w:r>
          </w:p>
        </w:tc>
        <w:tc>
          <w:tcPr>
            <w:tcW w:w="4583" w:type="dxa"/>
            <w:shd w:val="clear" w:color="auto" w:fill="B8CCE4" w:themeFill="accent1" w:themeFillTint="66"/>
          </w:tcPr>
          <w:p w:rsidR="00946926" w:rsidRDefault="00946926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D81E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 aanvragende </w:t>
            </w:r>
            <w:r w:rsidR="00D81EF9">
              <w:rPr>
                <w:rFonts w:ascii="Verdana" w:hAnsi="Verdana"/>
                <w:sz w:val="20"/>
                <w:szCs w:val="20"/>
              </w:rPr>
              <w:t>organisatie (</w:t>
            </w:r>
            <w:r>
              <w:rPr>
                <w:rFonts w:ascii="Verdana" w:hAnsi="Verdana"/>
                <w:sz w:val="20"/>
                <w:szCs w:val="20"/>
              </w:rPr>
              <w:t>sportbond</w:t>
            </w:r>
            <w:r w:rsidR="00D81EF9">
              <w:rPr>
                <w:rFonts w:ascii="Verdana" w:hAnsi="Verdana"/>
                <w:sz w:val="20"/>
                <w:szCs w:val="20"/>
              </w:rPr>
              <w:t>/sportvereniging/gemeente)</w:t>
            </w: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Contactpersoon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E-mailadres contactpersoon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 contactpersoon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6926" w:rsidTr="00C83845">
        <w:tc>
          <w:tcPr>
            <w:tcW w:w="4583" w:type="dxa"/>
            <w:shd w:val="clear" w:color="auto" w:fill="B8CCE4" w:themeFill="accent1" w:themeFillTint="66"/>
          </w:tcPr>
          <w:p w:rsidR="00946926" w:rsidRDefault="00946926" w:rsidP="00C83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</w:t>
            </w:r>
            <w:r w:rsidRPr="00946926">
              <w:rPr>
                <w:rFonts w:ascii="Verdana" w:hAnsi="Verdana"/>
                <w:b/>
                <w:sz w:val="20"/>
                <w:szCs w:val="20"/>
              </w:rPr>
              <w:t>actuur</w:t>
            </w:r>
            <w:r>
              <w:rPr>
                <w:rFonts w:ascii="Verdana" w:hAnsi="Verdana"/>
                <w:b/>
                <w:sz w:val="20"/>
                <w:szCs w:val="20"/>
              </w:rPr>
              <w:t>gegevens</w:t>
            </w:r>
          </w:p>
        </w:tc>
        <w:tc>
          <w:tcPr>
            <w:tcW w:w="4583" w:type="dxa"/>
            <w:shd w:val="clear" w:color="auto" w:fill="B8CCE4" w:themeFill="accent1" w:themeFillTint="66"/>
          </w:tcPr>
          <w:p w:rsidR="00946926" w:rsidRDefault="00946926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:rsidTr="009261D2">
        <w:tc>
          <w:tcPr>
            <w:tcW w:w="4583" w:type="dxa"/>
          </w:tcPr>
          <w:p w:rsidR="00E96177" w:rsidRDefault="00946926" w:rsidP="00D81E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organisatie</w:t>
            </w:r>
            <w:r w:rsidR="00D81EF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583" w:type="dxa"/>
          </w:tcPr>
          <w:p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  <w:p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6926" w:rsidTr="009261D2">
        <w:tc>
          <w:tcPr>
            <w:tcW w:w="4583" w:type="dxa"/>
          </w:tcPr>
          <w:p w:rsidR="00946926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Straatnaam en nummer</w:t>
            </w:r>
          </w:p>
          <w:p w:rsidR="00946926" w:rsidRDefault="00946926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946926" w:rsidRDefault="00946926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3845" w:rsidTr="009261D2">
        <w:tc>
          <w:tcPr>
            <w:tcW w:w="4583" w:type="dxa"/>
          </w:tcPr>
          <w:p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 en plaatsnaam</w:t>
            </w:r>
          </w:p>
          <w:p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1EF9" w:rsidTr="009261D2">
        <w:tc>
          <w:tcPr>
            <w:tcW w:w="4583" w:type="dxa"/>
          </w:tcPr>
          <w:p w:rsidR="00D81EF9" w:rsidRPr="00D81EF9" w:rsidRDefault="00D81EF9" w:rsidP="00D81EF9">
            <w:pPr>
              <w:rPr>
                <w:rFonts w:ascii="Verdana" w:hAnsi="Verdana"/>
                <w:sz w:val="20"/>
                <w:szCs w:val="20"/>
              </w:rPr>
            </w:pPr>
            <w:r w:rsidRPr="00D81EF9">
              <w:rPr>
                <w:rFonts w:ascii="Verdana" w:hAnsi="Verdana"/>
                <w:sz w:val="20"/>
                <w:szCs w:val="20"/>
              </w:rPr>
              <w:t>E-mail adres factuur</w:t>
            </w:r>
          </w:p>
          <w:p w:rsidR="00D81EF9" w:rsidRDefault="00D81EF9" w:rsidP="00D81EF9">
            <w:pPr>
              <w:rPr>
                <w:rFonts w:ascii="Verdana" w:hAnsi="Verdana"/>
                <w:sz w:val="20"/>
                <w:szCs w:val="20"/>
              </w:rPr>
            </w:pPr>
            <w:r w:rsidRPr="00D81EF9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83" w:type="dxa"/>
          </w:tcPr>
          <w:p w:rsidR="00D81EF9" w:rsidRDefault="00D81EF9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3845" w:rsidTr="009261D2">
        <w:tc>
          <w:tcPr>
            <w:tcW w:w="4583" w:type="dxa"/>
          </w:tcPr>
          <w:p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Contactpersoon </w:t>
            </w:r>
          </w:p>
          <w:p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3845" w:rsidTr="009261D2">
        <w:tc>
          <w:tcPr>
            <w:tcW w:w="4583" w:type="dxa"/>
          </w:tcPr>
          <w:p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 contactpersoon</w:t>
            </w:r>
          </w:p>
          <w:p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19A3" w:rsidRPr="00DB728E" w:rsidRDefault="007219A3" w:rsidP="007219A3">
      <w:pPr>
        <w:ind w:left="360"/>
        <w:rPr>
          <w:rFonts w:ascii="Verdana" w:hAnsi="Verdana"/>
          <w:sz w:val="20"/>
          <w:szCs w:val="20"/>
        </w:rPr>
      </w:pPr>
    </w:p>
    <w:p w:rsidR="002A5E64" w:rsidRDefault="002A5E64" w:rsidP="004856C9">
      <w:pPr>
        <w:rPr>
          <w:rFonts w:ascii="Verdana" w:hAnsi="Verdana"/>
          <w:b/>
          <w:sz w:val="24"/>
          <w:szCs w:val="24"/>
        </w:rPr>
      </w:pPr>
    </w:p>
    <w:sectPr w:rsidR="002A5E64" w:rsidSect="0079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EC6"/>
    <w:multiLevelType w:val="hybridMultilevel"/>
    <w:tmpl w:val="424A8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5445"/>
    <w:multiLevelType w:val="hybridMultilevel"/>
    <w:tmpl w:val="25EE9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472DA"/>
    <w:multiLevelType w:val="hybridMultilevel"/>
    <w:tmpl w:val="E898A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0E23"/>
    <w:multiLevelType w:val="hybridMultilevel"/>
    <w:tmpl w:val="F06CD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E7F22"/>
    <w:multiLevelType w:val="hybridMultilevel"/>
    <w:tmpl w:val="1C58A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02B1A"/>
    <w:multiLevelType w:val="hybridMultilevel"/>
    <w:tmpl w:val="9676C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21296"/>
    <w:multiLevelType w:val="hybridMultilevel"/>
    <w:tmpl w:val="F3FCC5D4"/>
    <w:lvl w:ilvl="0" w:tplc="00F8885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70658"/>
    <w:multiLevelType w:val="hybridMultilevel"/>
    <w:tmpl w:val="3DCC0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9"/>
    <w:rsid w:val="00024B5E"/>
    <w:rsid w:val="0004282F"/>
    <w:rsid w:val="000472BD"/>
    <w:rsid w:val="002615C1"/>
    <w:rsid w:val="002A5E64"/>
    <w:rsid w:val="00324AE5"/>
    <w:rsid w:val="004368E9"/>
    <w:rsid w:val="004514E1"/>
    <w:rsid w:val="004856C9"/>
    <w:rsid w:val="004C73F3"/>
    <w:rsid w:val="005055EC"/>
    <w:rsid w:val="00523F4B"/>
    <w:rsid w:val="005A315B"/>
    <w:rsid w:val="005F1919"/>
    <w:rsid w:val="00623552"/>
    <w:rsid w:val="006250EC"/>
    <w:rsid w:val="006262CF"/>
    <w:rsid w:val="0064661F"/>
    <w:rsid w:val="00712C79"/>
    <w:rsid w:val="007219A3"/>
    <w:rsid w:val="00790DB8"/>
    <w:rsid w:val="007920B5"/>
    <w:rsid w:val="007F7126"/>
    <w:rsid w:val="0084409A"/>
    <w:rsid w:val="00863DB7"/>
    <w:rsid w:val="00946926"/>
    <w:rsid w:val="00984550"/>
    <w:rsid w:val="009B443E"/>
    <w:rsid w:val="00A31C12"/>
    <w:rsid w:val="00A83870"/>
    <w:rsid w:val="00BD7802"/>
    <w:rsid w:val="00C2342A"/>
    <w:rsid w:val="00C83845"/>
    <w:rsid w:val="00CF2CEB"/>
    <w:rsid w:val="00D53E35"/>
    <w:rsid w:val="00D81EF9"/>
    <w:rsid w:val="00DB728E"/>
    <w:rsid w:val="00E3108C"/>
    <w:rsid w:val="00E96177"/>
    <w:rsid w:val="00EA1ABF"/>
    <w:rsid w:val="00EB0EA3"/>
    <w:rsid w:val="00EE4CF6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6C9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72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2B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342A"/>
    <w:rPr>
      <w:color w:val="0000FF"/>
      <w:u w:val="single"/>
    </w:rPr>
  </w:style>
  <w:style w:type="table" w:styleId="Tabelraster">
    <w:name w:val="Table Grid"/>
    <w:basedOn w:val="Standaardtabel"/>
    <w:uiPriority w:val="59"/>
    <w:rsid w:val="00BD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6C9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72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2B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342A"/>
    <w:rPr>
      <w:color w:val="0000FF"/>
      <w:u w:val="single"/>
    </w:rPr>
  </w:style>
  <w:style w:type="table" w:styleId="Tabelraster">
    <w:name w:val="Table Grid"/>
    <w:basedOn w:val="Standaardtabel"/>
    <w:uiPriority w:val="59"/>
    <w:rsid w:val="00BD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23E40EE8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KNVB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Bruin</dc:creator>
  <cp:lastModifiedBy>Leon Rutten</cp:lastModifiedBy>
  <cp:revision>2</cp:revision>
  <dcterms:created xsi:type="dcterms:W3CDTF">2016-12-30T11:39:00Z</dcterms:created>
  <dcterms:modified xsi:type="dcterms:W3CDTF">2016-12-30T11:39:00Z</dcterms:modified>
</cp:coreProperties>
</file>