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F" w:rsidRPr="004E73CF" w:rsidRDefault="00E4520D" w:rsidP="00826B30">
      <w:pPr>
        <w:ind w:left="0"/>
        <w:rPr>
          <w:rFonts w:ascii="Verdana" w:hAnsi="Verdana"/>
          <w:b/>
          <w:sz w:val="16"/>
          <w:szCs w:val="16"/>
        </w:rPr>
      </w:pPr>
      <w:r w:rsidRPr="004E73CF">
        <w:rPr>
          <w:rFonts w:ascii="Verdana" w:hAnsi="Verdana"/>
          <w:b/>
          <w:sz w:val="16"/>
          <w:szCs w:val="16"/>
        </w:rPr>
        <w:t>Begeleidingsformulier bondsscheidsrechter in opleiding</w:t>
      </w:r>
    </w:p>
    <w:p w:rsidR="00920DB7" w:rsidRPr="004E73CF" w:rsidRDefault="00920DB7">
      <w:pPr>
        <w:rPr>
          <w:rFonts w:ascii="Verdana" w:hAnsi="Verdana"/>
          <w:sz w:val="16"/>
          <w:szCs w:val="16"/>
        </w:rPr>
      </w:pPr>
    </w:p>
    <w:tbl>
      <w:tblPr>
        <w:tblStyle w:val="Tabel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2598"/>
        <w:gridCol w:w="2599"/>
        <w:gridCol w:w="2599"/>
      </w:tblGrid>
      <w:tr w:rsidR="00E4520D" w:rsidRPr="004E73CF" w:rsidTr="00EA5CAC">
        <w:tc>
          <w:tcPr>
            <w:tcW w:w="2269" w:type="dxa"/>
          </w:tcPr>
          <w:p w:rsidR="00E4520D" w:rsidRPr="004E73CF" w:rsidRDefault="00E4520D" w:rsidP="001D57D7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Naam BIO</w:t>
            </w:r>
          </w:p>
        </w:tc>
        <w:tc>
          <w:tcPr>
            <w:tcW w:w="2598" w:type="dxa"/>
          </w:tcPr>
          <w:p w:rsidR="00E4520D" w:rsidRPr="004E73CF" w:rsidRDefault="00E4520D" w:rsidP="008D2C8E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E4520D" w:rsidRPr="004E73CF" w:rsidRDefault="00E4520D" w:rsidP="008D2C8E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Naam collega</w:t>
            </w:r>
          </w:p>
        </w:tc>
        <w:tc>
          <w:tcPr>
            <w:tcW w:w="2599" w:type="dxa"/>
          </w:tcPr>
          <w:p w:rsidR="00E4520D" w:rsidRPr="004E73CF" w:rsidRDefault="00E4520D" w:rsidP="008D2C8E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520D" w:rsidRPr="004E73CF" w:rsidTr="00EA5CAC">
        <w:tc>
          <w:tcPr>
            <w:tcW w:w="2269" w:type="dxa"/>
          </w:tcPr>
          <w:p w:rsidR="00E4520D" w:rsidRPr="004E73CF" w:rsidRDefault="00E4520D" w:rsidP="001D57D7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Wedstrijd</w:t>
            </w:r>
          </w:p>
        </w:tc>
        <w:tc>
          <w:tcPr>
            <w:tcW w:w="2598" w:type="dxa"/>
          </w:tcPr>
          <w:p w:rsidR="00E4520D" w:rsidRPr="004E73CF" w:rsidRDefault="00E4520D" w:rsidP="008D2C8E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E4520D" w:rsidRPr="004E73CF" w:rsidRDefault="00E4520D" w:rsidP="00E4520D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Leercoach, beo</w:t>
            </w:r>
            <w:r w:rsidR="00EF2A78">
              <w:rPr>
                <w:rFonts w:ascii="Verdana" w:hAnsi="Verdana"/>
                <w:b/>
                <w:sz w:val="16"/>
                <w:szCs w:val="16"/>
              </w:rPr>
              <w:t>ordelaar</w:t>
            </w:r>
          </w:p>
        </w:tc>
        <w:tc>
          <w:tcPr>
            <w:tcW w:w="2599" w:type="dxa"/>
          </w:tcPr>
          <w:p w:rsidR="00E4520D" w:rsidRPr="004E73CF" w:rsidRDefault="00E4520D" w:rsidP="008D2C8E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520D" w:rsidRPr="004E73CF" w:rsidTr="00EA5CAC">
        <w:tc>
          <w:tcPr>
            <w:tcW w:w="2269" w:type="dxa"/>
          </w:tcPr>
          <w:p w:rsidR="00E4520D" w:rsidRPr="004E73CF" w:rsidRDefault="00E4520D" w:rsidP="001D57D7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Klasse</w:t>
            </w:r>
          </w:p>
        </w:tc>
        <w:tc>
          <w:tcPr>
            <w:tcW w:w="2598" w:type="dxa"/>
          </w:tcPr>
          <w:p w:rsidR="00E4520D" w:rsidRPr="004E73CF" w:rsidRDefault="00E4520D" w:rsidP="008D2C8E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E4520D" w:rsidRPr="004E73CF" w:rsidRDefault="00E4520D" w:rsidP="008D2C8E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Datum</w:t>
            </w:r>
          </w:p>
        </w:tc>
        <w:tc>
          <w:tcPr>
            <w:tcW w:w="2599" w:type="dxa"/>
          </w:tcPr>
          <w:p w:rsidR="00E4520D" w:rsidRPr="004E73CF" w:rsidRDefault="00E4520D" w:rsidP="008D2C8E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20DB7" w:rsidRPr="004E73CF" w:rsidRDefault="00920DB7">
      <w:pPr>
        <w:rPr>
          <w:rFonts w:ascii="Verdana" w:hAnsi="Verdana"/>
          <w:sz w:val="16"/>
          <w:szCs w:val="16"/>
        </w:rPr>
      </w:pPr>
    </w:p>
    <w:tbl>
      <w:tblPr>
        <w:tblStyle w:val="Tabel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920DB7" w:rsidRPr="004E73CF" w:rsidTr="00826B30">
        <w:tc>
          <w:tcPr>
            <w:tcW w:w="3545" w:type="dxa"/>
          </w:tcPr>
          <w:p w:rsidR="00920DB7" w:rsidRPr="004E73CF" w:rsidRDefault="00920DB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Voorbereiden op de wedstrijd:</w:t>
            </w:r>
          </w:p>
          <w:p w:rsidR="00920DB7" w:rsidRPr="004E73CF" w:rsidRDefault="00920DB7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Houdt zich op de hoogte </w:t>
            </w:r>
            <w:r w:rsidR="004267DF" w:rsidRPr="004E73CF">
              <w:rPr>
                <w:rFonts w:ascii="Verdana" w:hAnsi="Verdana"/>
                <w:sz w:val="16"/>
                <w:szCs w:val="16"/>
              </w:rPr>
              <w:t>van wijzigingen in regels/reglement</w:t>
            </w:r>
            <w:r w:rsidR="00907C92">
              <w:rPr>
                <w:rFonts w:ascii="Verdana" w:hAnsi="Verdana"/>
                <w:sz w:val="16"/>
                <w:szCs w:val="16"/>
              </w:rPr>
              <w:t>en</w:t>
            </w:r>
            <w:r w:rsidR="004267DF" w:rsidRPr="004E73C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20DB7" w:rsidRPr="004E73CF" w:rsidRDefault="00B95514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H</w:t>
            </w:r>
            <w:r w:rsidR="00920DB7" w:rsidRPr="004E73CF">
              <w:rPr>
                <w:rFonts w:ascii="Verdana" w:hAnsi="Verdana"/>
                <w:sz w:val="16"/>
                <w:szCs w:val="16"/>
              </w:rPr>
              <w:t>oudt zich op de hoogte van ontwikkelingen</w:t>
            </w:r>
          </w:p>
          <w:p w:rsidR="00920DB7" w:rsidRPr="004E73CF" w:rsidRDefault="00920DB7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Zorgt voor toereikende lichamelijke gesteldheid</w:t>
            </w:r>
          </w:p>
          <w:p w:rsidR="00920DB7" w:rsidRPr="004E73CF" w:rsidRDefault="00920DB7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Oriënteert zich op de wedstrijd</w:t>
            </w:r>
          </w:p>
          <w:p w:rsidR="00920DB7" w:rsidRPr="004E73CF" w:rsidRDefault="00920DB7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Is ruim op tijd aanwezig </w:t>
            </w:r>
          </w:p>
          <w:p w:rsidR="00920DB7" w:rsidRPr="004E73CF" w:rsidRDefault="00920DB7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Introduceert zich bij de </w:t>
            </w:r>
            <w:r w:rsidR="009C7855" w:rsidRPr="004E73CF">
              <w:rPr>
                <w:rFonts w:ascii="Verdana" w:hAnsi="Verdana"/>
                <w:sz w:val="16"/>
                <w:szCs w:val="16"/>
              </w:rPr>
              <w:t xml:space="preserve">club e/o </w:t>
            </w:r>
            <w:r w:rsidRPr="004E73CF">
              <w:rPr>
                <w:rFonts w:ascii="Verdana" w:hAnsi="Verdana"/>
                <w:sz w:val="16"/>
                <w:szCs w:val="16"/>
              </w:rPr>
              <w:t>wedstrijdorganisatie</w:t>
            </w:r>
            <w:r w:rsidR="009C7855" w:rsidRPr="004E73CF">
              <w:rPr>
                <w:rFonts w:ascii="Verdana" w:hAnsi="Verdana"/>
                <w:sz w:val="16"/>
                <w:szCs w:val="16"/>
              </w:rPr>
              <w:t xml:space="preserve"> e/o coaches</w:t>
            </w:r>
          </w:p>
          <w:p w:rsidR="00920DB7" w:rsidRPr="004E73CF" w:rsidRDefault="009C7855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Zorgt voor de eigen </w:t>
            </w:r>
            <w:r w:rsidR="00920DB7" w:rsidRPr="004E73CF">
              <w:rPr>
                <w:rFonts w:ascii="Verdana" w:hAnsi="Verdana"/>
                <w:sz w:val="16"/>
                <w:szCs w:val="16"/>
              </w:rPr>
              <w:t>attributen</w:t>
            </w:r>
          </w:p>
          <w:p w:rsidR="00920DB7" w:rsidRPr="004E73CF" w:rsidRDefault="00920DB7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Draagt voorgeschreven schoeisel en kleding</w:t>
            </w:r>
          </w:p>
          <w:p w:rsidR="00920DB7" w:rsidRPr="004E73CF" w:rsidRDefault="00920DB7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Controleert relevante </w:t>
            </w:r>
            <w:r w:rsidR="001D57D7" w:rsidRPr="004E73CF">
              <w:rPr>
                <w:rFonts w:ascii="Verdana" w:hAnsi="Verdana"/>
                <w:sz w:val="16"/>
                <w:szCs w:val="16"/>
              </w:rPr>
              <w:t>z</w:t>
            </w:r>
            <w:r w:rsidRPr="004E73CF">
              <w:rPr>
                <w:rFonts w:ascii="Verdana" w:hAnsi="Verdana"/>
                <w:sz w:val="16"/>
                <w:szCs w:val="16"/>
              </w:rPr>
              <w:t>aken</w:t>
            </w:r>
          </w:p>
          <w:p w:rsidR="00920DB7" w:rsidRPr="004E73CF" w:rsidRDefault="004267DF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Controleert uitrusting van spelers</w:t>
            </w:r>
          </w:p>
          <w:p w:rsidR="00920DB7" w:rsidRPr="004E73CF" w:rsidRDefault="00920DB7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Neemt maatregelen voor de start van de wedstrijd</w:t>
            </w:r>
          </w:p>
          <w:p w:rsidR="00920DB7" w:rsidRPr="004E73CF" w:rsidRDefault="00920DB7" w:rsidP="00920DB7">
            <w:pPr>
              <w:pStyle w:val="Lijstalinea"/>
              <w:numPr>
                <w:ilvl w:val="0"/>
                <w:numId w:val="1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Gaat correct om met alle betrokkenen</w:t>
            </w:r>
          </w:p>
          <w:p w:rsidR="00826B30" w:rsidRPr="004E73CF" w:rsidRDefault="00826B30" w:rsidP="00826B30">
            <w:pPr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 w:rsidP="00826B30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Toepassen van de regels:</w:t>
            </w:r>
          </w:p>
          <w:p w:rsidR="00826B30" w:rsidRPr="004E73CF" w:rsidRDefault="00826B30" w:rsidP="00826B30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Start de wedstrijd volgens de regels </w:t>
            </w:r>
          </w:p>
          <w:p w:rsidR="004267DF" w:rsidRPr="004E73CF" w:rsidRDefault="00826B30" w:rsidP="004267DF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Past regels en reglementen correct toe en neemt maatregelen</w:t>
            </w:r>
          </w:p>
          <w:p w:rsidR="008D2C8E" w:rsidRPr="004E73CF" w:rsidRDefault="00364208" w:rsidP="00364208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Communiceert en v</w:t>
            </w:r>
            <w:r w:rsidR="008D2C8E" w:rsidRPr="004E73CF">
              <w:rPr>
                <w:rFonts w:ascii="Verdana" w:hAnsi="Verdana"/>
                <w:sz w:val="16"/>
                <w:szCs w:val="16"/>
              </w:rPr>
              <w:t>erduidelijkt beslissingen met signalen</w:t>
            </w:r>
          </w:p>
        </w:tc>
        <w:tc>
          <w:tcPr>
            <w:tcW w:w="3260" w:type="dxa"/>
          </w:tcPr>
          <w:p w:rsidR="00F923A2" w:rsidRPr="004E73CF" w:rsidRDefault="00F923A2" w:rsidP="00920DB7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Straft bij overtredingen en wangedrag</w:t>
            </w:r>
          </w:p>
          <w:p w:rsidR="00F923A2" w:rsidRPr="004E73CF" w:rsidRDefault="00F923A2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Kent scores </w:t>
            </w:r>
            <w:r w:rsidR="001D57D7" w:rsidRPr="004E73CF">
              <w:rPr>
                <w:rFonts w:ascii="Verdana" w:hAnsi="Verdana"/>
                <w:sz w:val="16"/>
                <w:szCs w:val="16"/>
              </w:rPr>
              <w:t xml:space="preserve">toe </w:t>
            </w:r>
            <w:r w:rsidRPr="004E73CF">
              <w:rPr>
                <w:rFonts w:ascii="Verdana" w:hAnsi="Verdana"/>
                <w:sz w:val="16"/>
                <w:szCs w:val="16"/>
              </w:rPr>
              <w:t>en noteert gegevens</w:t>
            </w:r>
          </w:p>
          <w:p w:rsidR="00F923A2" w:rsidRPr="004E73CF" w:rsidRDefault="00F923A2" w:rsidP="00F923A2">
            <w:pPr>
              <w:rPr>
                <w:rFonts w:ascii="Verdana" w:hAnsi="Verdana"/>
                <w:sz w:val="16"/>
                <w:szCs w:val="16"/>
              </w:rPr>
            </w:pPr>
          </w:p>
          <w:p w:rsidR="00F923A2" w:rsidRPr="004E73CF" w:rsidRDefault="00F923A2" w:rsidP="00F923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Begeleiden van wedstrijden:</w:t>
            </w:r>
          </w:p>
          <w:p w:rsidR="00F923A2" w:rsidRPr="004E73CF" w:rsidRDefault="001D57D7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K</w:t>
            </w:r>
            <w:r w:rsidR="00F923A2" w:rsidRPr="004E73CF">
              <w:rPr>
                <w:rFonts w:ascii="Verdana" w:hAnsi="Verdana"/>
                <w:sz w:val="16"/>
                <w:szCs w:val="16"/>
              </w:rPr>
              <w:t>iest positie die waarneming optimaal mogelijk maakt</w:t>
            </w:r>
          </w:p>
          <w:p w:rsidR="00F923A2" w:rsidRPr="004E73CF" w:rsidRDefault="00F923A2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Handelt als veiligheid in</w:t>
            </w:r>
            <w:r w:rsidR="001D57D7" w:rsidRPr="004E73CF">
              <w:rPr>
                <w:rFonts w:ascii="Verdana" w:hAnsi="Verdana"/>
                <w:sz w:val="16"/>
                <w:szCs w:val="16"/>
              </w:rPr>
              <w:t xml:space="preserve"> het</w:t>
            </w:r>
            <w:r w:rsidRPr="004E73CF">
              <w:rPr>
                <w:rFonts w:ascii="Verdana" w:hAnsi="Verdana"/>
                <w:sz w:val="16"/>
                <w:szCs w:val="16"/>
              </w:rPr>
              <w:t xml:space="preserve"> geding komt</w:t>
            </w:r>
          </w:p>
          <w:p w:rsidR="00F923A2" w:rsidRPr="004E73CF" w:rsidRDefault="00F923A2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Neemt maatregelen in geval van blessures</w:t>
            </w:r>
          </w:p>
          <w:p w:rsidR="00F923A2" w:rsidRPr="004E73CF" w:rsidRDefault="004267DF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Houdt controle</w:t>
            </w:r>
          </w:p>
          <w:p w:rsidR="00F923A2" w:rsidRPr="004E73CF" w:rsidRDefault="00F923A2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Grijpt op </w:t>
            </w:r>
            <w:r w:rsidR="00EF2A78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4E73CF">
              <w:rPr>
                <w:rFonts w:ascii="Verdana" w:hAnsi="Verdana"/>
                <w:sz w:val="16"/>
                <w:szCs w:val="16"/>
              </w:rPr>
              <w:t>juiste moment in</w:t>
            </w:r>
          </w:p>
          <w:p w:rsidR="00F923A2" w:rsidRPr="004E73CF" w:rsidRDefault="00364208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Blijft geconcentre</w:t>
            </w:r>
            <w:r w:rsidR="00EF2A78">
              <w:rPr>
                <w:rFonts w:ascii="Verdana" w:hAnsi="Verdana"/>
                <w:sz w:val="16"/>
                <w:szCs w:val="16"/>
              </w:rPr>
              <w:t>erd gedurende de hele wedstrijd</w:t>
            </w:r>
          </w:p>
          <w:p w:rsidR="00F923A2" w:rsidRPr="004E73CF" w:rsidRDefault="00F923A2" w:rsidP="00F923A2">
            <w:pPr>
              <w:rPr>
                <w:rFonts w:ascii="Verdana" w:hAnsi="Verdana"/>
                <w:sz w:val="16"/>
                <w:szCs w:val="16"/>
              </w:rPr>
            </w:pPr>
          </w:p>
          <w:p w:rsidR="001D57D7" w:rsidRPr="004E73CF" w:rsidRDefault="00F923A2" w:rsidP="00F923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 xml:space="preserve">Omgaan met </w:t>
            </w:r>
            <w:r w:rsidR="00EF2A78">
              <w:rPr>
                <w:rFonts w:ascii="Verdana" w:hAnsi="Verdana"/>
                <w:b/>
                <w:sz w:val="16"/>
                <w:szCs w:val="16"/>
              </w:rPr>
              <w:t xml:space="preserve">spelers </w:t>
            </w:r>
            <w:r w:rsidRPr="004E73CF">
              <w:rPr>
                <w:rFonts w:ascii="Verdana" w:hAnsi="Verdana"/>
                <w:b/>
                <w:sz w:val="16"/>
                <w:szCs w:val="16"/>
              </w:rPr>
              <w:t>en</w:t>
            </w:r>
          </w:p>
          <w:p w:rsidR="00F923A2" w:rsidRPr="004E73CF" w:rsidRDefault="00F923A2" w:rsidP="00F923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coaches:</w:t>
            </w:r>
          </w:p>
          <w:p w:rsidR="00F923A2" w:rsidRPr="004E73CF" w:rsidRDefault="00C04CA3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Blijft kalm</w:t>
            </w:r>
          </w:p>
          <w:p w:rsidR="00F923A2" w:rsidRPr="004E73CF" w:rsidRDefault="00F923A2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Legt de</w:t>
            </w:r>
            <w:r w:rsidR="00C04CA3" w:rsidRPr="004E73CF">
              <w:rPr>
                <w:rFonts w:ascii="Verdana" w:hAnsi="Verdana"/>
                <w:sz w:val="16"/>
                <w:szCs w:val="16"/>
              </w:rPr>
              <w:t xml:space="preserve">sgewenst en op geschikt moment </w:t>
            </w:r>
            <w:r w:rsidRPr="004E73CF">
              <w:rPr>
                <w:rFonts w:ascii="Verdana" w:hAnsi="Verdana"/>
                <w:sz w:val="16"/>
                <w:szCs w:val="16"/>
              </w:rPr>
              <w:t>beslissing uit</w:t>
            </w:r>
          </w:p>
          <w:p w:rsidR="00F923A2" w:rsidRPr="004E73CF" w:rsidRDefault="00F923A2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Communiceert (non</w:t>
            </w:r>
            <w:r w:rsidR="001D57D7" w:rsidRPr="004E73CF">
              <w:rPr>
                <w:rFonts w:ascii="Verdana" w:hAnsi="Verdana"/>
                <w:sz w:val="16"/>
                <w:szCs w:val="16"/>
              </w:rPr>
              <w:t>-</w:t>
            </w:r>
            <w:r w:rsidRPr="004E73CF">
              <w:rPr>
                <w:rFonts w:ascii="Verdana" w:hAnsi="Verdana"/>
                <w:sz w:val="16"/>
                <w:szCs w:val="16"/>
              </w:rPr>
              <w:t xml:space="preserve">)verbaal op passende wijze </w:t>
            </w:r>
          </w:p>
          <w:p w:rsidR="00F923A2" w:rsidRPr="004E73CF" w:rsidRDefault="00F923A2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Onthoudt zich van adviezen aan </w:t>
            </w:r>
            <w:r w:rsidR="00766779">
              <w:rPr>
                <w:rFonts w:ascii="Verdana" w:hAnsi="Verdana"/>
                <w:sz w:val="16"/>
                <w:szCs w:val="16"/>
              </w:rPr>
              <w:t>spelers</w:t>
            </w:r>
          </w:p>
          <w:p w:rsidR="00F923A2" w:rsidRPr="004E73CF" w:rsidRDefault="00F923A2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Vertoont voorbeeldgedrag</w:t>
            </w:r>
          </w:p>
          <w:p w:rsidR="00F923A2" w:rsidRPr="004E73CF" w:rsidRDefault="00C04CA3" w:rsidP="004267DF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Staat na wedstrijd open voor dialoog met coaches</w:t>
            </w:r>
          </w:p>
        </w:tc>
        <w:tc>
          <w:tcPr>
            <w:tcW w:w="3260" w:type="dxa"/>
          </w:tcPr>
          <w:p w:rsidR="00920DB7" w:rsidRPr="004E73CF" w:rsidRDefault="00F923A2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Sa</w:t>
            </w:r>
            <w:r w:rsidR="00C04CA3" w:rsidRPr="004E73CF">
              <w:rPr>
                <w:rFonts w:ascii="Verdana" w:hAnsi="Verdana"/>
                <w:b/>
                <w:sz w:val="16"/>
                <w:szCs w:val="16"/>
              </w:rPr>
              <w:t>menwerking met collega</w:t>
            </w:r>
            <w:r w:rsidRPr="004E73CF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F923A2" w:rsidRPr="004E73CF" w:rsidRDefault="001D57D7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H</w:t>
            </w:r>
            <w:r w:rsidR="00F923A2" w:rsidRPr="004E73CF">
              <w:rPr>
                <w:rFonts w:ascii="Verdana" w:hAnsi="Verdana"/>
                <w:sz w:val="16"/>
                <w:szCs w:val="16"/>
              </w:rPr>
              <w:t>oudt zich aan gemaakt</w:t>
            </w:r>
            <w:r w:rsidRPr="004E73CF">
              <w:rPr>
                <w:rFonts w:ascii="Verdana" w:hAnsi="Verdana"/>
                <w:sz w:val="16"/>
                <w:szCs w:val="16"/>
              </w:rPr>
              <w:t>e</w:t>
            </w:r>
            <w:r w:rsidR="00F923A2" w:rsidRPr="004E73CF">
              <w:rPr>
                <w:rFonts w:ascii="Verdana" w:hAnsi="Verdana"/>
                <w:sz w:val="16"/>
                <w:szCs w:val="16"/>
              </w:rPr>
              <w:t xml:space="preserve"> a</w:t>
            </w:r>
            <w:r w:rsidR="00C04CA3" w:rsidRPr="004E73CF">
              <w:rPr>
                <w:rFonts w:ascii="Verdana" w:hAnsi="Verdana"/>
                <w:sz w:val="16"/>
                <w:szCs w:val="16"/>
              </w:rPr>
              <w:t>fspraken met collega</w:t>
            </w:r>
          </w:p>
          <w:p w:rsidR="00F923A2" w:rsidRPr="004E73CF" w:rsidRDefault="00C04CA3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Valt collega</w:t>
            </w:r>
            <w:r w:rsidR="00F923A2" w:rsidRPr="004E73CF">
              <w:rPr>
                <w:rFonts w:ascii="Verdana" w:hAnsi="Verdana"/>
                <w:sz w:val="16"/>
                <w:szCs w:val="16"/>
              </w:rPr>
              <w:t xml:space="preserve"> niet af</w:t>
            </w:r>
          </w:p>
          <w:p w:rsidR="00F923A2" w:rsidRPr="004E73CF" w:rsidRDefault="00F923A2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Overlegt e</w:t>
            </w:r>
            <w:r w:rsidR="00C04CA3" w:rsidRPr="004E73CF">
              <w:rPr>
                <w:rFonts w:ascii="Verdana" w:hAnsi="Verdana"/>
                <w:sz w:val="16"/>
                <w:szCs w:val="16"/>
              </w:rPr>
              <w:t>ffectief met collega</w:t>
            </w:r>
          </w:p>
          <w:p w:rsidR="00F923A2" w:rsidRPr="004E73CF" w:rsidRDefault="001D57D7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O</w:t>
            </w:r>
            <w:r w:rsidR="00F923A2" w:rsidRPr="004E73CF">
              <w:rPr>
                <w:rFonts w:ascii="Verdana" w:hAnsi="Verdana"/>
                <w:sz w:val="16"/>
                <w:szCs w:val="16"/>
              </w:rPr>
              <w:t xml:space="preserve">ndersteunt </w:t>
            </w:r>
            <w:r w:rsidR="00C04CA3" w:rsidRPr="004E73CF">
              <w:rPr>
                <w:rFonts w:ascii="Verdana" w:hAnsi="Verdana"/>
                <w:sz w:val="16"/>
                <w:szCs w:val="16"/>
              </w:rPr>
              <w:t xml:space="preserve">collega </w:t>
            </w:r>
            <w:r w:rsidR="00F923A2" w:rsidRPr="004E73CF">
              <w:rPr>
                <w:rFonts w:ascii="Verdana" w:hAnsi="Verdana"/>
                <w:sz w:val="16"/>
                <w:szCs w:val="16"/>
              </w:rPr>
              <w:t>indien en waar mogelijk</w:t>
            </w:r>
          </w:p>
          <w:p w:rsidR="00F923A2" w:rsidRPr="004E73CF" w:rsidRDefault="00C04CA3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Evalueert samen met collega</w:t>
            </w:r>
          </w:p>
          <w:p w:rsidR="00F923A2" w:rsidRPr="004E73CF" w:rsidRDefault="00F923A2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Vraagt feedback en advies aan collega('s)</w:t>
            </w:r>
          </w:p>
          <w:p w:rsidR="00F923A2" w:rsidRPr="004E73CF" w:rsidRDefault="00F923A2" w:rsidP="00F923A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923A2" w:rsidRPr="004E73CF" w:rsidRDefault="00F923A2" w:rsidP="00F923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Afhandelen van formaliteiten:</w:t>
            </w:r>
          </w:p>
          <w:p w:rsidR="00F923A2" w:rsidRPr="004E73CF" w:rsidRDefault="00C04CA3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Controleert of DWF </w:t>
            </w:r>
            <w:r w:rsidR="00F923A2" w:rsidRPr="004E73CF">
              <w:rPr>
                <w:rFonts w:ascii="Verdana" w:hAnsi="Verdana"/>
                <w:sz w:val="16"/>
                <w:szCs w:val="16"/>
              </w:rPr>
              <w:t>juist is ingevuld</w:t>
            </w:r>
          </w:p>
          <w:p w:rsidR="00F923A2" w:rsidRPr="004E73CF" w:rsidRDefault="00F923A2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Vermeldt </w:t>
            </w:r>
            <w:r w:rsidR="00C04CA3" w:rsidRPr="004E73CF">
              <w:rPr>
                <w:rFonts w:ascii="Verdana" w:hAnsi="Verdana"/>
                <w:sz w:val="16"/>
                <w:szCs w:val="16"/>
              </w:rPr>
              <w:t xml:space="preserve">op DWF </w:t>
            </w:r>
            <w:r w:rsidR="00826B30" w:rsidRPr="004E73CF">
              <w:rPr>
                <w:rFonts w:ascii="Verdana" w:hAnsi="Verdana"/>
                <w:sz w:val="16"/>
                <w:szCs w:val="16"/>
              </w:rPr>
              <w:t>de tijdelijk</w:t>
            </w:r>
            <w:r w:rsidR="004267DF" w:rsidRPr="004E73CF">
              <w:rPr>
                <w:rFonts w:ascii="Verdana" w:hAnsi="Verdana"/>
                <w:sz w:val="16"/>
                <w:szCs w:val="16"/>
              </w:rPr>
              <w:t>e</w:t>
            </w:r>
            <w:r w:rsidR="00826B30" w:rsidRPr="004E73CF">
              <w:rPr>
                <w:rFonts w:ascii="Verdana" w:hAnsi="Verdana"/>
                <w:sz w:val="16"/>
                <w:szCs w:val="16"/>
              </w:rPr>
              <w:t xml:space="preserve"> en definitieve verwijderingen</w:t>
            </w:r>
          </w:p>
          <w:p w:rsidR="00826B30" w:rsidRPr="004E73CF" w:rsidRDefault="00C04CA3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Vult de uitslag en evt. opmerkingen in het DWF </w:t>
            </w:r>
            <w:r w:rsidR="00886AF2">
              <w:rPr>
                <w:rFonts w:ascii="Verdana" w:hAnsi="Verdana"/>
                <w:sz w:val="16"/>
                <w:szCs w:val="16"/>
              </w:rPr>
              <w:t xml:space="preserve">in </w:t>
            </w:r>
            <w:r w:rsidRPr="004E73CF">
              <w:rPr>
                <w:rFonts w:ascii="Verdana" w:hAnsi="Verdana"/>
                <w:sz w:val="16"/>
                <w:szCs w:val="16"/>
              </w:rPr>
              <w:t>en rondt dit af</w:t>
            </w:r>
          </w:p>
          <w:p w:rsidR="00826B30" w:rsidRPr="004E73CF" w:rsidRDefault="00826B30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Levert zo</w:t>
            </w:r>
            <w:r w:rsidR="00C04CA3" w:rsidRPr="004E73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E73CF">
              <w:rPr>
                <w:rFonts w:ascii="Verdana" w:hAnsi="Verdana"/>
                <w:sz w:val="16"/>
                <w:szCs w:val="16"/>
              </w:rPr>
              <w:t>nodig een aanvullende verklaring</w:t>
            </w:r>
          </w:p>
          <w:p w:rsidR="00826B30" w:rsidRPr="004E73CF" w:rsidRDefault="00826B30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Rapporteert </w:t>
            </w:r>
            <w:r w:rsidR="00C04CA3" w:rsidRPr="004E73CF">
              <w:rPr>
                <w:rFonts w:ascii="Verdana" w:hAnsi="Verdana"/>
                <w:sz w:val="16"/>
                <w:szCs w:val="16"/>
              </w:rPr>
              <w:t xml:space="preserve">evt. </w:t>
            </w:r>
            <w:r w:rsidRPr="004E73CF">
              <w:rPr>
                <w:rFonts w:ascii="Verdana" w:hAnsi="Verdana"/>
                <w:sz w:val="16"/>
                <w:szCs w:val="16"/>
              </w:rPr>
              <w:t>wangedrag</w:t>
            </w:r>
          </w:p>
          <w:p w:rsidR="00826B30" w:rsidRPr="004E73CF" w:rsidRDefault="00826B30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Onderhoudt conta</w:t>
            </w:r>
            <w:r w:rsidR="00C04CA3" w:rsidRPr="004E73CF">
              <w:rPr>
                <w:rFonts w:ascii="Verdana" w:hAnsi="Verdana"/>
                <w:sz w:val="16"/>
                <w:szCs w:val="16"/>
              </w:rPr>
              <w:t xml:space="preserve">ct met de </w:t>
            </w:r>
            <w:proofErr w:type="spellStart"/>
            <w:r w:rsidR="00C04CA3" w:rsidRPr="004E73CF">
              <w:rPr>
                <w:rFonts w:ascii="Verdana" w:hAnsi="Verdana"/>
                <w:sz w:val="16"/>
                <w:szCs w:val="16"/>
              </w:rPr>
              <w:t>DBa</w:t>
            </w:r>
            <w:proofErr w:type="spellEnd"/>
            <w:r w:rsidR="00C04CA3" w:rsidRPr="004E73CF">
              <w:rPr>
                <w:rFonts w:ascii="Verdana" w:hAnsi="Verdana"/>
                <w:sz w:val="16"/>
                <w:szCs w:val="16"/>
              </w:rPr>
              <w:t xml:space="preserve"> (o.m. Bio-coördinator)</w:t>
            </w:r>
          </w:p>
          <w:p w:rsidR="00826B30" w:rsidRPr="004E73CF" w:rsidRDefault="00826B30" w:rsidP="00F923A2">
            <w:pPr>
              <w:pStyle w:val="Lijstalinea"/>
              <w:numPr>
                <w:ilvl w:val="0"/>
                <w:numId w:val="1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Reflecteert op eigen handelen</w:t>
            </w:r>
          </w:p>
        </w:tc>
      </w:tr>
    </w:tbl>
    <w:p w:rsidR="00920DB7" w:rsidRPr="004E73CF" w:rsidRDefault="00920DB7">
      <w:pPr>
        <w:rPr>
          <w:rFonts w:ascii="Verdana" w:hAnsi="Verdana"/>
          <w:sz w:val="16"/>
          <w:szCs w:val="16"/>
        </w:rPr>
      </w:pPr>
    </w:p>
    <w:tbl>
      <w:tblPr>
        <w:tblStyle w:val="Tabel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826B30" w:rsidRPr="004E73CF" w:rsidTr="00826B30">
        <w:tc>
          <w:tcPr>
            <w:tcW w:w="10065" w:type="dxa"/>
            <w:gridSpan w:val="2"/>
          </w:tcPr>
          <w:p w:rsidR="00826B30" w:rsidRPr="004E73CF" w:rsidRDefault="00826B30" w:rsidP="00826B30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Wat er goed ging:</w:t>
            </w:r>
          </w:p>
        </w:tc>
      </w:tr>
      <w:tr w:rsidR="00826B30" w:rsidRPr="004E73CF" w:rsidTr="00C04CA3">
        <w:trPr>
          <w:trHeight w:val="615"/>
        </w:trPr>
        <w:tc>
          <w:tcPr>
            <w:tcW w:w="1702" w:type="dxa"/>
          </w:tcPr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D2C8E" w:rsidRPr="004E73CF" w:rsidRDefault="008D2C8E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30" w:rsidRPr="004E73CF" w:rsidTr="00826B30">
        <w:tc>
          <w:tcPr>
            <w:tcW w:w="1702" w:type="dxa"/>
          </w:tcPr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D2C8E" w:rsidRPr="004E73CF" w:rsidRDefault="008D2C8E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30" w:rsidRPr="004E73CF" w:rsidTr="00826B30">
        <w:tc>
          <w:tcPr>
            <w:tcW w:w="1702" w:type="dxa"/>
          </w:tcPr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D2C8E" w:rsidRPr="004E73CF" w:rsidRDefault="008D2C8E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30" w:rsidRPr="004E73CF" w:rsidTr="00826B30">
        <w:tc>
          <w:tcPr>
            <w:tcW w:w="1702" w:type="dxa"/>
          </w:tcPr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D2C8E" w:rsidRPr="004E73CF" w:rsidRDefault="008D2C8E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6B30" w:rsidRPr="004E73CF" w:rsidRDefault="00826B30">
      <w:pPr>
        <w:rPr>
          <w:rFonts w:ascii="Verdana" w:hAnsi="Verdana"/>
          <w:sz w:val="16"/>
          <w:szCs w:val="16"/>
        </w:rPr>
      </w:pPr>
    </w:p>
    <w:tbl>
      <w:tblPr>
        <w:tblStyle w:val="Tabel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826B30" w:rsidRPr="004E73CF" w:rsidTr="00826B30">
        <w:tc>
          <w:tcPr>
            <w:tcW w:w="10065" w:type="dxa"/>
            <w:gridSpan w:val="2"/>
          </w:tcPr>
          <w:p w:rsidR="00826B30" w:rsidRPr="004E73CF" w:rsidRDefault="00826B30" w:rsidP="00B1665C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Tips:</w:t>
            </w:r>
          </w:p>
        </w:tc>
      </w:tr>
      <w:tr w:rsidR="00826B30" w:rsidRPr="004E73CF" w:rsidTr="00826B30">
        <w:tc>
          <w:tcPr>
            <w:tcW w:w="1702" w:type="dxa"/>
          </w:tcPr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D2C8E" w:rsidRPr="004E73CF" w:rsidRDefault="008D2C8E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30" w:rsidRPr="004E73CF" w:rsidTr="00826B30">
        <w:tc>
          <w:tcPr>
            <w:tcW w:w="1702" w:type="dxa"/>
          </w:tcPr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D2C8E" w:rsidRPr="004E73CF" w:rsidRDefault="008D2C8E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6B30" w:rsidRPr="004E73CF" w:rsidRDefault="00826B30">
      <w:pPr>
        <w:rPr>
          <w:rFonts w:ascii="Verdana" w:hAnsi="Verdana"/>
          <w:sz w:val="16"/>
          <w:szCs w:val="16"/>
        </w:rPr>
      </w:pPr>
    </w:p>
    <w:tbl>
      <w:tblPr>
        <w:tblStyle w:val="Tabel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826B30" w:rsidRPr="004E73CF" w:rsidTr="00826B30">
        <w:tc>
          <w:tcPr>
            <w:tcW w:w="10065" w:type="dxa"/>
          </w:tcPr>
          <w:p w:rsidR="00826B30" w:rsidRPr="004E73CF" w:rsidRDefault="00826B30" w:rsidP="00B1665C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Overige opmerkingen:</w:t>
            </w:r>
          </w:p>
        </w:tc>
      </w:tr>
      <w:tr w:rsidR="00826B30" w:rsidRPr="004E73CF" w:rsidTr="004E73CF">
        <w:trPr>
          <w:trHeight w:val="1229"/>
        </w:trPr>
        <w:tc>
          <w:tcPr>
            <w:tcW w:w="10065" w:type="dxa"/>
          </w:tcPr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26B30" w:rsidRPr="004E73CF" w:rsidRDefault="00826B30" w:rsidP="00B1665C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E73CF" w:rsidRDefault="004E73CF" w:rsidP="008D2C8E">
      <w:pPr>
        <w:ind w:left="0"/>
        <w:rPr>
          <w:rFonts w:ascii="Verdana" w:hAnsi="Verdana"/>
          <w:b/>
          <w:sz w:val="16"/>
          <w:szCs w:val="16"/>
        </w:rPr>
      </w:pPr>
    </w:p>
    <w:p w:rsidR="00907C92" w:rsidRPr="004E73CF" w:rsidRDefault="00907C92" w:rsidP="00907C92">
      <w:pPr>
        <w:ind w:left="0"/>
        <w:rPr>
          <w:rFonts w:ascii="Verdana" w:hAnsi="Verdana"/>
          <w:b/>
          <w:sz w:val="16"/>
          <w:szCs w:val="16"/>
        </w:rPr>
      </w:pPr>
      <w:r w:rsidRPr="004E73CF">
        <w:rPr>
          <w:rFonts w:ascii="Verdana" w:hAnsi="Verdana"/>
          <w:b/>
          <w:sz w:val="16"/>
          <w:szCs w:val="16"/>
        </w:rPr>
        <w:lastRenderedPageBreak/>
        <w:t>Zelfreflectieformulier bondsscheidsrechter in opleiding</w:t>
      </w:r>
    </w:p>
    <w:p w:rsidR="00907C92" w:rsidRPr="004E73CF" w:rsidRDefault="00907C92" w:rsidP="00907C92">
      <w:pPr>
        <w:rPr>
          <w:rFonts w:ascii="Verdana" w:hAnsi="Verdana"/>
          <w:sz w:val="16"/>
          <w:szCs w:val="16"/>
        </w:rPr>
      </w:pPr>
    </w:p>
    <w:tbl>
      <w:tblPr>
        <w:tblStyle w:val="Tabel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2598"/>
        <w:gridCol w:w="2599"/>
        <w:gridCol w:w="2599"/>
      </w:tblGrid>
      <w:tr w:rsidR="00907C92" w:rsidRPr="004E73CF" w:rsidTr="00122366">
        <w:tc>
          <w:tcPr>
            <w:tcW w:w="2269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Naam BIO</w:t>
            </w:r>
          </w:p>
        </w:tc>
        <w:tc>
          <w:tcPr>
            <w:tcW w:w="2598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Naam collega</w:t>
            </w:r>
          </w:p>
        </w:tc>
        <w:tc>
          <w:tcPr>
            <w:tcW w:w="2599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07C92" w:rsidRPr="004E73CF" w:rsidTr="00122366">
        <w:tc>
          <w:tcPr>
            <w:tcW w:w="2269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Wedstrijd</w:t>
            </w:r>
          </w:p>
        </w:tc>
        <w:tc>
          <w:tcPr>
            <w:tcW w:w="2598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Leercoach, beo</w:t>
            </w:r>
            <w:r w:rsidR="00CC4F7D">
              <w:rPr>
                <w:rFonts w:ascii="Verdana" w:hAnsi="Verdana"/>
                <w:b/>
                <w:sz w:val="16"/>
                <w:szCs w:val="16"/>
              </w:rPr>
              <w:t>ordelaar</w:t>
            </w:r>
          </w:p>
        </w:tc>
        <w:tc>
          <w:tcPr>
            <w:tcW w:w="2599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07C92" w:rsidRPr="004E73CF" w:rsidTr="00122366">
        <w:tc>
          <w:tcPr>
            <w:tcW w:w="2269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Klasse</w:t>
            </w:r>
          </w:p>
        </w:tc>
        <w:tc>
          <w:tcPr>
            <w:tcW w:w="2598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Datum</w:t>
            </w:r>
          </w:p>
        </w:tc>
        <w:tc>
          <w:tcPr>
            <w:tcW w:w="2599" w:type="dxa"/>
          </w:tcPr>
          <w:p w:rsidR="00907C92" w:rsidRPr="004E73CF" w:rsidRDefault="00907C92" w:rsidP="00122366">
            <w:pPr>
              <w:spacing w:line="276" w:lineRule="auto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07C92" w:rsidRPr="004E73CF" w:rsidRDefault="00907C92" w:rsidP="00907C92">
      <w:pPr>
        <w:rPr>
          <w:rFonts w:ascii="Verdana" w:hAnsi="Verdana"/>
          <w:sz w:val="16"/>
          <w:szCs w:val="16"/>
        </w:rPr>
      </w:pPr>
    </w:p>
    <w:tbl>
      <w:tblPr>
        <w:tblStyle w:val="Tabel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907C92" w:rsidRPr="004E73CF" w:rsidTr="00122366">
        <w:tc>
          <w:tcPr>
            <w:tcW w:w="3545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Voorbereiden op de wedstrijd: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Houdt zich op de hoogte van wijzigingen in regels/reglement</w:t>
            </w:r>
            <w:r>
              <w:rPr>
                <w:rFonts w:ascii="Verdana" w:hAnsi="Verdana"/>
                <w:sz w:val="16"/>
                <w:szCs w:val="16"/>
              </w:rPr>
              <w:t>en</w:t>
            </w:r>
            <w:r w:rsidRPr="004E73C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Houdt zich op de hoogte van ontwikkelingen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Zorgt voor toereikende lichamelijke gesteldheid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Oriënteert zich op de wedstrijd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Is ruim op tijd aanwezig 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Introduceert zich bij de club e/o wedstrijdorganisatie e/o coaches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Zorgt voor de eigen attributen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Draagt voorgeschreven schoeisel en kleding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Controleert relevante zaken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Controleert uitrusting van spelers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Neemt maatregelen voor de start van de wedstrijd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18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Gaat correct om met alle betrokkenen</w:t>
            </w:r>
          </w:p>
          <w:p w:rsidR="00907C92" w:rsidRPr="004E73CF" w:rsidRDefault="00907C92" w:rsidP="00122366">
            <w:pPr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Toepassen van de regels: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Start de wedstrijd volgens de regels 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Past regels en reglementen correct toe en neemt maatregelen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Communiceert en verduidelijkt beslissingen met signalen</w:t>
            </w:r>
          </w:p>
        </w:tc>
        <w:tc>
          <w:tcPr>
            <w:tcW w:w="3260" w:type="dxa"/>
          </w:tcPr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Straft bij overtredingen en wangedrag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Kent scores toe en noteert gegevens</w:t>
            </w:r>
          </w:p>
          <w:p w:rsidR="00907C92" w:rsidRPr="004E73CF" w:rsidRDefault="00907C92" w:rsidP="00122366">
            <w:pPr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Begeleiden van wedstrijden: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Kiest positie die waarneming optimaal mogelijk maakt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Handelt als veiligheid in het geding komt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Neemt maatregelen in geval van blessures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Houdt controle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Grijpt op </w:t>
            </w:r>
            <w:r w:rsidR="00EF2A78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4E73CF">
              <w:rPr>
                <w:rFonts w:ascii="Verdana" w:hAnsi="Verdana"/>
                <w:sz w:val="16"/>
                <w:szCs w:val="16"/>
              </w:rPr>
              <w:t>juiste moment in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Blijft geconcentreerd gedurende de hele wedstrijd.</w:t>
            </w:r>
          </w:p>
          <w:p w:rsidR="00907C92" w:rsidRPr="004E73CF" w:rsidRDefault="00907C92" w:rsidP="00122366">
            <w:pPr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 xml:space="preserve">Omgaan met </w:t>
            </w:r>
            <w:r w:rsidR="00EF2A78">
              <w:rPr>
                <w:rFonts w:ascii="Verdana" w:hAnsi="Verdana"/>
                <w:b/>
                <w:sz w:val="16"/>
                <w:szCs w:val="16"/>
              </w:rPr>
              <w:t xml:space="preserve">spelers </w:t>
            </w:r>
            <w:r w:rsidRPr="004E73CF">
              <w:rPr>
                <w:rFonts w:ascii="Verdana" w:hAnsi="Verdana"/>
                <w:b/>
                <w:sz w:val="16"/>
                <w:szCs w:val="16"/>
              </w:rPr>
              <w:t>en</w:t>
            </w:r>
          </w:p>
          <w:p w:rsidR="00907C92" w:rsidRPr="004E73CF" w:rsidRDefault="00907C92" w:rsidP="001223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coaches: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Blijft kalm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Legt desgewenst en op geschikt moment beslissing uit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Communiceert (non-)verbaal op passende wijze 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Onthoudt zich van adviezen aan </w:t>
            </w:r>
            <w:r w:rsidR="00766779">
              <w:rPr>
                <w:rFonts w:ascii="Verdana" w:hAnsi="Verdana"/>
                <w:sz w:val="16"/>
                <w:szCs w:val="16"/>
              </w:rPr>
              <w:t>spelers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Vertoont voorbeeldgedrag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Staat na wedstrijd open voor dialoog met coaches</w:t>
            </w:r>
          </w:p>
        </w:tc>
        <w:tc>
          <w:tcPr>
            <w:tcW w:w="3260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Samenwerking met collega: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Houdt zich aan gemaakte afspraken met collega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Valt collega niet af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Overlegt effectief met collega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Ondersteunt collega indien en waar mogelijk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Evalueert samen met collega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Vraagt feedback en advies aan collega('s)</w:t>
            </w:r>
          </w:p>
          <w:p w:rsidR="00907C92" w:rsidRPr="004E73CF" w:rsidRDefault="00907C92" w:rsidP="0012236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07C92" w:rsidRPr="004E73CF" w:rsidRDefault="00907C92" w:rsidP="001223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Afhandelen van formaliteiten: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Controleert of DWF juist is ingevuld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Vermeldt op DWF de tijdelijke en definitieve verwijderingen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Vult de uitslag en evt. opmerkingen in het DWF </w:t>
            </w:r>
            <w:r w:rsidR="00886AF2">
              <w:rPr>
                <w:rFonts w:ascii="Verdana" w:hAnsi="Verdana"/>
                <w:sz w:val="16"/>
                <w:szCs w:val="16"/>
              </w:rPr>
              <w:t xml:space="preserve">in </w:t>
            </w:r>
            <w:r w:rsidRPr="004E73CF">
              <w:rPr>
                <w:rFonts w:ascii="Verdana" w:hAnsi="Verdana"/>
                <w:sz w:val="16"/>
                <w:szCs w:val="16"/>
              </w:rPr>
              <w:t>en rondt dit af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Levert zo nodig een aanvullende verklaring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Rapporteert evt. wangedrag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 xml:space="preserve">Onderhoudt contact met de </w:t>
            </w:r>
            <w:proofErr w:type="spellStart"/>
            <w:r w:rsidRPr="004E73CF">
              <w:rPr>
                <w:rFonts w:ascii="Verdana" w:hAnsi="Verdana"/>
                <w:sz w:val="16"/>
                <w:szCs w:val="16"/>
              </w:rPr>
              <w:t>DBa</w:t>
            </w:r>
            <w:proofErr w:type="spellEnd"/>
            <w:r w:rsidRPr="004E73CF">
              <w:rPr>
                <w:rFonts w:ascii="Verdana" w:hAnsi="Verdana"/>
                <w:sz w:val="16"/>
                <w:szCs w:val="16"/>
              </w:rPr>
              <w:t xml:space="preserve"> (o.m. Bio-coördinator)</w:t>
            </w:r>
          </w:p>
          <w:p w:rsidR="00907C92" w:rsidRPr="004E73CF" w:rsidRDefault="00907C92" w:rsidP="00907C92">
            <w:pPr>
              <w:pStyle w:val="Lijstalinea"/>
              <w:numPr>
                <w:ilvl w:val="0"/>
                <w:numId w:val="10"/>
              </w:numPr>
              <w:ind w:left="352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Reflecteert op eigen handelen</w:t>
            </w:r>
          </w:p>
        </w:tc>
      </w:tr>
    </w:tbl>
    <w:p w:rsidR="00907C92" w:rsidRDefault="00907C92" w:rsidP="00907C92">
      <w:pPr>
        <w:rPr>
          <w:rFonts w:ascii="Verdana" w:hAnsi="Verdana"/>
          <w:sz w:val="16"/>
          <w:szCs w:val="16"/>
        </w:rPr>
      </w:pPr>
    </w:p>
    <w:p w:rsidR="00907C92" w:rsidRDefault="00907C92" w:rsidP="00907C92">
      <w:pPr>
        <w:ind w:left="0" w:firstLine="0"/>
        <w:rPr>
          <w:rFonts w:ascii="Verdana" w:hAnsi="Verdana"/>
          <w:sz w:val="16"/>
          <w:szCs w:val="16"/>
        </w:rPr>
      </w:pPr>
    </w:p>
    <w:tbl>
      <w:tblPr>
        <w:tblStyle w:val="Tabel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907C92" w:rsidRPr="004E73CF" w:rsidTr="00122366">
        <w:tc>
          <w:tcPr>
            <w:tcW w:w="10065" w:type="dxa"/>
            <w:gridSpan w:val="2"/>
          </w:tcPr>
          <w:p w:rsidR="00907C92" w:rsidRPr="004E73CF" w:rsidRDefault="00907C92" w:rsidP="00977D4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 xml:space="preserve">In deze wedstrijd heb ik het volgende geleerd, o.a. op basis van mijn vooraf </w:t>
            </w:r>
            <w:r w:rsidR="00977D47">
              <w:rPr>
                <w:rFonts w:ascii="Verdana" w:hAnsi="Verdana"/>
                <w:b/>
                <w:sz w:val="16"/>
                <w:szCs w:val="16"/>
              </w:rPr>
              <w:t xml:space="preserve">gestelde </w:t>
            </w:r>
            <w:bookmarkStart w:id="0" w:name="_GoBack"/>
            <w:bookmarkEnd w:id="0"/>
            <w:r w:rsidRPr="004E73CF">
              <w:rPr>
                <w:rFonts w:ascii="Verdana" w:hAnsi="Verdana"/>
                <w:b/>
                <w:sz w:val="16"/>
                <w:szCs w:val="16"/>
              </w:rPr>
              <w:t>doelen / aandachtspunten</w:t>
            </w:r>
            <w:r w:rsidR="00EF2A78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907C92" w:rsidRPr="004E73CF" w:rsidTr="00122366">
        <w:tc>
          <w:tcPr>
            <w:tcW w:w="1702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07C92" w:rsidRPr="004E73CF" w:rsidTr="00122366">
        <w:tc>
          <w:tcPr>
            <w:tcW w:w="1702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07C92" w:rsidRPr="004E73CF" w:rsidRDefault="00907C92" w:rsidP="00907C92">
      <w:pPr>
        <w:ind w:left="0"/>
        <w:rPr>
          <w:rFonts w:ascii="Verdana" w:hAnsi="Verdana"/>
          <w:sz w:val="16"/>
          <w:szCs w:val="16"/>
        </w:rPr>
      </w:pPr>
    </w:p>
    <w:tbl>
      <w:tblPr>
        <w:tblStyle w:val="Tabel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907C92" w:rsidRPr="004E73CF" w:rsidTr="00122366">
        <w:tc>
          <w:tcPr>
            <w:tcW w:w="10065" w:type="dxa"/>
            <w:gridSpan w:val="2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>Ik vind dat ik in deze wedstrijd het volgende goed gedaan heb en dat wil ik ook vasthouden bij volgende wedstrijden:</w:t>
            </w:r>
          </w:p>
        </w:tc>
      </w:tr>
      <w:tr w:rsidR="00907C92" w:rsidRPr="004E73CF" w:rsidTr="00122366">
        <w:tc>
          <w:tcPr>
            <w:tcW w:w="1702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07C92" w:rsidRPr="004E73CF" w:rsidTr="00122366">
        <w:tc>
          <w:tcPr>
            <w:tcW w:w="1702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07C92" w:rsidRPr="004E73CF" w:rsidTr="00122366">
        <w:tc>
          <w:tcPr>
            <w:tcW w:w="1702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07C92" w:rsidRPr="004E73CF" w:rsidRDefault="00907C92" w:rsidP="00907C92">
      <w:pPr>
        <w:rPr>
          <w:rFonts w:ascii="Verdana" w:hAnsi="Verdana"/>
          <w:sz w:val="16"/>
          <w:szCs w:val="16"/>
        </w:rPr>
      </w:pPr>
    </w:p>
    <w:tbl>
      <w:tblPr>
        <w:tblStyle w:val="Tabel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907C92" w:rsidRPr="004E73CF" w:rsidTr="00122366">
        <w:tc>
          <w:tcPr>
            <w:tcW w:w="10065" w:type="dxa"/>
            <w:gridSpan w:val="2"/>
          </w:tcPr>
          <w:p w:rsidR="00907C92" w:rsidRPr="004E73CF" w:rsidRDefault="00907C92" w:rsidP="00EF2A78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4E73CF">
              <w:rPr>
                <w:rFonts w:ascii="Verdana" w:hAnsi="Verdana"/>
                <w:b/>
                <w:sz w:val="16"/>
                <w:szCs w:val="16"/>
              </w:rPr>
              <w:t xml:space="preserve">Op basis van mijn ervaringen in deze wedstrijd wil ik in de volgende wedstrijd extra aandacht </w:t>
            </w:r>
            <w:r w:rsidR="00EF2A78">
              <w:rPr>
                <w:rFonts w:ascii="Verdana" w:hAnsi="Verdana"/>
                <w:b/>
                <w:sz w:val="16"/>
                <w:szCs w:val="16"/>
              </w:rPr>
              <w:t xml:space="preserve">besteden </w:t>
            </w:r>
            <w:r w:rsidRPr="004E73CF">
              <w:rPr>
                <w:rFonts w:ascii="Verdana" w:hAnsi="Verdana"/>
                <w:b/>
                <w:sz w:val="16"/>
                <w:szCs w:val="16"/>
              </w:rPr>
              <w:t xml:space="preserve">aan de volgende </w:t>
            </w:r>
            <w:r w:rsidR="00EF2A78">
              <w:rPr>
                <w:rFonts w:ascii="Verdana" w:hAnsi="Verdana"/>
                <w:b/>
                <w:sz w:val="16"/>
                <w:szCs w:val="16"/>
              </w:rPr>
              <w:t>punten</w:t>
            </w:r>
            <w:r w:rsidRPr="004E73CF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907C92" w:rsidRPr="004E73CF" w:rsidTr="00122366">
        <w:tc>
          <w:tcPr>
            <w:tcW w:w="1702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07C92" w:rsidRPr="004E73CF" w:rsidTr="00122366">
        <w:tc>
          <w:tcPr>
            <w:tcW w:w="1702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E73CF">
              <w:rPr>
                <w:rFonts w:ascii="Verdana" w:hAnsi="Verdana"/>
                <w:sz w:val="16"/>
                <w:szCs w:val="16"/>
              </w:rPr>
              <w:t>Nummer:</w:t>
            </w:r>
          </w:p>
        </w:tc>
        <w:tc>
          <w:tcPr>
            <w:tcW w:w="8363" w:type="dxa"/>
          </w:tcPr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907C92" w:rsidRPr="004E73CF" w:rsidRDefault="00907C92" w:rsidP="00122366">
            <w:pPr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07C92" w:rsidRDefault="00907C92" w:rsidP="00907C92">
      <w:pPr>
        <w:rPr>
          <w:rFonts w:ascii="Verdana" w:hAnsi="Verdana"/>
          <w:sz w:val="16"/>
          <w:szCs w:val="16"/>
        </w:rPr>
      </w:pPr>
    </w:p>
    <w:sectPr w:rsidR="00907C92" w:rsidSect="008D2C8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E0F"/>
    <w:multiLevelType w:val="hybridMultilevel"/>
    <w:tmpl w:val="87183584"/>
    <w:lvl w:ilvl="0" w:tplc="069CE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3095"/>
    <w:multiLevelType w:val="hybridMultilevel"/>
    <w:tmpl w:val="C90C5A0A"/>
    <w:lvl w:ilvl="0" w:tplc="477241E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A63FC"/>
    <w:multiLevelType w:val="hybridMultilevel"/>
    <w:tmpl w:val="F126BD9E"/>
    <w:lvl w:ilvl="0" w:tplc="9D903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E84"/>
    <w:multiLevelType w:val="hybridMultilevel"/>
    <w:tmpl w:val="D7BCC4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12DD"/>
    <w:multiLevelType w:val="hybridMultilevel"/>
    <w:tmpl w:val="C90C5A0A"/>
    <w:lvl w:ilvl="0" w:tplc="477241E2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442FF"/>
    <w:multiLevelType w:val="hybridMultilevel"/>
    <w:tmpl w:val="F1E21AE8"/>
    <w:lvl w:ilvl="0" w:tplc="F21A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06B2"/>
    <w:multiLevelType w:val="hybridMultilevel"/>
    <w:tmpl w:val="295C27A2"/>
    <w:lvl w:ilvl="0" w:tplc="2F5E8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91580"/>
    <w:multiLevelType w:val="hybridMultilevel"/>
    <w:tmpl w:val="2D2A2E00"/>
    <w:lvl w:ilvl="0" w:tplc="B3C2B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412B3"/>
    <w:multiLevelType w:val="hybridMultilevel"/>
    <w:tmpl w:val="2736AC50"/>
    <w:lvl w:ilvl="0" w:tplc="4148C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D445E"/>
    <w:multiLevelType w:val="hybridMultilevel"/>
    <w:tmpl w:val="00B67D66"/>
    <w:lvl w:ilvl="0" w:tplc="069CE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B7"/>
    <w:rsid w:val="000B1917"/>
    <w:rsid w:val="000C2F3E"/>
    <w:rsid w:val="00176E07"/>
    <w:rsid w:val="0018751C"/>
    <w:rsid w:val="001D57D7"/>
    <w:rsid w:val="00364208"/>
    <w:rsid w:val="004267DF"/>
    <w:rsid w:val="004E73CF"/>
    <w:rsid w:val="00766779"/>
    <w:rsid w:val="00826B30"/>
    <w:rsid w:val="00837A46"/>
    <w:rsid w:val="00886AF2"/>
    <w:rsid w:val="008D2C8E"/>
    <w:rsid w:val="00907C92"/>
    <w:rsid w:val="00920DB7"/>
    <w:rsid w:val="00977D47"/>
    <w:rsid w:val="009C7855"/>
    <w:rsid w:val="00A618E1"/>
    <w:rsid w:val="00B032CF"/>
    <w:rsid w:val="00B42C3C"/>
    <w:rsid w:val="00B95514"/>
    <w:rsid w:val="00C04CA3"/>
    <w:rsid w:val="00C608B2"/>
    <w:rsid w:val="00CC4F7D"/>
    <w:rsid w:val="00CD230E"/>
    <w:rsid w:val="00DB535B"/>
    <w:rsid w:val="00E4520D"/>
    <w:rsid w:val="00EF2A78"/>
    <w:rsid w:val="00F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0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FA119F92</Template>
  <TotalTime>100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Floor den Daas</cp:lastModifiedBy>
  <cp:revision>14</cp:revision>
  <cp:lastPrinted>2013-08-10T11:49:00Z</cp:lastPrinted>
  <dcterms:created xsi:type="dcterms:W3CDTF">2015-08-14T10:55:00Z</dcterms:created>
  <dcterms:modified xsi:type="dcterms:W3CDTF">2015-09-19T17:39:00Z</dcterms:modified>
</cp:coreProperties>
</file>