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CC" w:rsidRPr="00FC0022" w:rsidRDefault="00E46CF6">
      <w:pPr>
        <w:pStyle w:val="Plattetekst"/>
        <w:rPr>
          <w:rFonts w:ascii="Verdana" w:hAnsi="Verdana" w:cs="Arial"/>
          <w:b/>
          <w:color w:val="auto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color w:val="auto"/>
          <w:sz w:val="18"/>
          <w:szCs w:val="18"/>
        </w:rPr>
        <w:t xml:space="preserve">Bijlage A: </w:t>
      </w:r>
      <w:r w:rsidR="00E94B75" w:rsidRPr="00FC0022">
        <w:rPr>
          <w:rFonts w:ascii="Verdana" w:hAnsi="Verdana" w:cs="Arial"/>
          <w:b/>
          <w:color w:val="auto"/>
          <w:sz w:val="18"/>
          <w:szCs w:val="18"/>
        </w:rPr>
        <w:t>Het competentieprofiel</w:t>
      </w:r>
    </w:p>
    <w:p w:rsidR="00CF52CC" w:rsidRPr="00FC0022" w:rsidRDefault="00C700E4">
      <w:pPr>
        <w:rPr>
          <w:rFonts w:ascii="Verdana" w:hAnsi="Verdana" w:cs="Arial"/>
          <w:b/>
          <w:sz w:val="18"/>
          <w:szCs w:val="18"/>
        </w:rPr>
      </w:pPr>
    </w:p>
    <w:p w:rsidR="00CF52CC" w:rsidRPr="00E46CF6" w:rsidRDefault="00E94B75">
      <w:pPr>
        <w:rPr>
          <w:rFonts w:ascii="Verdana" w:hAnsi="Verdana" w:cs="Arial"/>
          <w:b/>
          <w:sz w:val="18"/>
          <w:szCs w:val="18"/>
        </w:rPr>
      </w:pPr>
      <w:r w:rsidRPr="00E46CF6">
        <w:rPr>
          <w:rFonts w:ascii="Verdana" w:hAnsi="Verdana" w:cs="Arial"/>
          <w:b/>
          <w:sz w:val="18"/>
          <w:szCs w:val="18"/>
        </w:rPr>
        <w:t>Rollen, competenties en gedragsvoorbeelden van de Manager</w:t>
      </w:r>
      <w:r w:rsidR="00E46CF6" w:rsidRPr="00E46CF6">
        <w:rPr>
          <w:rFonts w:ascii="Verdana" w:hAnsi="Verdana" w:cs="Arial"/>
          <w:b/>
          <w:sz w:val="18"/>
          <w:szCs w:val="18"/>
        </w:rPr>
        <w:br/>
      </w:r>
    </w:p>
    <w:tbl>
      <w:tblPr>
        <w:tblW w:w="14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42"/>
        <w:gridCol w:w="2560"/>
        <w:gridCol w:w="5917"/>
      </w:tblGrid>
      <w:tr w:rsidR="00CF52CC" w:rsidRPr="00FC0022" w:rsidTr="00E46CF6">
        <w:trPr>
          <w:trHeight w:val="40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CF52CC" w:rsidRPr="00E46CF6" w:rsidRDefault="00E94B75" w:rsidP="00422CB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6CF6">
              <w:rPr>
                <w:rFonts w:ascii="Verdana" w:hAnsi="Verdana" w:cs="Arial"/>
                <w:b/>
                <w:bCs/>
                <w:sz w:val="18"/>
                <w:szCs w:val="18"/>
              </w:rPr>
              <w:t>Rollen</w:t>
            </w:r>
          </w:p>
        </w:tc>
        <w:tc>
          <w:tcPr>
            <w:tcW w:w="4042" w:type="dxa"/>
            <w:tcBorders>
              <w:bottom w:val="single" w:sz="4" w:space="0" w:color="auto"/>
            </w:tcBorders>
            <w:shd w:val="clear" w:color="auto" w:fill="92D050"/>
          </w:tcPr>
          <w:p w:rsidR="00CF52CC" w:rsidRPr="00E46CF6" w:rsidRDefault="00E94B75" w:rsidP="00422CB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6CF6">
              <w:rPr>
                <w:rFonts w:ascii="Verdana" w:hAnsi="Verdana" w:cs="Arial"/>
                <w:b/>
                <w:sz w:val="18"/>
                <w:szCs w:val="18"/>
              </w:rPr>
              <w:t>Toelichting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92D050"/>
          </w:tcPr>
          <w:p w:rsidR="00CF52CC" w:rsidRPr="00E46CF6" w:rsidRDefault="00E94B75" w:rsidP="00422CB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6CF6">
              <w:rPr>
                <w:rFonts w:ascii="Verdana" w:hAnsi="Verdana" w:cs="Arial"/>
                <w:b/>
                <w:sz w:val="18"/>
                <w:szCs w:val="18"/>
              </w:rPr>
              <w:t>Competenties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92D050"/>
          </w:tcPr>
          <w:p w:rsidR="00CF52CC" w:rsidRPr="00E46CF6" w:rsidRDefault="00E94B75" w:rsidP="00422CB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6CF6">
              <w:rPr>
                <w:rFonts w:ascii="Verdana" w:hAnsi="Verdana" w:cs="Arial"/>
                <w:b/>
                <w:sz w:val="18"/>
                <w:szCs w:val="18"/>
              </w:rPr>
              <w:t>Omschrijving</w:t>
            </w:r>
          </w:p>
        </w:tc>
      </w:tr>
      <w:tr w:rsidR="00CF52CC" w:rsidRPr="00FC0022" w:rsidTr="00E46CF6">
        <w:trPr>
          <w:trHeight w:val="640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F52CC" w:rsidRPr="00E46CF6" w:rsidRDefault="00C700E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52CC" w:rsidRPr="00E46CF6" w:rsidRDefault="00E94B7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6CF6">
              <w:rPr>
                <w:rFonts w:ascii="Verdana" w:hAnsi="Verdana" w:cs="Arial"/>
                <w:b/>
                <w:bCs/>
                <w:sz w:val="18"/>
                <w:szCs w:val="18"/>
              </w:rPr>
              <w:t>1. Intern adviseur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</w:tcBorders>
          </w:tcPr>
          <w:p w:rsidR="00CF52CC" w:rsidRPr="00FC0022" w:rsidRDefault="00E94B75" w:rsidP="007F375D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De vereniging heeft behoefte aan een Manager in de rol van intern adviseur die advies geeft aan het bestuur en de veren</w:t>
            </w:r>
            <w:r w:rsidR="007F375D" w:rsidRPr="00FC0022">
              <w:rPr>
                <w:rFonts w:ascii="Verdana" w:hAnsi="Verdana" w:cs="Arial"/>
                <w:sz w:val="18"/>
                <w:szCs w:val="18"/>
              </w:rPr>
              <w:t xml:space="preserve">iging over uiteenlopende zaken: </w:t>
            </w:r>
            <w:r w:rsidRPr="00FC0022">
              <w:rPr>
                <w:rFonts w:ascii="Verdana" w:hAnsi="Verdana" w:cs="Arial"/>
                <w:sz w:val="18"/>
                <w:szCs w:val="18"/>
              </w:rPr>
              <w:t>over strategie, beleid, nieuwe diensten en producten. Met het bestuur worden oplossingen</w:t>
            </w:r>
            <w:r w:rsidRPr="00FC00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FC0022">
              <w:rPr>
                <w:rFonts w:ascii="Verdana" w:hAnsi="Verdana" w:cs="Arial"/>
                <w:sz w:val="18"/>
                <w:szCs w:val="18"/>
              </w:rPr>
              <w:t>gezocht en keuzes gemaakt.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CF52CC" w:rsidRPr="00FC0022" w:rsidRDefault="00E94B75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1. Organisatiesensitiviteit</w:t>
            </w:r>
          </w:p>
          <w:p w:rsidR="00CF52CC" w:rsidRPr="00FC0022" w:rsidRDefault="00C700E4" w:rsidP="007F375D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5917" w:type="dxa"/>
            <w:tcBorders>
              <w:top w:val="single" w:sz="4" w:space="0" w:color="auto"/>
            </w:tcBorders>
          </w:tcPr>
          <w:p w:rsidR="00CF52CC" w:rsidRPr="00FC0022" w:rsidRDefault="00E94B75" w:rsidP="00422CB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Onderkennen van invloed en gevolgen van eigen beslissingen of activiteiten op andere onderdelen van de organisatie; onderkennen van belangen van andere onderdelen van de eigen organisatie.</w:t>
            </w:r>
          </w:p>
        </w:tc>
      </w:tr>
      <w:tr w:rsidR="00CF52CC" w:rsidRPr="00FC0022" w:rsidTr="00E46CF6">
        <w:trPr>
          <w:trHeight w:val="640"/>
        </w:trPr>
        <w:tc>
          <w:tcPr>
            <w:tcW w:w="1701" w:type="dxa"/>
            <w:vMerge/>
          </w:tcPr>
          <w:p w:rsidR="00CF52CC" w:rsidRPr="00E46CF6" w:rsidRDefault="00C700E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:rsidR="00CF52CC" w:rsidRPr="00FC0022" w:rsidRDefault="00C700E4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CF52CC" w:rsidRPr="00FC0022" w:rsidRDefault="00E94B75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2. Probleemanalyse</w:t>
            </w:r>
          </w:p>
          <w:p w:rsidR="00CF52CC" w:rsidRPr="00FC0022" w:rsidRDefault="00C700E4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CF52CC" w:rsidRPr="00FC0022" w:rsidRDefault="00C700E4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5917" w:type="dxa"/>
          </w:tcPr>
          <w:p w:rsidR="00CF52CC" w:rsidRPr="00FC0022" w:rsidRDefault="00E94B7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Signaleren van problemen; herkennen van belangrijke informatie; verbanden leggen tussen gegevens; opsporen van mogelijke oorzaken van problemen; zoeken naar ter zake doende gegevens.</w:t>
            </w:r>
          </w:p>
        </w:tc>
      </w:tr>
      <w:tr w:rsidR="00CF52CC" w:rsidRPr="00FC0022" w:rsidTr="00E46CF6">
        <w:trPr>
          <w:trHeight w:val="470"/>
        </w:trPr>
        <w:tc>
          <w:tcPr>
            <w:tcW w:w="1701" w:type="dxa"/>
            <w:vMerge/>
          </w:tcPr>
          <w:p w:rsidR="00CF52CC" w:rsidRPr="00E46CF6" w:rsidRDefault="00C700E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:rsidR="00CF52CC" w:rsidRPr="00FC0022" w:rsidRDefault="00C700E4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CF52CC" w:rsidRPr="00FC0022" w:rsidRDefault="00E94B75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3. Visie</w:t>
            </w:r>
          </w:p>
        </w:tc>
        <w:tc>
          <w:tcPr>
            <w:tcW w:w="5917" w:type="dxa"/>
          </w:tcPr>
          <w:p w:rsidR="00CF52CC" w:rsidRPr="00FC0022" w:rsidRDefault="00E94B7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Afstand nemen van de dagelijkse praktijk; zich conce</w:t>
            </w:r>
            <w:r w:rsidR="00E46CF6">
              <w:rPr>
                <w:rFonts w:ascii="Verdana" w:hAnsi="Verdana" w:cs="Arial"/>
                <w:sz w:val="18"/>
                <w:szCs w:val="18"/>
              </w:rPr>
              <w:t>ntreren op hoofdlijnen en lange</w:t>
            </w:r>
            <w:r w:rsidRPr="00FC0022">
              <w:rPr>
                <w:rFonts w:ascii="Verdana" w:hAnsi="Verdana" w:cs="Arial"/>
                <w:sz w:val="18"/>
                <w:szCs w:val="18"/>
              </w:rPr>
              <w:t>termijnbeleid.</w:t>
            </w:r>
          </w:p>
        </w:tc>
      </w:tr>
      <w:tr w:rsidR="00CF52CC" w:rsidRPr="00FC0022" w:rsidTr="00E46CF6">
        <w:trPr>
          <w:trHeight w:val="430"/>
        </w:trPr>
        <w:tc>
          <w:tcPr>
            <w:tcW w:w="1701" w:type="dxa"/>
            <w:vMerge w:val="restart"/>
          </w:tcPr>
          <w:p w:rsidR="00CF52CC" w:rsidRPr="00E46CF6" w:rsidRDefault="00E94B75">
            <w:pPr>
              <w:pStyle w:val="Kop9"/>
              <w:rPr>
                <w:rFonts w:ascii="Verdana" w:hAnsi="Verdana"/>
                <w:b/>
                <w:sz w:val="18"/>
                <w:szCs w:val="18"/>
              </w:rPr>
            </w:pPr>
            <w:r w:rsidRPr="00E46CF6">
              <w:rPr>
                <w:rFonts w:ascii="Verdana" w:hAnsi="Verdana"/>
                <w:b/>
                <w:sz w:val="18"/>
                <w:szCs w:val="18"/>
              </w:rPr>
              <w:t>2. Expert</w:t>
            </w:r>
          </w:p>
        </w:tc>
        <w:tc>
          <w:tcPr>
            <w:tcW w:w="4042" w:type="dxa"/>
            <w:vMerge w:val="restart"/>
          </w:tcPr>
          <w:p w:rsidR="00CF52CC" w:rsidRPr="00FC0022" w:rsidRDefault="00E94B75" w:rsidP="00E46CF6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 xml:space="preserve">De vereniging heeft behoefte aan een Manager in de rol van expert in </w:t>
            </w:r>
            <w:r w:rsidR="00E46CF6">
              <w:rPr>
                <w:rFonts w:ascii="Verdana" w:hAnsi="Verdana" w:cs="Arial"/>
                <w:sz w:val="18"/>
                <w:szCs w:val="18"/>
              </w:rPr>
              <w:t>de hockey</w:t>
            </w:r>
            <w:r w:rsidRPr="00FC0022">
              <w:rPr>
                <w:rFonts w:ascii="Verdana" w:hAnsi="Verdana" w:cs="Arial"/>
                <w:sz w:val="18"/>
                <w:szCs w:val="18"/>
              </w:rPr>
              <w:t>sport.</w:t>
            </w:r>
          </w:p>
        </w:tc>
        <w:tc>
          <w:tcPr>
            <w:tcW w:w="2560" w:type="dxa"/>
          </w:tcPr>
          <w:p w:rsidR="00CF52CC" w:rsidRPr="00FC0022" w:rsidRDefault="00E94B75" w:rsidP="007F375D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4. Vakgerichtheid</w:t>
            </w:r>
          </w:p>
        </w:tc>
        <w:tc>
          <w:tcPr>
            <w:tcW w:w="5917" w:type="dxa"/>
          </w:tcPr>
          <w:p w:rsidR="00CF52CC" w:rsidRPr="00FC0022" w:rsidRDefault="00E94B75" w:rsidP="00E46C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 xml:space="preserve">Laten blijken goed geïnformeerd te zijn over ontwikkelingen in de </w:t>
            </w:r>
            <w:r w:rsidR="00E46CF6">
              <w:rPr>
                <w:rFonts w:ascii="Verdana" w:hAnsi="Verdana" w:cs="Arial"/>
                <w:sz w:val="18"/>
                <w:szCs w:val="18"/>
              </w:rPr>
              <w:t>hockey</w:t>
            </w:r>
            <w:r w:rsidRPr="00FC0022">
              <w:rPr>
                <w:rFonts w:ascii="Verdana" w:hAnsi="Verdana" w:cs="Arial"/>
                <w:sz w:val="18"/>
                <w:szCs w:val="18"/>
              </w:rPr>
              <w:t>sport.</w:t>
            </w:r>
          </w:p>
        </w:tc>
      </w:tr>
      <w:tr w:rsidR="00CF52CC" w:rsidRPr="00FC0022" w:rsidTr="00E46CF6">
        <w:trPr>
          <w:trHeight w:val="430"/>
        </w:trPr>
        <w:tc>
          <w:tcPr>
            <w:tcW w:w="1701" w:type="dxa"/>
            <w:vMerge/>
          </w:tcPr>
          <w:p w:rsidR="00CF52CC" w:rsidRPr="00E46CF6" w:rsidRDefault="00C700E4">
            <w:pPr>
              <w:pStyle w:val="Kop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:rsidR="00CF52CC" w:rsidRPr="00FC0022" w:rsidRDefault="00C700E4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CF52CC" w:rsidRPr="00FC0022" w:rsidRDefault="00E94B75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5. Overtuigingskracht</w:t>
            </w:r>
          </w:p>
          <w:p w:rsidR="00CF52CC" w:rsidRPr="00FC0022" w:rsidRDefault="00C700E4" w:rsidP="007F375D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5917" w:type="dxa"/>
          </w:tcPr>
          <w:p w:rsidR="00CF52CC" w:rsidRPr="00FC0022" w:rsidRDefault="00E94B7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Proberen anderen te overtuigen van een bepaald standpunt en trachten instemming te verkrijgen door gebruik te maken van de juiste argumenten en methode.</w:t>
            </w:r>
          </w:p>
        </w:tc>
      </w:tr>
      <w:tr w:rsidR="00CF52CC" w:rsidRPr="00FC0022" w:rsidTr="00E46CF6">
        <w:trPr>
          <w:trHeight w:val="430"/>
        </w:trPr>
        <w:tc>
          <w:tcPr>
            <w:tcW w:w="1701" w:type="dxa"/>
            <w:vMerge/>
          </w:tcPr>
          <w:p w:rsidR="00CF52CC" w:rsidRPr="00E46CF6" w:rsidRDefault="00C700E4">
            <w:pPr>
              <w:pStyle w:val="Kop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:rsidR="00CF52CC" w:rsidRPr="00FC0022" w:rsidRDefault="00C700E4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CF52CC" w:rsidRPr="00FC0022" w:rsidRDefault="00E94B75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6. Oordeelsvorming</w:t>
            </w:r>
          </w:p>
        </w:tc>
        <w:tc>
          <w:tcPr>
            <w:tcW w:w="5917" w:type="dxa"/>
          </w:tcPr>
          <w:p w:rsidR="00CF52CC" w:rsidRPr="00FC0022" w:rsidRDefault="00E94B7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Op basis van beschikbare informatie juiste en realistische conclusies trekken.</w:t>
            </w:r>
          </w:p>
        </w:tc>
      </w:tr>
      <w:tr w:rsidR="00CF52CC" w:rsidRPr="00FC0022" w:rsidTr="00E46CF6">
        <w:trPr>
          <w:trHeight w:val="460"/>
        </w:trPr>
        <w:tc>
          <w:tcPr>
            <w:tcW w:w="1701" w:type="dxa"/>
            <w:vMerge w:val="restart"/>
          </w:tcPr>
          <w:p w:rsidR="00CF52CC" w:rsidRPr="00E46CF6" w:rsidRDefault="00E94B75" w:rsidP="00E46CF6">
            <w:pPr>
              <w:pStyle w:val="Kop9"/>
              <w:rPr>
                <w:rFonts w:ascii="Verdana" w:hAnsi="Verdana"/>
                <w:b/>
                <w:sz w:val="18"/>
                <w:szCs w:val="18"/>
              </w:rPr>
            </w:pPr>
            <w:r w:rsidRPr="00E46CF6"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 w:rsidR="00E46CF6" w:rsidRPr="00E46CF6">
              <w:rPr>
                <w:rFonts w:ascii="Verdana" w:hAnsi="Verdana"/>
                <w:b/>
                <w:sz w:val="18"/>
                <w:szCs w:val="18"/>
              </w:rPr>
              <w:t>Beheerder</w:t>
            </w:r>
          </w:p>
        </w:tc>
        <w:tc>
          <w:tcPr>
            <w:tcW w:w="4042" w:type="dxa"/>
            <w:vMerge w:val="restart"/>
          </w:tcPr>
          <w:p w:rsidR="00CF52CC" w:rsidRPr="00FC0022" w:rsidRDefault="00E94B75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De vereniging heeft behoefte aan een Manager die eindverantwoordelijk is voor de uitvoering van de dagelijkse werkzaamheden.</w:t>
            </w:r>
          </w:p>
        </w:tc>
        <w:tc>
          <w:tcPr>
            <w:tcW w:w="2560" w:type="dxa"/>
          </w:tcPr>
          <w:p w:rsidR="00CF52CC" w:rsidRPr="00FC0022" w:rsidRDefault="00E94B75" w:rsidP="007F375D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7. Organiseren van eigen werk</w:t>
            </w:r>
          </w:p>
          <w:p w:rsidR="00CF52CC" w:rsidRPr="00FC0022" w:rsidRDefault="00C700E4" w:rsidP="007F375D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5917" w:type="dxa"/>
          </w:tcPr>
          <w:p w:rsidR="00CF52CC" w:rsidRPr="00FC0022" w:rsidRDefault="00E94B7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Effectief het eigen werk organiseren door het formuleren van doelstellingen en het plannen van activiteiten; beschikbare tijd en energie richten op hoofdzaken en acute problemen.</w:t>
            </w:r>
          </w:p>
        </w:tc>
      </w:tr>
      <w:tr w:rsidR="00CF52CC" w:rsidRPr="00FC0022" w:rsidTr="00E46CF6">
        <w:trPr>
          <w:trHeight w:val="460"/>
        </w:trPr>
        <w:tc>
          <w:tcPr>
            <w:tcW w:w="1701" w:type="dxa"/>
            <w:vMerge/>
          </w:tcPr>
          <w:p w:rsidR="00CF52CC" w:rsidRPr="00E46CF6" w:rsidRDefault="00C700E4">
            <w:pPr>
              <w:pStyle w:val="Kop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:rsidR="00CF52CC" w:rsidRPr="00FC0022" w:rsidRDefault="00C700E4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CF52CC" w:rsidRPr="00FC0022" w:rsidRDefault="00E94B75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8. Resultaatgerichtheid</w:t>
            </w:r>
          </w:p>
          <w:p w:rsidR="00CF52CC" w:rsidRPr="00FC0022" w:rsidRDefault="00C700E4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5917" w:type="dxa"/>
          </w:tcPr>
          <w:p w:rsidR="00CF52CC" w:rsidRPr="00FC0022" w:rsidRDefault="00E94B75" w:rsidP="00E46CF6">
            <w:pPr>
              <w:rPr>
                <w:rFonts w:ascii="Verdana" w:hAnsi="Verdana" w:cs="Arial"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Het actief gericht zijn op het behalen van resultaten en doelstellingen</w:t>
            </w:r>
            <w:r w:rsidR="00E46CF6">
              <w:rPr>
                <w:rFonts w:ascii="Verdana" w:hAnsi="Verdana" w:cs="Arial"/>
                <w:sz w:val="18"/>
                <w:szCs w:val="18"/>
              </w:rPr>
              <w:t>;</w:t>
            </w:r>
            <w:r w:rsidRPr="00FC0022">
              <w:rPr>
                <w:rFonts w:ascii="Verdana" w:hAnsi="Verdana" w:cs="Arial"/>
                <w:sz w:val="18"/>
                <w:szCs w:val="18"/>
              </w:rPr>
              <w:t xml:space="preserve"> bereid</w:t>
            </w:r>
            <w:r w:rsidR="00E46CF6">
              <w:rPr>
                <w:rFonts w:ascii="Verdana" w:hAnsi="Verdana" w:cs="Arial"/>
                <w:sz w:val="18"/>
                <w:szCs w:val="18"/>
              </w:rPr>
              <w:t xml:space="preserve"> zijn</w:t>
            </w:r>
            <w:r w:rsidRPr="00FC0022">
              <w:rPr>
                <w:rFonts w:ascii="Verdana" w:hAnsi="Verdana" w:cs="Arial"/>
                <w:sz w:val="18"/>
                <w:szCs w:val="18"/>
              </w:rPr>
              <w:t xml:space="preserve"> om in te grijpen bij tegenvallende resultaten.</w:t>
            </w:r>
          </w:p>
        </w:tc>
      </w:tr>
      <w:tr w:rsidR="00CF52CC" w:rsidRPr="00FC0022" w:rsidTr="00E46CF6">
        <w:trPr>
          <w:trHeight w:val="460"/>
        </w:trPr>
        <w:tc>
          <w:tcPr>
            <w:tcW w:w="1701" w:type="dxa"/>
            <w:vMerge/>
          </w:tcPr>
          <w:p w:rsidR="00CF52CC" w:rsidRPr="00E46CF6" w:rsidRDefault="00C700E4">
            <w:pPr>
              <w:pStyle w:val="Kop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:rsidR="00CF52CC" w:rsidRPr="00FC0022" w:rsidRDefault="00C700E4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CF52CC" w:rsidRPr="00FC0022" w:rsidRDefault="00E94B75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9. Samenwerken</w:t>
            </w:r>
          </w:p>
        </w:tc>
        <w:tc>
          <w:tcPr>
            <w:tcW w:w="5917" w:type="dxa"/>
          </w:tcPr>
          <w:p w:rsidR="00CF52CC" w:rsidRPr="00FC0022" w:rsidRDefault="00E94B75">
            <w:pPr>
              <w:rPr>
                <w:rFonts w:ascii="Verdana" w:hAnsi="Verdana" w:cs="Arial"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Actieve bijdrage leveren aan een gezamenlijk resultaat of probleemoplossing, ook wanneer de samenwerking een onderwerp betreft dat niet direct van persoonlijk belang is.</w:t>
            </w:r>
          </w:p>
        </w:tc>
      </w:tr>
      <w:tr w:rsidR="00CF52CC" w:rsidRPr="00FC0022" w:rsidTr="00E46CF6">
        <w:trPr>
          <w:trHeight w:val="500"/>
        </w:trPr>
        <w:tc>
          <w:tcPr>
            <w:tcW w:w="1701" w:type="dxa"/>
            <w:vMerge w:val="restart"/>
          </w:tcPr>
          <w:p w:rsidR="00234A5C" w:rsidRPr="00E46CF6" w:rsidRDefault="00234A5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52CC" w:rsidRPr="00E46CF6" w:rsidRDefault="00E94B7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6CF6">
              <w:rPr>
                <w:rFonts w:ascii="Verdana" w:hAnsi="Verdana" w:cs="Arial"/>
                <w:b/>
                <w:bCs/>
                <w:sz w:val="18"/>
                <w:szCs w:val="18"/>
              </w:rPr>
              <w:t>4. People manager</w:t>
            </w:r>
          </w:p>
        </w:tc>
        <w:tc>
          <w:tcPr>
            <w:tcW w:w="4042" w:type="dxa"/>
            <w:vMerge w:val="restart"/>
          </w:tcPr>
          <w:p w:rsidR="00CF52CC" w:rsidRPr="00FC0022" w:rsidRDefault="00E94B75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De vereniging heeft behoefte aan een Manager die medewerkers</w:t>
            </w:r>
            <w:r w:rsidR="00E46CF6">
              <w:rPr>
                <w:rFonts w:ascii="Verdana" w:hAnsi="Verdana" w:cs="Arial"/>
                <w:sz w:val="18"/>
                <w:szCs w:val="18"/>
              </w:rPr>
              <w:t>*</w:t>
            </w:r>
            <w:r w:rsidRPr="00FC0022">
              <w:rPr>
                <w:rFonts w:ascii="Verdana" w:hAnsi="Verdana" w:cs="Arial"/>
                <w:sz w:val="18"/>
                <w:szCs w:val="18"/>
              </w:rPr>
              <w:t xml:space="preserve"> stimuleert, motiveert en aanstuurt.</w:t>
            </w:r>
          </w:p>
        </w:tc>
        <w:tc>
          <w:tcPr>
            <w:tcW w:w="2560" w:type="dxa"/>
          </w:tcPr>
          <w:p w:rsidR="00CF52CC" w:rsidRPr="00FC0022" w:rsidRDefault="00E94B75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 xml:space="preserve">10. Aansturen </w:t>
            </w:r>
            <w:r w:rsidRPr="00FC0022">
              <w:rPr>
                <w:rFonts w:ascii="Verdana" w:hAnsi="Verdana" w:cs="Arial"/>
                <w:i/>
                <w:sz w:val="18"/>
                <w:szCs w:val="18"/>
              </w:rPr>
              <w:br/>
            </w:r>
          </w:p>
          <w:p w:rsidR="00CF52CC" w:rsidRPr="00FC0022" w:rsidRDefault="00C700E4" w:rsidP="007F375D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5917" w:type="dxa"/>
          </w:tcPr>
          <w:p w:rsidR="00CF52CC" w:rsidRPr="00FC0022" w:rsidRDefault="00E94B7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Richting en sturing geven aan medewerkers in het kader van hun taakvervulling; stijl en methode van leidinggeven aanpassen aan betrokken medewerker/groep van medewerkers en situatie.</w:t>
            </w:r>
          </w:p>
        </w:tc>
      </w:tr>
      <w:tr w:rsidR="00CF52CC" w:rsidRPr="00FC0022" w:rsidTr="00E46CF6">
        <w:trPr>
          <w:trHeight w:val="500"/>
        </w:trPr>
        <w:tc>
          <w:tcPr>
            <w:tcW w:w="1701" w:type="dxa"/>
            <w:vMerge/>
          </w:tcPr>
          <w:p w:rsidR="00CF52CC" w:rsidRPr="00E46CF6" w:rsidRDefault="00C700E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:rsidR="00CF52CC" w:rsidRPr="00FC0022" w:rsidRDefault="00C700E4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CF52CC" w:rsidRPr="00FC0022" w:rsidRDefault="00E94B75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11. Coachen</w:t>
            </w:r>
          </w:p>
        </w:tc>
        <w:tc>
          <w:tcPr>
            <w:tcW w:w="5917" w:type="dxa"/>
          </w:tcPr>
          <w:p w:rsidR="00CF52CC" w:rsidRPr="00FC0022" w:rsidRDefault="00E94B7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Richting en sturing geven aan een medewerker in het kader van diens taakvervulling; stijl van coachen aanpassen aan medewerker en situatie zodat betrokken medewerker zich optimaal kan ontwikkelen.</w:t>
            </w:r>
          </w:p>
        </w:tc>
      </w:tr>
      <w:tr w:rsidR="00CF52CC" w:rsidRPr="00FC0022" w:rsidTr="00E46CF6">
        <w:trPr>
          <w:trHeight w:val="500"/>
        </w:trPr>
        <w:tc>
          <w:tcPr>
            <w:tcW w:w="1701" w:type="dxa"/>
            <w:vMerge/>
          </w:tcPr>
          <w:p w:rsidR="00CF52CC" w:rsidRPr="00E46CF6" w:rsidRDefault="00C700E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:rsidR="00CF52CC" w:rsidRPr="00FC0022" w:rsidRDefault="00C700E4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CF52CC" w:rsidRPr="00FC0022" w:rsidRDefault="00E94B75" w:rsidP="007F375D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12. Sociabiliteit</w:t>
            </w:r>
          </w:p>
        </w:tc>
        <w:tc>
          <w:tcPr>
            <w:tcW w:w="5917" w:type="dxa"/>
          </w:tcPr>
          <w:p w:rsidR="00CF52CC" w:rsidRPr="00FC0022" w:rsidRDefault="00E94B7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Zich zonder moeite onder andere mensen begeven; gemakkelijk naar anderen toestappen en zich gemakkelijk in gezelschap mengen.</w:t>
            </w:r>
          </w:p>
        </w:tc>
      </w:tr>
      <w:tr w:rsidR="00E46CF6" w:rsidRPr="00FC0022" w:rsidTr="00E46CF6">
        <w:trPr>
          <w:trHeight w:val="505"/>
        </w:trPr>
        <w:tc>
          <w:tcPr>
            <w:tcW w:w="1701" w:type="dxa"/>
            <w:shd w:val="clear" w:color="auto" w:fill="92D050"/>
          </w:tcPr>
          <w:p w:rsidR="00E46CF6" w:rsidRPr="00E46CF6" w:rsidRDefault="00E46CF6" w:rsidP="00E46C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6CF6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Rollen</w:t>
            </w:r>
          </w:p>
        </w:tc>
        <w:tc>
          <w:tcPr>
            <w:tcW w:w="4042" w:type="dxa"/>
            <w:shd w:val="clear" w:color="auto" w:fill="92D050"/>
          </w:tcPr>
          <w:p w:rsidR="00E46CF6" w:rsidRPr="00E46CF6" w:rsidRDefault="00E46CF6" w:rsidP="00E46CF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6CF6">
              <w:rPr>
                <w:rFonts w:ascii="Verdana" w:hAnsi="Verdana" w:cs="Arial"/>
                <w:b/>
                <w:sz w:val="18"/>
                <w:szCs w:val="18"/>
              </w:rPr>
              <w:t>Toelichting</w:t>
            </w:r>
          </w:p>
        </w:tc>
        <w:tc>
          <w:tcPr>
            <w:tcW w:w="2560" w:type="dxa"/>
            <w:shd w:val="clear" w:color="auto" w:fill="92D050"/>
          </w:tcPr>
          <w:p w:rsidR="00E46CF6" w:rsidRPr="00E46CF6" w:rsidRDefault="00E46CF6" w:rsidP="00E46CF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6CF6">
              <w:rPr>
                <w:rFonts w:ascii="Verdana" w:hAnsi="Verdana" w:cs="Arial"/>
                <w:b/>
                <w:sz w:val="18"/>
                <w:szCs w:val="18"/>
              </w:rPr>
              <w:t>Competenties</w:t>
            </w:r>
          </w:p>
        </w:tc>
        <w:tc>
          <w:tcPr>
            <w:tcW w:w="5917" w:type="dxa"/>
            <w:shd w:val="clear" w:color="auto" w:fill="92D050"/>
          </w:tcPr>
          <w:p w:rsidR="00E46CF6" w:rsidRPr="00E46CF6" w:rsidRDefault="00E46CF6" w:rsidP="00E46CF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6CF6">
              <w:rPr>
                <w:rFonts w:ascii="Verdana" w:hAnsi="Verdana" w:cs="Arial"/>
                <w:b/>
                <w:sz w:val="18"/>
                <w:szCs w:val="18"/>
              </w:rPr>
              <w:t>Omschrijving</w:t>
            </w:r>
          </w:p>
        </w:tc>
      </w:tr>
      <w:tr w:rsidR="00E46CF6" w:rsidRPr="00FC0022" w:rsidTr="00E46CF6">
        <w:trPr>
          <w:trHeight w:val="505"/>
        </w:trPr>
        <w:tc>
          <w:tcPr>
            <w:tcW w:w="1701" w:type="dxa"/>
            <w:vMerge w:val="restart"/>
          </w:tcPr>
          <w:p w:rsidR="00E46CF6" w:rsidRPr="00E46CF6" w:rsidRDefault="00E46CF6" w:rsidP="00E46CF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46CF6" w:rsidRPr="00E46CF6" w:rsidRDefault="00E46CF6" w:rsidP="00E46CF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6CF6">
              <w:rPr>
                <w:rFonts w:ascii="Verdana" w:hAnsi="Verdana" w:cs="Arial"/>
                <w:b/>
                <w:sz w:val="18"/>
                <w:szCs w:val="18"/>
              </w:rPr>
              <w:t>5. Coördinator</w:t>
            </w:r>
          </w:p>
        </w:tc>
        <w:tc>
          <w:tcPr>
            <w:tcW w:w="4042" w:type="dxa"/>
            <w:vMerge w:val="restart"/>
          </w:tcPr>
          <w:p w:rsidR="00E46CF6" w:rsidRPr="00FC0022" w:rsidRDefault="00E46CF6" w:rsidP="00E46CF6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De vereniging heeft behoefte aan een Manager die zaken coördineert.</w:t>
            </w:r>
          </w:p>
        </w:tc>
        <w:tc>
          <w:tcPr>
            <w:tcW w:w="2560" w:type="dxa"/>
          </w:tcPr>
          <w:p w:rsidR="00E46CF6" w:rsidRPr="00FC0022" w:rsidRDefault="00E46CF6" w:rsidP="00E46CF6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 xml:space="preserve">13. Plannen en organiseren </w:t>
            </w:r>
          </w:p>
        </w:tc>
        <w:tc>
          <w:tcPr>
            <w:tcW w:w="5917" w:type="dxa"/>
          </w:tcPr>
          <w:p w:rsidR="00E46CF6" w:rsidRPr="00FC0022" w:rsidRDefault="00E46CF6" w:rsidP="00E46C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Op effectieve wijze doelen en prioriteiten bepalen en benodigde tijd, acties en middelen aangeven om bepaalde doelen te kunnen bereiken.</w:t>
            </w:r>
          </w:p>
        </w:tc>
      </w:tr>
      <w:tr w:rsidR="00E46CF6" w:rsidRPr="00FC0022" w:rsidTr="00E46CF6">
        <w:trPr>
          <w:trHeight w:val="505"/>
        </w:trPr>
        <w:tc>
          <w:tcPr>
            <w:tcW w:w="1701" w:type="dxa"/>
            <w:vMerge/>
          </w:tcPr>
          <w:p w:rsidR="00E46CF6" w:rsidRPr="00E46CF6" w:rsidRDefault="00E46CF6" w:rsidP="00E46CF6">
            <w:pPr>
              <w:pStyle w:val="Kop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:rsidR="00E46CF6" w:rsidRPr="00FC0022" w:rsidRDefault="00E46CF6" w:rsidP="00E46CF6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E46CF6" w:rsidRPr="00FC0022" w:rsidRDefault="00E46CF6" w:rsidP="00E46CF6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14. Voortgangsbewaking</w:t>
            </w:r>
          </w:p>
          <w:p w:rsidR="00E46CF6" w:rsidRPr="00FC0022" w:rsidRDefault="00E46CF6" w:rsidP="00E46CF6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5917" w:type="dxa"/>
          </w:tcPr>
          <w:p w:rsidR="00E46CF6" w:rsidRPr="00FC0022" w:rsidRDefault="00E46CF6" w:rsidP="00E46C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Opstellen en bewaken van procedures om de voortgang van taken of activiteiten van medewerkers en van de eigen taken en verantwoordelijkheden te bewaken en zeker te stellen.</w:t>
            </w:r>
          </w:p>
        </w:tc>
      </w:tr>
      <w:tr w:rsidR="00E46CF6" w:rsidRPr="00FC0022" w:rsidTr="00E46CF6">
        <w:trPr>
          <w:trHeight w:val="505"/>
        </w:trPr>
        <w:tc>
          <w:tcPr>
            <w:tcW w:w="1701" w:type="dxa"/>
            <w:vMerge/>
          </w:tcPr>
          <w:p w:rsidR="00E46CF6" w:rsidRPr="00E46CF6" w:rsidRDefault="00E46CF6" w:rsidP="00E46CF6">
            <w:pPr>
              <w:pStyle w:val="Kop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:rsidR="00E46CF6" w:rsidRPr="00FC0022" w:rsidRDefault="00E46CF6" w:rsidP="00E46CF6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E46CF6" w:rsidRPr="00FC0022" w:rsidRDefault="00E46CF6" w:rsidP="00E46CF6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15. Delegeren</w:t>
            </w:r>
          </w:p>
        </w:tc>
        <w:tc>
          <w:tcPr>
            <w:tcW w:w="5917" w:type="dxa"/>
          </w:tcPr>
          <w:p w:rsidR="00E46CF6" w:rsidRPr="00FC0022" w:rsidRDefault="00E46CF6" w:rsidP="00E46C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Eigen taken, beslissingsbevoegdheden en verantwoordelijkheden op duidelijke wijze toedelen aan de juiste medewerkers; effectief gebruikmaken van tijd en vaardigheden van de medewerkers.</w:t>
            </w:r>
          </w:p>
        </w:tc>
      </w:tr>
      <w:tr w:rsidR="00E46CF6" w:rsidRPr="00FC0022" w:rsidTr="00E46CF6">
        <w:trPr>
          <w:trHeight w:val="460"/>
        </w:trPr>
        <w:tc>
          <w:tcPr>
            <w:tcW w:w="1701" w:type="dxa"/>
            <w:vMerge w:val="restart"/>
          </w:tcPr>
          <w:p w:rsidR="00E46CF6" w:rsidRPr="00E46CF6" w:rsidRDefault="00E46CF6" w:rsidP="00E46CF6">
            <w:pPr>
              <w:pStyle w:val="Kop9"/>
              <w:rPr>
                <w:rFonts w:ascii="Verdana" w:hAnsi="Verdana"/>
                <w:b/>
                <w:sz w:val="18"/>
                <w:szCs w:val="18"/>
              </w:rPr>
            </w:pPr>
            <w:r w:rsidRPr="00E46CF6">
              <w:rPr>
                <w:rFonts w:ascii="Verdana" w:hAnsi="Verdana"/>
                <w:b/>
                <w:sz w:val="18"/>
                <w:szCs w:val="18"/>
              </w:rPr>
              <w:t>6. Ondernemer</w:t>
            </w:r>
          </w:p>
        </w:tc>
        <w:tc>
          <w:tcPr>
            <w:tcW w:w="4042" w:type="dxa"/>
            <w:vMerge w:val="restart"/>
          </w:tcPr>
          <w:p w:rsidR="00E46CF6" w:rsidRPr="00FC0022" w:rsidRDefault="00E46CF6" w:rsidP="00E46CF6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De vereniging heeft behoefte aan een Manager die voor de vereniging financieel voordeel weet te behalen.</w:t>
            </w:r>
          </w:p>
        </w:tc>
        <w:tc>
          <w:tcPr>
            <w:tcW w:w="2560" w:type="dxa"/>
          </w:tcPr>
          <w:p w:rsidR="00E46CF6" w:rsidRPr="00FC0022" w:rsidRDefault="00E46CF6" w:rsidP="00E46CF6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 xml:space="preserve">16. Maatschappelijk </w:t>
            </w:r>
          </w:p>
          <w:p w:rsidR="00E46CF6" w:rsidRPr="00FC0022" w:rsidRDefault="00E46CF6" w:rsidP="00E46CF6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ondernemerschap</w:t>
            </w:r>
          </w:p>
          <w:p w:rsidR="00E46CF6" w:rsidRPr="00FC0022" w:rsidRDefault="00E46CF6" w:rsidP="00E46CF6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:rsidR="00E46CF6" w:rsidRPr="00FC0022" w:rsidRDefault="00E46CF6" w:rsidP="00E46CF6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5917" w:type="dxa"/>
          </w:tcPr>
          <w:p w:rsidR="00E46CF6" w:rsidRPr="00FC0022" w:rsidRDefault="00E46CF6" w:rsidP="00E46C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Signaleren en zakelijk afwegen van kansen in de markt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FC0022">
              <w:rPr>
                <w:rFonts w:ascii="Verdana" w:hAnsi="Verdana" w:cs="Arial"/>
                <w:sz w:val="18"/>
                <w:szCs w:val="18"/>
              </w:rPr>
              <w:t xml:space="preserve"> zowel voor bestaande als nieuwe producten/diensten; risico's aangaan teneinde zakelijk voordeel te behalen; tegemoetkomen aan maatschappelijke behoeften.</w:t>
            </w:r>
          </w:p>
        </w:tc>
      </w:tr>
      <w:tr w:rsidR="00E46CF6" w:rsidRPr="00FC0022" w:rsidTr="00E46CF6">
        <w:trPr>
          <w:trHeight w:val="460"/>
        </w:trPr>
        <w:tc>
          <w:tcPr>
            <w:tcW w:w="1701" w:type="dxa"/>
            <w:vMerge/>
          </w:tcPr>
          <w:p w:rsidR="00E46CF6" w:rsidRPr="00FC0022" w:rsidRDefault="00E46CF6" w:rsidP="00E46CF6">
            <w:pPr>
              <w:pStyle w:val="Kop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:rsidR="00E46CF6" w:rsidRPr="00FC0022" w:rsidRDefault="00E46CF6" w:rsidP="00E46CF6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E46CF6" w:rsidRPr="00FC0022" w:rsidRDefault="00E46CF6" w:rsidP="00E46CF6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17. Marktgerichtheid</w:t>
            </w:r>
          </w:p>
          <w:p w:rsidR="00E46CF6" w:rsidRPr="00FC0022" w:rsidRDefault="00E46CF6" w:rsidP="00E46CF6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5917" w:type="dxa"/>
          </w:tcPr>
          <w:p w:rsidR="00E46CF6" w:rsidRPr="00FC0022" w:rsidRDefault="00E46CF6" w:rsidP="00E46C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Laten blijken goed geïnformeerd te zijn over ontwikkelingen in de markt.</w:t>
            </w:r>
          </w:p>
        </w:tc>
      </w:tr>
      <w:tr w:rsidR="00E46CF6" w:rsidRPr="00FC0022" w:rsidTr="00E46CF6">
        <w:trPr>
          <w:trHeight w:val="460"/>
        </w:trPr>
        <w:tc>
          <w:tcPr>
            <w:tcW w:w="1701" w:type="dxa"/>
            <w:vMerge/>
          </w:tcPr>
          <w:p w:rsidR="00E46CF6" w:rsidRPr="00FC0022" w:rsidRDefault="00E46CF6" w:rsidP="00E46CF6">
            <w:pPr>
              <w:pStyle w:val="Kop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:rsidR="00E46CF6" w:rsidRPr="00FC0022" w:rsidRDefault="00E46CF6" w:rsidP="00E46CF6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E46CF6" w:rsidRPr="00FC0022" w:rsidRDefault="00E46CF6" w:rsidP="00E46CF6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FC0022">
              <w:rPr>
                <w:rFonts w:ascii="Verdana" w:hAnsi="Verdana" w:cs="Arial"/>
                <w:i/>
                <w:sz w:val="18"/>
                <w:szCs w:val="18"/>
              </w:rPr>
              <w:t>18. Netwerken</w:t>
            </w:r>
          </w:p>
        </w:tc>
        <w:tc>
          <w:tcPr>
            <w:tcW w:w="5917" w:type="dxa"/>
          </w:tcPr>
          <w:p w:rsidR="00E46CF6" w:rsidRPr="00FC0022" w:rsidRDefault="00E46CF6" w:rsidP="00E46C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C0022">
              <w:rPr>
                <w:rFonts w:ascii="Verdana" w:hAnsi="Verdana" w:cs="Arial"/>
                <w:sz w:val="18"/>
                <w:szCs w:val="18"/>
              </w:rPr>
              <w:t>Het opbouwen van relaties en netwerken die van pas komen bij het realiseren van doelstellingen; informele netwerken effectief aanwenden om zaken voor elkaar te krijgen.</w:t>
            </w:r>
          </w:p>
        </w:tc>
      </w:tr>
    </w:tbl>
    <w:p w:rsidR="00CF52CC" w:rsidRPr="00FC0022" w:rsidRDefault="00C700E4">
      <w:pPr>
        <w:rPr>
          <w:rFonts w:ascii="Verdana" w:hAnsi="Verdana" w:cs="Arial"/>
          <w:sz w:val="18"/>
          <w:szCs w:val="18"/>
        </w:rPr>
      </w:pPr>
    </w:p>
    <w:p w:rsidR="00CF52CC" w:rsidRPr="00FC0022" w:rsidRDefault="00E46CF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</w:t>
      </w:r>
      <w:r w:rsidRPr="00E46CF6">
        <w:rPr>
          <w:rFonts w:ascii="Verdana" w:hAnsi="Verdana" w:cs="Arial"/>
          <w:sz w:val="18"/>
          <w:szCs w:val="18"/>
        </w:rPr>
        <w:t xml:space="preserve"> </w:t>
      </w:r>
      <w:r w:rsidRPr="00FC0022">
        <w:rPr>
          <w:rFonts w:ascii="Verdana" w:hAnsi="Verdana" w:cs="Arial"/>
          <w:sz w:val="18"/>
          <w:szCs w:val="18"/>
        </w:rPr>
        <w:t>In deze tekst wordt regelmatig gesproken van ‘medewerker’.</w:t>
      </w:r>
      <w:r>
        <w:rPr>
          <w:rFonts w:ascii="Verdana" w:hAnsi="Verdana" w:cs="Arial"/>
          <w:sz w:val="18"/>
          <w:szCs w:val="18"/>
        </w:rPr>
        <w:t xml:space="preserve"> Met medewerkers worden bedoeld: </w:t>
      </w:r>
      <w:r w:rsidRPr="00FC0022">
        <w:rPr>
          <w:rFonts w:ascii="Verdana" w:hAnsi="Verdana" w:cs="Arial"/>
          <w:sz w:val="18"/>
          <w:szCs w:val="18"/>
        </w:rPr>
        <w:t>betaalde (sporttechnische, verzorgende, beherende) krachten en vrijwilligers (inclusief commissieleden die ook bestuurslid kunnen zijn).</w:t>
      </w:r>
    </w:p>
    <w:sectPr w:rsidR="00CF52CC" w:rsidRPr="00FC0022" w:rsidSect="00CF52CC">
      <w:footerReference w:type="even" r:id="rId7"/>
      <w:footerReference w:type="default" r:id="rId8"/>
      <w:pgSz w:w="16838" w:h="11906" w:orient="landscape"/>
      <w:pgMar w:top="1079" w:right="1718" w:bottom="125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3A" w:rsidRDefault="00200A3A">
      <w:r>
        <w:separator/>
      </w:r>
    </w:p>
  </w:endnote>
  <w:endnote w:type="continuationSeparator" w:id="0">
    <w:p w:rsidR="00200A3A" w:rsidRDefault="0020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CC" w:rsidRDefault="00E94B7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F52CC" w:rsidRDefault="00C700E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CC" w:rsidRDefault="00E94B7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700E4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CF52CC" w:rsidRDefault="00C700E4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3A" w:rsidRDefault="00200A3A">
      <w:r>
        <w:separator/>
      </w:r>
    </w:p>
  </w:footnote>
  <w:footnote w:type="continuationSeparator" w:id="0">
    <w:p w:rsidR="00200A3A" w:rsidRDefault="0020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F5"/>
    <w:rsid w:val="00052C45"/>
    <w:rsid w:val="00066B0E"/>
    <w:rsid w:val="00200A3A"/>
    <w:rsid w:val="00234A5C"/>
    <w:rsid w:val="00422CB0"/>
    <w:rsid w:val="0052557C"/>
    <w:rsid w:val="007F375D"/>
    <w:rsid w:val="00834DA7"/>
    <w:rsid w:val="00A64AF5"/>
    <w:rsid w:val="00B934A9"/>
    <w:rsid w:val="00C3770B"/>
    <w:rsid w:val="00C700E4"/>
    <w:rsid w:val="00E46CF6"/>
    <w:rsid w:val="00E94B75"/>
    <w:rsid w:val="00F22A72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right" w:pos="7088"/>
      </w:tabs>
    </w:pPr>
    <w:rPr>
      <w:rFonts w:ascii="Univers" w:hAnsi="Univers"/>
      <w:spacing w:val="-2"/>
    </w:rPr>
  </w:style>
  <w:style w:type="paragraph" w:styleId="Kop2">
    <w:name w:val="heading 2"/>
    <w:basedOn w:val="Standaard"/>
    <w:next w:val="Standaard"/>
    <w:qFormat/>
    <w:pPr>
      <w:keepNext/>
      <w:tabs>
        <w:tab w:val="right" w:pos="-284"/>
        <w:tab w:val="left" w:pos="0"/>
      </w:tabs>
      <w:spacing w:after="240"/>
      <w:ind w:hanging="198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tabs>
        <w:tab w:val="right" w:pos="-284"/>
      </w:tabs>
      <w:spacing w:after="240"/>
      <w:ind w:hanging="1985"/>
      <w:outlineLvl w:val="2"/>
    </w:pPr>
    <w:rPr>
      <w:b/>
    </w:rPr>
  </w:style>
  <w:style w:type="paragraph" w:styleId="Kop9">
    <w:name w:val="heading 9"/>
    <w:basedOn w:val="Standaard"/>
    <w:next w:val="Standaard"/>
    <w:qFormat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7088"/>
      </w:tabs>
      <w:spacing w:before="240" w:after="60"/>
      <w:outlineLvl w:val="8"/>
    </w:pPr>
    <w:rPr>
      <w:rFonts w:ascii="Arial" w:hAnsi="Arial" w:cs="Arial"/>
      <w:spacing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left" w:pos="400"/>
        <w:tab w:val="left" w:pos="794"/>
        <w:tab w:val="right" w:leader="dot" w:pos="7938"/>
      </w:tabs>
      <w:ind w:firstLine="454"/>
      <w:jc w:val="both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left" w:pos="800"/>
        <w:tab w:val="right" w:leader="dot" w:pos="7655"/>
      </w:tabs>
      <w:ind w:left="200" w:firstLine="454"/>
      <w:jc w:val="both"/>
    </w:pPr>
    <w:rPr>
      <w:b/>
      <w:noProof/>
      <w:sz w:val="18"/>
    </w:rPr>
  </w:style>
  <w:style w:type="paragraph" w:styleId="Inhopg3">
    <w:name w:val="toc 3"/>
    <w:basedOn w:val="Standaard"/>
    <w:next w:val="Standaard"/>
    <w:autoRedefine/>
    <w:semiHidden/>
    <w:pPr>
      <w:tabs>
        <w:tab w:val="left" w:pos="794"/>
        <w:tab w:val="right" w:leader="dot" w:pos="7655"/>
      </w:tabs>
      <w:ind w:left="400" w:firstLine="454"/>
      <w:jc w:val="both"/>
    </w:pPr>
    <w:rPr>
      <w:sz w:val="18"/>
    </w:rPr>
  </w:style>
  <w:style w:type="paragraph" w:styleId="Voettekst">
    <w:name w:val="footer"/>
    <w:basedOn w:val="Standaard"/>
    <w:pPr>
      <w:tabs>
        <w:tab w:val="clear" w:pos="284"/>
        <w:tab w:val="clear" w:pos="567"/>
        <w:tab w:val="clear" w:pos="851"/>
        <w:tab w:val="clear" w:pos="3402"/>
        <w:tab w:val="clear" w:pos="4536"/>
        <w:tab w:val="right" w:pos="-284"/>
      </w:tabs>
      <w:spacing w:before="360" w:line="192" w:lineRule="exact"/>
      <w:ind w:hanging="1985"/>
    </w:pPr>
    <w:rPr>
      <w:sz w:val="16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7088"/>
      </w:tabs>
    </w:pPr>
    <w:rPr>
      <w:color w:val="FF0000"/>
      <w:spacing w:val="0"/>
    </w:rPr>
  </w:style>
  <w:style w:type="paragraph" w:styleId="Koptekst">
    <w:name w:val="header"/>
    <w:basedOn w:val="Standaard"/>
    <w:rsid w:val="00CF52C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7088"/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right" w:pos="7088"/>
      </w:tabs>
    </w:pPr>
    <w:rPr>
      <w:rFonts w:ascii="Univers" w:hAnsi="Univers"/>
      <w:spacing w:val="-2"/>
    </w:rPr>
  </w:style>
  <w:style w:type="paragraph" w:styleId="Kop2">
    <w:name w:val="heading 2"/>
    <w:basedOn w:val="Standaard"/>
    <w:next w:val="Standaard"/>
    <w:qFormat/>
    <w:pPr>
      <w:keepNext/>
      <w:tabs>
        <w:tab w:val="right" w:pos="-284"/>
        <w:tab w:val="left" w:pos="0"/>
      </w:tabs>
      <w:spacing w:after="240"/>
      <w:ind w:hanging="198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tabs>
        <w:tab w:val="right" w:pos="-284"/>
      </w:tabs>
      <w:spacing w:after="240"/>
      <w:ind w:hanging="1985"/>
      <w:outlineLvl w:val="2"/>
    </w:pPr>
    <w:rPr>
      <w:b/>
    </w:rPr>
  </w:style>
  <w:style w:type="paragraph" w:styleId="Kop9">
    <w:name w:val="heading 9"/>
    <w:basedOn w:val="Standaard"/>
    <w:next w:val="Standaard"/>
    <w:qFormat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7088"/>
      </w:tabs>
      <w:spacing w:before="240" w:after="60"/>
      <w:outlineLvl w:val="8"/>
    </w:pPr>
    <w:rPr>
      <w:rFonts w:ascii="Arial" w:hAnsi="Arial" w:cs="Arial"/>
      <w:spacing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left" w:pos="400"/>
        <w:tab w:val="left" w:pos="794"/>
        <w:tab w:val="right" w:leader="dot" w:pos="7938"/>
      </w:tabs>
      <w:ind w:firstLine="454"/>
      <w:jc w:val="both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left" w:pos="800"/>
        <w:tab w:val="right" w:leader="dot" w:pos="7655"/>
      </w:tabs>
      <w:ind w:left="200" w:firstLine="454"/>
      <w:jc w:val="both"/>
    </w:pPr>
    <w:rPr>
      <w:b/>
      <w:noProof/>
      <w:sz w:val="18"/>
    </w:rPr>
  </w:style>
  <w:style w:type="paragraph" w:styleId="Inhopg3">
    <w:name w:val="toc 3"/>
    <w:basedOn w:val="Standaard"/>
    <w:next w:val="Standaard"/>
    <w:autoRedefine/>
    <w:semiHidden/>
    <w:pPr>
      <w:tabs>
        <w:tab w:val="left" w:pos="794"/>
        <w:tab w:val="right" w:leader="dot" w:pos="7655"/>
      </w:tabs>
      <w:ind w:left="400" w:firstLine="454"/>
      <w:jc w:val="both"/>
    </w:pPr>
    <w:rPr>
      <w:sz w:val="18"/>
    </w:rPr>
  </w:style>
  <w:style w:type="paragraph" w:styleId="Voettekst">
    <w:name w:val="footer"/>
    <w:basedOn w:val="Standaard"/>
    <w:pPr>
      <w:tabs>
        <w:tab w:val="clear" w:pos="284"/>
        <w:tab w:val="clear" w:pos="567"/>
        <w:tab w:val="clear" w:pos="851"/>
        <w:tab w:val="clear" w:pos="3402"/>
        <w:tab w:val="clear" w:pos="4536"/>
        <w:tab w:val="right" w:pos="-284"/>
      </w:tabs>
      <w:spacing w:before="360" w:line="192" w:lineRule="exact"/>
      <w:ind w:hanging="1985"/>
    </w:pPr>
    <w:rPr>
      <w:sz w:val="16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7088"/>
      </w:tabs>
    </w:pPr>
    <w:rPr>
      <w:color w:val="FF0000"/>
      <w:spacing w:val="0"/>
    </w:rPr>
  </w:style>
  <w:style w:type="paragraph" w:styleId="Koptekst">
    <w:name w:val="header"/>
    <w:basedOn w:val="Standaard"/>
    <w:rsid w:val="00CF52C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7088"/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EDB6C3B4</Template>
  <TotalTime>1</TotalTime>
  <Pages>2</Pages>
  <Words>588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Competentieprofiel verenigingsmanager</vt:lpstr>
      <vt:lpstr>Competentieprofiel verenigingsmanager</vt:lpstr>
    </vt:vector>
  </TitlesOfParts>
  <Company>NOC*NSF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Competentieprofiel verenigingsmanager</dc:title>
  <dc:creator>Inst95</dc:creator>
  <cp:lastModifiedBy>Elke Thijssen</cp:lastModifiedBy>
  <cp:revision>2</cp:revision>
  <dcterms:created xsi:type="dcterms:W3CDTF">2016-12-28T11:04:00Z</dcterms:created>
  <dcterms:modified xsi:type="dcterms:W3CDTF">2016-12-28T11:04:00Z</dcterms:modified>
</cp:coreProperties>
</file>