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82"/>
      </w:tblGrid>
      <w:tr w:rsidR="00C44D2C" w:rsidRPr="00CD2105" w:rsidTr="004746E5">
        <w:trPr>
          <w:cantSplit/>
          <w:trHeight w:val="234"/>
        </w:trPr>
        <w:tc>
          <w:tcPr>
            <w:tcW w:w="9682" w:type="dxa"/>
            <w:shd w:val="clear" w:color="auto" w:fill="auto"/>
          </w:tcPr>
          <w:p w:rsidR="00C44D2C" w:rsidRPr="00CD2105" w:rsidRDefault="00C44D2C" w:rsidP="004746E5">
            <w:pPr>
              <w:tabs>
                <w:tab w:val="left" w:pos="8997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CD2105">
              <w:rPr>
                <w:rFonts w:ascii="Verdana" w:hAnsi="Verdana" w:cs="Arial"/>
                <w:b/>
                <w:sz w:val="18"/>
                <w:szCs w:val="18"/>
              </w:rPr>
              <w:t xml:space="preserve">Competentiescan  </w:t>
            </w:r>
          </w:p>
        </w:tc>
      </w:tr>
      <w:tr w:rsidR="00C44D2C" w:rsidRPr="00CD2105" w:rsidTr="004746E5">
        <w:trPr>
          <w:cantSplit/>
          <w:trHeight w:val="234"/>
        </w:trPr>
        <w:tc>
          <w:tcPr>
            <w:tcW w:w="9682" w:type="dxa"/>
            <w:shd w:val="clear" w:color="auto" w:fill="auto"/>
          </w:tcPr>
          <w:p w:rsidR="00C44D2C" w:rsidRPr="00CD2105" w:rsidRDefault="00C44D2C" w:rsidP="004746E5">
            <w:pPr>
              <w:tabs>
                <w:tab w:val="left" w:pos="8997"/>
              </w:tabs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 xml:space="preserve">Geef per beoordelingscriterium aan of je het niet, een beetje, redelijk of goed </w:t>
            </w:r>
            <w:r>
              <w:rPr>
                <w:rFonts w:ascii="Verdana" w:hAnsi="Verdana" w:cs="Arial"/>
                <w:sz w:val="18"/>
                <w:szCs w:val="18"/>
              </w:rPr>
              <w:t>kunt</w:t>
            </w:r>
            <w:r w:rsidRPr="00CD2105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44D2C" w:rsidRPr="00CD2105" w:rsidRDefault="00C44D2C" w:rsidP="004746E5">
            <w:pPr>
              <w:tabs>
                <w:tab w:val="left" w:pos="8997"/>
              </w:tabs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 xml:space="preserve">Vraag bij criteria die je niet duidelijk vindt eerst om toelichting.  </w:t>
            </w:r>
          </w:p>
        </w:tc>
      </w:tr>
    </w:tbl>
    <w:p w:rsidR="00C44D2C" w:rsidRPr="00CD2105" w:rsidRDefault="00C44D2C" w:rsidP="00C44D2C">
      <w:pPr>
        <w:rPr>
          <w:rFonts w:ascii="Verdana" w:hAnsi="Verdana" w:cs="Arial"/>
          <w:sz w:val="18"/>
          <w:szCs w:val="18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91"/>
        <w:gridCol w:w="972"/>
        <w:gridCol w:w="973"/>
        <w:gridCol w:w="973"/>
        <w:gridCol w:w="973"/>
      </w:tblGrid>
      <w:tr w:rsidR="00C44D2C" w:rsidRPr="00CD2105" w:rsidTr="004746E5">
        <w:trPr>
          <w:cantSplit/>
          <w:trHeight w:val="234"/>
        </w:trPr>
        <w:tc>
          <w:tcPr>
            <w:tcW w:w="9682" w:type="dxa"/>
            <w:gridSpan w:val="5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D2105">
              <w:rPr>
                <w:rFonts w:ascii="Verdana" w:hAnsi="Verdana" w:cs="Arial"/>
                <w:b/>
                <w:sz w:val="18"/>
                <w:szCs w:val="18"/>
              </w:rPr>
              <w:t>Voorbereide</w:t>
            </w:r>
            <w:r w:rsidR="003A7A6E">
              <w:rPr>
                <w:rFonts w:ascii="Verdana" w:hAnsi="Verdana" w:cs="Arial"/>
                <w:b/>
                <w:sz w:val="18"/>
                <w:szCs w:val="18"/>
              </w:rPr>
              <w:t>n op wedstrijden</w:t>
            </w:r>
          </w:p>
        </w:tc>
      </w:tr>
      <w:tr w:rsidR="00C44D2C" w:rsidRPr="00CD2105" w:rsidTr="004746E5">
        <w:trPr>
          <w:cantSplit/>
          <w:trHeight w:val="309"/>
        </w:trPr>
        <w:tc>
          <w:tcPr>
            <w:tcW w:w="5791" w:type="dxa"/>
            <w:shd w:val="clear" w:color="auto" w:fill="auto"/>
            <w:vAlign w:val="center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Dit kan ik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43794F" w:rsidRDefault="00C44D2C" w:rsidP="004746E5">
            <w:pPr>
              <w:rPr>
                <w:rFonts w:ascii="Verdana" w:hAnsi="Verdana"/>
                <w:sz w:val="18"/>
                <w:szCs w:val="18"/>
              </w:rPr>
            </w:pPr>
            <w:r w:rsidRPr="0043794F">
              <w:rPr>
                <w:rFonts w:ascii="Verdana" w:hAnsi="Verdana"/>
                <w:sz w:val="18"/>
                <w:szCs w:val="18"/>
              </w:rPr>
              <w:t>Niet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Beetje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Redelijk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Goed </w:t>
            </w: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Houd me op de hoogte van ontwikkelingen/spelregelwijzingen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Houd mijn fysieke conditie op peil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7A6E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3A7A6E" w:rsidRPr="00CD2105" w:rsidRDefault="003A7A6E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Volg briefings en bijscholingen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7A6E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3A7A6E" w:rsidRPr="00CD2105" w:rsidRDefault="003A7A6E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Formuleer persoonlijke aandachtspunten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7A6E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3A7A6E" w:rsidRPr="00CD2105" w:rsidRDefault="003A7A6E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Oriënteer me op eventuele belangen die op het spel staan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Ben minimaal 60 minuten voor aanvang wedstrijd aanwezig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 xml:space="preserve">Introduceer mezelf bij de vereniging en teambegeleiding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Doe warming-up voor de wedstrijd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 xml:space="preserve">Maak afspraken met collega-scheidsrechter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 xml:space="preserve">Zorg dat mijn kleding, schoeisel en materialen in orde zijn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Bekijk het </w:t>
            </w:r>
            <w:r w:rsidR="003A7A6E">
              <w:rPr>
                <w:rFonts w:ascii="Verdana" w:hAnsi="Verdana" w:cs="Arial"/>
                <w:sz w:val="18"/>
                <w:szCs w:val="18"/>
              </w:rPr>
              <w:t xml:space="preserve">digitale </w:t>
            </w:r>
            <w:r w:rsidRPr="00CD2105">
              <w:rPr>
                <w:rFonts w:ascii="Verdana" w:hAnsi="Verdana" w:cs="Arial"/>
                <w:sz w:val="18"/>
                <w:szCs w:val="18"/>
              </w:rPr>
              <w:t>wedstr</w:t>
            </w:r>
            <w:r w:rsidR="003A7A6E">
              <w:rPr>
                <w:rFonts w:ascii="Verdana" w:hAnsi="Verdana" w:cs="Arial"/>
                <w:sz w:val="18"/>
                <w:szCs w:val="18"/>
              </w:rPr>
              <w:t xml:space="preserve">ijdformulier (DWF) </w:t>
            </w:r>
            <w:r>
              <w:rPr>
                <w:rFonts w:ascii="Verdana" w:hAnsi="Verdana" w:cs="Arial"/>
                <w:sz w:val="18"/>
                <w:szCs w:val="18"/>
              </w:rPr>
              <w:t>en blokke</w:t>
            </w:r>
            <w:r w:rsidR="003A7A6E">
              <w:rPr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r deze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E12A4D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Controleer relevante zaken (doelen, hoekvlaggen, rugnummers, kleuren teams</w:t>
            </w:r>
            <w:r w:rsidR="00E12A4D">
              <w:rPr>
                <w:rFonts w:ascii="Verdana" w:hAnsi="Verdana" w:cs="Arial"/>
                <w:sz w:val="18"/>
                <w:szCs w:val="18"/>
              </w:rPr>
              <w:t xml:space="preserve"> etc.) Let ook op: </w:t>
            </w:r>
            <w:r w:rsidR="003A7A6E">
              <w:rPr>
                <w:rFonts w:ascii="Verdana" w:hAnsi="Verdana" w:cs="Arial"/>
                <w:sz w:val="18"/>
                <w:szCs w:val="18"/>
              </w:rPr>
              <w:t>scheenschermers, bitje</w:t>
            </w:r>
            <w:r w:rsidR="00E12A4D">
              <w:rPr>
                <w:rFonts w:ascii="Verdana" w:hAnsi="Verdana" w:cs="Arial"/>
                <w:sz w:val="18"/>
                <w:szCs w:val="18"/>
              </w:rPr>
              <w:t>s.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Laat zo nodig zaken die niet in orde zijn corrigeren voor aanvang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 xml:space="preserve">Begin op tijd met de wedstrijd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7A6E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3A7A6E" w:rsidRPr="00CD2105" w:rsidRDefault="003A7A6E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Ga correct om met alle betrokkenen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44D2C" w:rsidRDefault="00C44D2C" w:rsidP="00C44D2C">
      <w:pPr>
        <w:pStyle w:val="Plattetekst"/>
        <w:rPr>
          <w:rFonts w:ascii="Verdana" w:hAnsi="Verdana" w:cs="Arial"/>
          <w:b/>
          <w:sz w:val="18"/>
          <w:szCs w:val="18"/>
        </w:rPr>
      </w:pPr>
    </w:p>
    <w:p w:rsidR="003A7A6E" w:rsidRPr="00CD2105" w:rsidRDefault="003A7A6E" w:rsidP="003A7A6E">
      <w:pPr>
        <w:rPr>
          <w:rFonts w:ascii="Verdana" w:hAnsi="Verdana" w:cs="Arial"/>
          <w:sz w:val="18"/>
          <w:szCs w:val="18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91"/>
        <w:gridCol w:w="972"/>
        <w:gridCol w:w="973"/>
        <w:gridCol w:w="973"/>
        <w:gridCol w:w="973"/>
      </w:tblGrid>
      <w:tr w:rsidR="003A7A6E" w:rsidRPr="00CD2105" w:rsidTr="004746E5">
        <w:trPr>
          <w:cantSplit/>
          <w:trHeight w:val="234"/>
        </w:trPr>
        <w:tc>
          <w:tcPr>
            <w:tcW w:w="9682" w:type="dxa"/>
            <w:gridSpan w:val="5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Past spelregels toe</w:t>
            </w:r>
          </w:p>
        </w:tc>
      </w:tr>
      <w:tr w:rsidR="003A7A6E" w:rsidRPr="00CD2105" w:rsidTr="004746E5">
        <w:trPr>
          <w:cantSplit/>
          <w:trHeight w:val="309"/>
        </w:trPr>
        <w:tc>
          <w:tcPr>
            <w:tcW w:w="5791" w:type="dxa"/>
            <w:shd w:val="clear" w:color="auto" w:fill="auto"/>
            <w:vAlign w:val="center"/>
          </w:tcPr>
          <w:p w:rsidR="003A7A6E" w:rsidRPr="00CD2105" w:rsidRDefault="003A7A6E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Dit kan ik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A7A6E" w:rsidRPr="00CD2105" w:rsidRDefault="003A7A6E" w:rsidP="004746E5">
            <w:pPr>
              <w:pStyle w:val="Plattetek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Niet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Beetje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Redelijk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Goed </w:t>
            </w:r>
          </w:p>
        </w:tc>
      </w:tr>
      <w:tr w:rsidR="003A7A6E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Pas regels en reglementen toe in (complexe) situaties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7A6E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Hanteer de voordeelregel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7A6E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3A7A6E" w:rsidRPr="00CD2105" w:rsidRDefault="003A7A6E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Herken opzet en uitlokking</w:t>
            </w:r>
            <w:r w:rsidRPr="00CD210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7A6E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3A7A6E" w:rsidRDefault="003A7A6E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Hanteer op eenduidige wijze scheidsrechtersignalen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A7A6E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3A7A6E" w:rsidRDefault="003A7A6E" w:rsidP="00E12A4D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Straf overtredingen</w:t>
            </w:r>
            <w:r w:rsidR="00E12A4D">
              <w:rPr>
                <w:rFonts w:ascii="Verdana" w:hAnsi="Verdana" w:cs="Arial"/>
                <w:sz w:val="18"/>
                <w:szCs w:val="18"/>
              </w:rPr>
              <w:t xml:space="preserve"> en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wangedrag volgens regels en reglementen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3A7A6E" w:rsidRPr="00CD2105" w:rsidRDefault="003A7A6E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A7A6E" w:rsidRPr="00CD2105" w:rsidRDefault="003A7A6E" w:rsidP="003A7A6E">
      <w:pPr>
        <w:ind w:left="708" w:firstLine="708"/>
        <w:rPr>
          <w:rFonts w:ascii="Verdana" w:hAnsi="Verdana" w:cs="Arial"/>
          <w:sz w:val="18"/>
          <w:szCs w:val="18"/>
        </w:rPr>
      </w:pPr>
    </w:p>
    <w:p w:rsidR="003A7A6E" w:rsidRDefault="003A7A6E" w:rsidP="00C44D2C">
      <w:pPr>
        <w:pStyle w:val="Plattetekst"/>
        <w:rPr>
          <w:rFonts w:ascii="Verdana" w:hAnsi="Verdana" w:cs="Arial"/>
          <w:b/>
          <w:sz w:val="18"/>
          <w:szCs w:val="18"/>
        </w:rPr>
      </w:pPr>
    </w:p>
    <w:p w:rsidR="003A7A6E" w:rsidRPr="00CD2105" w:rsidRDefault="003A7A6E" w:rsidP="00C44D2C">
      <w:pPr>
        <w:pStyle w:val="Plattetekst"/>
        <w:rPr>
          <w:rFonts w:ascii="Verdana" w:hAnsi="Verdana" w:cs="Arial"/>
          <w:b/>
          <w:sz w:val="18"/>
          <w:szCs w:val="18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91"/>
        <w:gridCol w:w="972"/>
        <w:gridCol w:w="973"/>
        <w:gridCol w:w="973"/>
        <w:gridCol w:w="973"/>
      </w:tblGrid>
      <w:tr w:rsidR="00C44D2C" w:rsidRPr="00CD2105" w:rsidTr="004746E5">
        <w:trPr>
          <w:cantSplit/>
          <w:trHeight w:val="234"/>
        </w:trPr>
        <w:tc>
          <w:tcPr>
            <w:tcW w:w="9682" w:type="dxa"/>
            <w:gridSpan w:val="5"/>
            <w:shd w:val="clear" w:color="auto" w:fill="auto"/>
          </w:tcPr>
          <w:p w:rsidR="00C44D2C" w:rsidRPr="00CD2105" w:rsidRDefault="003A7A6E" w:rsidP="004746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Leiden van wedstrijden</w:t>
            </w:r>
          </w:p>
        </w:tc>
      </w:tr>
      <w:tr w:rsidR="00C44D2C" w:rsidRPr="00CD2105" w:rsidTr="004746E5">
        <w:trPr>
          <w:cantSplit/>
          <w:trHeight w:val="309"/>
        </w:trPr>
        <w:tc>
          <w:tcPr>
            <w:tcW w:w="5791" w:type="dxa"/>
            <w:shd w:val="clear" w:color="auto" w:fill="auto"/>
            <w:vAlign w:val="center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Dit kan ik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pStyle w:val="Plattetek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Niet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Beetje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Redelijk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Goed </w:t>
            </w: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0055E3" w:rsidP="000055E3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K</w:t>
            </w:r>
            <w:r w:rsidR="00C44D2C" w:rsidRPr="00CD2105">
              <w:rPr>
                <w:rFonts w:ascii="Verdana" w:hAnsi="Verdana" w:cs="Arial"/>
                <w:sz w:val="18"/>
                <w:szCs w:val="18"/>
              </w:rPr>
              <w:t xml:space="preserve">ies positie </w:t>
            </w:r>
            <w:r>
              <w:rPr>
                <w:rFonts w:ascii="Verdana" w:hAnsi="Verdana" w:cs="Arial"/>
                <w:sz w:val="18"/>
                <w:szCs w:val="18"/>
              </w:rPr>
              <w:t>die waarneming mogelijk maakt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55E3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0055E3" w:rsidRPr="00CD2105" w:rsidRDefault="000055E3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Neem maatregelen in geval van blessures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055E3" w:rsidRPr="00CD2105" w:rsidRDefault="000055E3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55E3" w:rsidRPr="00CD2105" w:rsidRDefault="000055E3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55E3" w:rsidRPr="00CD2105" w:rsidRDefault="000055E3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0055E3" w:rsidRPr="00CD2105" w:rsidRDefault="000055E3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055E3" w:rsidRPr="00CD2105" w:rsidTr="000055E3">
        <w:trPr>
          <w:cantSplit/>
          <w:trHeight w:val="454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E3" w:rsidRPr="00CD2105" w:rsidRDefault="000055E3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Handel als veiligheid in het geding komt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E3" w:rsidRPr="00CD2105" w:rsidRDefault="000055E3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E3" w:rsidRPr="00CD2105" w:rsidRDefault="000055E3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5E3" w:rsidRPr="00CD2105" w:rsidRDefault="000055E3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5E3" w:rsidRPr="00CD2105" w:rsidRDefault="000055E3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Houd controle over de wedstrijd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Neem waar, interpreteer en beslis in snel wisselende spelsituaties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Zorg voor balans tussen voordeel en ingrijpen</w:t>
            </w:r>
          </w:p>
          <w:p w:rsidR="00D62C74" w:rsidRPr="00CD2105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Grijp op</w:t>
            </w:r>
            <w:r w:rsidR="00E12A4D">
              <w:rPr>
                <w:rFonts w:ascii="Verdana" w:hAnsi="Verdana" w:cs="Arial"/>
                <w:sz w:val="18"/>
                <w:szCs w:val="18"/>
              </w:rPr>
              <w:t xml:space="preserve"> het</w:t>
            </w:r>
            <w:r w:rsidRPr="00CD2105">
              <w:rPr>
                <w:rFonts w:ascii="Verdana" w:hAnsi="Verdana" w:cs="Arial"/>
                <w:sz w:val="18"/>
                <w:szCs w:val="18"/>
              </w:rPr>
              <w:t xml:space="preserve"> juiste moment in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Handel in gelijksoortige situaties identiek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Pr="00CD2105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Blijf gedurende de hele wedstrijd geconcentreerd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44D2C" w:rsidRDefault="00C44D2C" w:rsidP="00C44D2C">
      <w:pPr>
        <w:pStyle w:val="Plattetekst"/>
        <w:rPr>
          <w:rFonts w:ascii="Verdana" w:hAnsi="Verdana" w:cs="Arial"/>
          <w:b/>
          <w:sz w:val="18"/>
          <w:szCs w:val="18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91"/>
        <w:gridCol w:w="972"/>
        <w:gridCol w:w="973"/>
        <w:gridCol w:w="973"/>
        <w:gridCol w:w="973"/>
      </w:tblGrid>
      <w:tr w:rsidR="00D62C74" w:rsidRPr="00CD2105" w:rsidTr="004746E5">
        <w:trPr>
          <w:cantSplit/>
          <w:trHeight w:val="234"/>
        </w:trPr>
        <w:tc>
          <w:tcPr>
            <w:tcW w:w="9682" w:type="dxa"/>
            <w:gridSpan w:val="5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Gaat om met spelers en coaches</w:t>
            </w:r>
          </w:p>
        </w:tc>
      </w:tr>
      <w:tr w:rsidR="00D62C74" w:rsidRPr="00CD2105" w:rsidTr="004746E5">
        <w:trPr>
          <w:cantSplit/>
          <w:trHeight w:val="309"/>
        </w:trPr>
        <w:tc>
          <w:tcPr>
            <w:tcW w:w="5791" w:type="dxa"/>
            <w:shd w:val="clear" w:color="auto" w:fill="auto"/>
            <w:vAlign w:val="center"/>
          </w:tcPr>
          <w:p w:rsidR="00D62C74" w:rsidRPr="00CD2105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Dit kan ik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pStyle w:val="Plattetek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Niet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Beetje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Redelijk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Goed </w:t>
            </w: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Blijf kalm als spelers of coaches emotioneel reageren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Communiceer (non-)verbaal op passende wijze met spelers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Pr="00CD2105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Laat me niet verleiden tot emotionele uitspraken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Default="00D62C74" w:rsidP="00E12A4D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 na w</w:t>
            </w:r>
            <w:r w:rsidR="00E12A4D">
              <w:rPr>
                <w:rFonts w:ascii="Verdana" w:hAnsi="Verdana" w:cs="Arial"/>
                <w:sz w:val="18"/>
                <w:szCs w:val="18"/>
              </w:rPr>
              <w:t xml:space="preserve">edstrijd open voor dialoog met </w:t>
            </w:r>
            <w:r>
              <w:rPr>
                <w:rFonts w:ascii="Verdana" w:hAnsi="Verdana" w:cs="Arial"/>
                <w:sz w:val="18"/>
                <w:szCs w:val="18"/>
              </w:rPr>
              <w:t>spelers en coaches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Ga correct om met alle betrokkenen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Vertoon voorbeeldgedrag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62C74" w:rsidRDefault="00D62C74" w:rsidP="00C44D2C">
      <w:pPr>
        <w:pStyle w:val="Plattetekst"/>
        <w:rPr>
          <w:rFonts w:ascii="Verdana" w:hAnsi="Verdana" w:cs="Arial"/>
          <w:b/>
          <w:sz w:val="18"/>
          <w:szCs w:val="18"/>
        </w:rPr>
      </w:pPr>
    </w:p>
    <w:p w:rsidR="00D62C74" w:rsidRDefault="00D62C74" w:rsidP="00C44D2C">
      <w:pPr>
        <w:pStyle w:val="Plattetekst"/>
        <w:rPr>
          <w:rFonts w:ascii="Verdana" w:hAnsi="Verdana" w:cs="Arial"/>
          <w:b/>
          <w:sz w:val="18"/>
          <w:szCs w:val="18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91"/>
        <w:gridCol w:w="972"/>
        <w:gridCol w:w="973"/>
        <w:gridCol w:w="973"/>
        <w:gridCol w:w="973"/>
      </w:tblGrid>
      <w:tr w:rsidR="00D62C74" w:rsidRPr="00CD2105" w:rsidTr="004746E5">
        <w:trPr>
          <w:cantSplit/>
          <w:trHeight w:val="234"/>
        </w:trPr>
        <w:tc>
          <w:tcPr>
            <w:tcW w:w="9682" w:type="dxa"/>
            <w:gridSpan w:val="5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Samenwerking met collega-scheidsrechters</w:t>
            </w:r>
          </w:p>
        </w:tc>
      </w:tr>
      <w:tr w:rsidR="00D62C74" w:rsidRPr="00CD2105" w:rsidTr="004746E5">
        <w:trPr>
          <w:cantSplit/>
          <w:trHeight w:val="309"/>
        </w:trPr>
        <w:tc>
          <w:tcPr>
            <w:tcW w:w="5791" w:type="dxa"/>
            <w:shd w:val="clear" w:color="auto" w:fill="auto"/>
            <w:vAlign w:val="center"/>
          </w:tcPr>
          <w:p w:rsidR="00D62C74" w:rsidRPr="00CD2105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Dit kan ik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pStyle w:val="Plattetek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Niet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Beetje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Redelijk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Goed </w:t>
            </w: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Maak afspr</w:t>
            </w:r>
            <w:r w:rsidR="00E12A4D">
              <w:rPr>
                <w:rFonts w:ascii="Verdana" w:hAnsi="Verdana" w:cs="Arial"/>
                <w:sz w:val="18"/>
                <w:szCs w:val="18"/>
              </w:rPr>
              <w:t>aken met collega-scheidsrechter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Werk s</w:t>
            </w:r>
            <w:r w:rsidR="00E12A4D">
              <w:rPr>
                <w:rFonts w:ascii="Verdana" w:hAnsi="Verdana" w:cs="Arial"/>
                <w:sz w:val="18"/>
                <w:szCs w:val="18"/>
              </w:rPr>
              <w:t>amen met collega-scheidsrechter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Pr="00CD2105" w:rsidRDefault="00E12A4D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Val collega-scheidsrechter</w:t>
            </w:r>
            <w:r w:rsidR="00D62C74">
              <w:rPr>
                <w:rFonts w:ascii="Verdana" w:hAnsi="Verdana" w:cs="Arial"/>
                <w:sz w:val="18"/>
                <w:szCs w:val="18"/>
              </w:rPr>
              <w:t xml:space="preserve"> nooit af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Overleg op effectieve w</w:t>
            </w:r>
            <w:r w:rsidR="00E12A4D">
              <w:rPr>
                <w:rFonts w:ascii="Verdana" w:hAnsi="Verdana" w:cs="Arial"/>
                <w:sz w:val="18"/>
                <w:szCs w:val="18"/>
              </w:rPr>
              <w:t>ijze met collega-scheidsrechter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Ondersteun collega indien en waar nodig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Gedraag me collegiaal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Evalueer sam</w:t>
            </w:r>
            <w:r w:rsidR="00E12A4D">
              <w:rPr>
                <w:rFonts w:ascii="Verdana" w:hAnsi="Verdana" w:cs="Arial"/>
                <w:sz w:val="18"/>
                <w:szCs w:val="18"/>
              </w:rPr>
              <w:t>en met collega-scheidsrechter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Vraag feedback en advies aan collega’s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62C74" w:rsidRPr="00CD2105" w:rsidRDefault="00D62C74" w:rsidP="00D62C74">
      <w:pPr>
        <w:ind w:left="708" w:firstLine="708"/>
        <w:rPr>
          <w:rFonts w:ascii="Verdana" w:hAnsi="Verdana" w:cs="Arial"/>
          <w:sz w:val="18"/>
          <w:szCs w:val="18"/>
        </w:rPr>
      </w:pPr>
    </w:p>
    <w:p w:rsidR="00D62C74" w:rsidRPr="00CD2105" w:rsidRDefault="00D62C74" w:rsidP="00C44D2C">
      <w:pPr>
        <w:pStyle w:val="Plattetekst"/>
        <w:rPr>
          <w:rFonts w:ascii="Verdana" w:hAnsi="Verdana" w:cs="Arial"/>
          <w:b/>
          <w:sz w:val="18"/>
          <w:szCs w:val="18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91"/>
        <w:gridCol w:w="972"/>
        <w:gridCol w:w="973"/>
        <w:gridCol w:w="973"/>
        <w:gridCol w:w="973"/>
      </w:tblGrid>
      <w:tr w:rsidR="00C44D2C" w:rsidRPr="00CD2105" w:rsidTr="004746E5">
        <w:trPr>
          <w:cantSplit/>
          <w:trHeight w:val="234"/>
        </w:trPr>
        <w:tc>
          <w:tcPr>
            <w:tcW w:w="9682" w:type="dxa"/>
            <w:gridSpan w:val="5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D2105">
              <w:rPr>
                <w:rFonts w:ascii="Verdana" w:hAnsi="Verdana" w:cs="Arial"/>
                <w:b/>
                <w:sz w:val="18"/>
                <w:szCs w:val="18"/>
              </w:rPr>
              <w:t>Afhandelen van wedstrijden bondscompetitie</w:t>
            </w:r>
          </w:p>
        </w:tc>
      </w:tr>
      <w:tr w:rsidR="00C44D2C" w:rsidRPr="00CD2105" w:rsidTr="004746E5">
        <w:trPr>
          <w:cantSplit/>
          <w:trHeight w:val="309"/>
        </w:trPr>
        <w:tc>
          <w:tcPr>
            <w:tcW w:w="5791" w:type="dxa"/>
            <w:shd w:val="clear" w:color="auto" w:fill="auto"/>
            <w:vAlign w:val="center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Dit kan ik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pStyle w:val="Plattetekst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Niet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Beetje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>Redelijk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color w:val="000000"/>
                <w:sz w:val="18"/>
                <w:szCs w:val="18"/>
              </w:rPr>
              <w:t xml:space="preserve">Goed </w:t>
            </w: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Controleer of DWF juist is ingevuld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Vermeld de tijdelijke en definitieve verwijderingen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lastRenderedPageBreak/>
              <w:t xml:space="preserve">Vul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digitaal </w:t>
            </w:r>
            <w:r w:rsidRPr="00CD2105">
              <w:rPr>
                <w:rFonts w:ascii="Verdana" w:hAnsi="Verdana" w:cs="Arial"/>
                <w:sz w:val="18"/>
                <w:szCs w:val="18"/>
              </w:rPr>
              <w:t xml:space="preserve">wedstrijdformulier in en </w:t>
            </w:r>
            <w:r>
              <w:rPr>
                <w:rFonts w:ascii="Verdana" w:hAnsi="Verdana" w:cs="Arial"/>
                <w:sz w:val="18"/>
                <w:szCs w:val="18"/>
              </w:rPr>
              <w:t>r</w:t>
            </w:r>
            <w:bookmarkStart w:id="0" w:name="_GoBack"/>
            <w:bookmarkEnd w:id="0"/>
            <w:r>
              <w:rPr>
                <w:rFonts w:ascii="Verdana" w:hAnsi="Verdana" w:cs="Arial"/>
                <w:sz w:val="18"/>
                <w:szCs w:val="18"/>
              </w:rPr>
              <w:t>ond af</w:t>
            </w:r>
            <w:r w:rsidRPr="00CD2105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 xml:space="preserve">Lever aanvullende verklaring in geval van verwijdering speler(s)  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>Rapporteer wangedrag</w:t>
            </w:r>
            <w:r w:rsidR="00D62C74">
              <w:rPr>
                <w:rFonts w:ascii="Verdana" w:hAnsi="Verdana" w:cs="Arial"/>
                <w:sz w:val="18"/>
                <w:szCs w:val="18"/>
              </w:rPr>
              <w:t xml:space="preserve"> indien nodig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44D2C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C44D2C" w:rsidRPr="00CD2105" w:rsidRDefault="00C44D2C" w:rsidP="00E12A4D">
            <w:pPr>
              <w:pStyle w:val="Tekstzonderopmaak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CD2105">
              <w:rPr>
                <w:rFonts w:ascii="Verdana" w:hAnsi="Verdana" w:cs="Arial"/>
                <w:sz w:val="18"/>
                <w:szCs w:val="18"/>
              </w:rPr>
              <w:t xml:space="preserve">Onderhoud contact met </w:t>
            </w:r>
            <w:proofErr w:type="spellStart"/>
            <w:r w:rsidR="00E12A4D">
              <w:rPr>
                <w:rFonts w:ascii="Verdana" w:hAnsi="Verdana" w:cs="Arial"/>
                <w:sz w:val="18"/>
                <w:szCs w:val="18"/>
              </w:rPr>
              <w:t>DBa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C44D2C" w:rsidRPr="00CD2105" w:rsidRDefault="00C44D2C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2C74" w:rsidRPr="00CD2105" w:rsidTr="004746E5">
        <w:trPr>
          <w:cantSplit/>
          <w:trHeight w:val="454"/>
        </w:trPr>
        <w:tc>
          <w:tcPr>
            <w:tcW w:w="5791" w:type="dxa"/>
            <w:shd w:val="clear" w:color="auto" w:fill="auto"/>
          </w:tcPr>
          <w:p w:rsidR="00D62C74" w:rsidRPr="00CD2105" w:rsidRDefault="00D62C74" w:rsidP="004746E5">
            <w:pPr>
              <w:pStyle w:val="Tekstzonderopmaak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Reflecteer op eigen handelen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D62C74" w:rsidRPr="00CD2105" w:rsidRDefault="00D62C74" w:rsidP="004746E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44D2C" w:rsidRPr="00CD2105" w:rsidRDefault="00C44D2C" w:rsidP="00C44D2C">
      <w:pPr>
        <w:rPr>
          <w:rFonts w:ascii="Verdana" w:hAnsi="Verdana" w:cs="Arial"/>
          <w:sz w:val="18"/>
          <w:szCs w:val="18"/>
        </w:rPr>
      </w:pPr>
    </w:p>
    <w:p w:rsidR="00C44D2C" w:rsidRPr="00CD2105" w:rsidRDefault="00C44D2C" w:rsidP="00C44D2C">
      <w:pPr>
        <w:ind w:left="708" w:firstLine="708"/>
        <w:rPr>
          <w:rFonts w:ascii="Verdana" w:hAnsi="Verdana" w:cs="Arial"/>
          <w:sz w:val="18"/>
          <w:szCs w:val="18"/>
        </w:rPr>
      </w:pPr>
      <w:r w:rsidRPr="00CD2105">
        <w:rPr>
          <w:rFonts w:ascii="Verdana" w:hAnsi="Verdana" w:cs="Arial"/>
          <w:sz w:val="18"/>
          <w:szCs w:val="18"/>
        </w:rPr>
        <w:tab/>
      </w:r>
    </w:p>
    <w:p w:rsidR="00C44D2C" w:rsidRPr="00CD2105" w:rsidRDefault="00C44D2C" w:rsidP="00C44D2C">
      <w:pPr>
        <w:rPr>
          <w:rFonts w:ascii="Verdana" w:hAnsi="Verdana" w:cs="Arial"/>
          <w:sz w:val="18"/>
          <w:szCs w:val="18"/>
        </w:rPr>
      </w:pPr>
    </w:p>
    <w:p w:rsidR="004D1702" w:rsidRPr="004D1702" w:rsidRDefault="004D1702" w:rsidP="004D1702">
      <w:pPr>
        <w:rPr>
          <w:rFonts w:ascii="Verdana" w:hAnsi="Verdana"/>
          <w:sz w:val="18"/>
          <w:szCs w:val="18"/>
        </w:rPr>
      </w:pPr>
    </w:p>
    <w:sectPr w:rsidR="004D1702" w:rsidRPr="004D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2C"/>
    <w:rsid w:val="000055E3"/>
    <w:rsid w:val="003A7A6E"/>
    <w:rsid w:val="004D1702"/>
    <w:rsid w:val="007A4CE7"/>
    <w:rsid w:val="00C44D2C"/>
    <w:rsid w:val="00D62C74"/>
    <w:rsid w:val="00E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44D2C"/>
    <w:rPr>
      <w:sz w:val="28"/>
    </w:rPr>
  </w:style>
  <w:style w:type="character" w:customStyle="1" w:styleId="PlattetekstChar">
    <w:name w:val="Platte tekst Char"/>
    <w:basedOn w:val="Standaardalinea-lettertype"/>
    <w:link w:val="Plattetekst"/>
    <w:rsid w:val="00C44D2C"/>
    <w:rPr>
      <w:rFonts w:ascii="Times New Roman" w:eastAsia="Times New Roman" w:hAnsi="Times New Roman" w:cs="Times New Roman"/>
      <w:sz w:val="28"/>
      <w:szCs w:val="24"/>
      <w:lang w:eastAsia="nl-NL"/>
    </w:rPr>
  </w:style>
  <w:style w:type="paragraph" w:styleId="Tekstzonderopmaak">
    <w:name w:val="Plain Text"/>
    <w:basedOn w:val="Standaard"/>
    <w:link w:val="TekstzonderopmaakChar"/>
    <w:rsid w:val="00C44D2C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C44D2C"/>
    <w:rPr>
      <w:rFonts w:ascii="Courier New" w:eastAsia="Times New Roman" w:hAnsi="Courier New" w:cs="Times New Roman"/>
      <w:sz w:val="20"/>
      <w:szCs w:val="20"/>
      <w:lang w:eastAsia="nl-NL"/>
    </w:rPr>
  </w:style>
  <w:style w:type="character" w:styleId="Hyperlink">
    <w:name w:val="Hyperlink"/>
    <w:rsid w:val="00C44D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C44D2C"/>
    <w:rPr>
      <w:sz w:val="28"/>
    </w:rPr>
  </w:style>
  <w:style w:type="character" w:customStyle="1" w:styleId="PlattetekstChar">
    <w:name w:val="Platte tekst Char"/>
    <w:basedOn w:val="Standaardalinea-lettertype"/>
    <w:link w:val="Plattetekst"/>
    <w:rsid w:val="00C44D2C"/>
    <w:rPr>
      <w:rFonts w:ascii="Times New Roman" w:eastAsia="Times New Roman" w:hAnsi="Times New Roman" w:cs="Times New Roman"/>
      <w:sz w:val="28"/>
      <w:szCs w:val="24"/>
      <w:lang w:eastAsia="nl-NL"/>
    </w:rPr>
  </w:style>
  <w:style w:type="paragraph" w:styleId="Tekstzonderopmaak">
    <w:name w:val="Plain Text"/>
    <w:basedOn w:val="Standaard"/>
    <w:link w:val="TekstzonderopmaakChar"/>
    <w:rsid w:val="00C44D2C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C44D2C"/>
    <w:rPr>
      <w:rFonts w:ascii="Courier New" w:eastAsia="Times New Roman" w:hAnsi="Courier New" w:cs="Times New Roman"/>
      <w:sz w:val="20"/>
      <w:szCs w:val="20"/>
      <w:lang w:eastAsia="nl-NL"/>
    </w:rPr>
  </w:style>
  <w:style w:type="character" w:styleId="Hyperlink">
    <w:name w:val="Hyperlink"/>
    <w:rsid w:val="00C44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D0CDF093</Template>
  <TotalTime>1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Brada</dc:creator>
  <cp:lastModifiedBy>Floor den Daas</cp:lastModifiedBy>
  <cp:revision>2</cp:revision>
  <dcterms:created xsi:type="dcterms:W3CDTF">2015-09-15T12:18:00Z</dcterms:created>
  <dcterms:modified xsi:type="dcterms:W3CDTF">2015-09-15T12:18:00Z</dcterms:modified>
</cp:coreProperties>
</file>