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F2" w:rsidRPr="00F12497" w:rsidRDefault="004F74F2" w:rsidP="004A3BE4">
      <w:pPr>
        <w:pStyle w:val="Geenafstand"/>
        <w:spacing w:line="276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12497">
        <w:rPr>
          <w:rFonts w:ascii="Verdana" w:hAnsi="Verdana"/>
          <w:b/>
          <w:sz w:val="24"/>
          <w:szCs w:val="24"/>
        </w:rPr>
        <w:t>Thema 3: Communicatie met (oud</w:t>
      </w:r>
      <w:r w:rsidR="00F12497">
        <w:rPr>
          <w:rFonts w:ascii="Verdana" w:hAnsi="Verdana"/>
          <w:b/>
          <w:sz w:val="24"/>
          <w:szCs w:val="24"/>
        </w:rPr>
        <w:t>-</w:t>
      </w:r>
      <w:r w:rsidRPr="00F12497">
        <w:rPr>
          <w:rFonts w:ascii="Verdana" w:hAnsi="Verdana"/>
          <w:b/>
          <w:sz w:val="24"/>
          <w:szCs w:val="24"/>
        </w:rPr>
        <w:t>) leden</w:t>
      </w:r>
    </w:p>
    <w:p w:rsidR="007E3C28" w:rsidRPr="004A3BE4" w:rsidRDefault="007E3C28" w:rsidP="004A3BE4">
      <w:pPr>
        <w:pStyle w:val="Geenafstand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F74F2" w:rsidRPr="004A3BE4" w:rsidRDefault="004F74F2" w:rsidP="004A3BE4">
      <w:pPr>
        <w:pStyle w:val="Default"/>
        <w:spacing w:line="276" w:lineRule="auto"/>
        <w:rPr>
          <w:color w:val="auto"/>
          <w:sz w:val="18"/>
          <w:szCs w:val="18"/>
        </w:rPr>
      </w:pPr>
      <w:r w:rsidRPr="004A3BE4">
        <w:rPr>
          <w:color w:val="auto"/>
          <w:sz w:val="18"/>
          <w:szCs w:val="18"/>
        </w:rPr>
        <w:t xml:space="preserve">Uit het onderzoek kwam duidelijk naar voren dat (oud-)leden zoeken naar waardering en contact vanuit de vereniging. Communicatie moet open zijn, maar vooral ook persoonlijk. Dit versterkt de band tussen </w:t>
      </w:r>
      <w:r w:rsidR="00F12497">
        <w:rPr>
          <w:color w:val="auto"/>
          <w:sz w:val="18"/>
          <w:szCs w:val="18"/>
        </w:rPr>
        <w:t xml:space="preserve">de </w:t>
      </w:r>
      <w:r w:rsidRPr="004A3BE4">
        <w:rPr>
          <w:color w:val="auto"/>
          <w:sz w:val="18"/>
          <w:szCs w:val="18"/>
        </w:rPr>
        <w:t xml:space="preserve">vereniging en </w:t>
      </w:r>
      <w:r w:rsidR="00F12497">
        <w:rPr>
          <w:color w:val="auto"/>
          <w:sz w:val="18"/>
          <w:szCs w:val="18"/>
        </w:rPr>
        <w:t xml:space="preserve">het (oud-) </w:t>
      </w:r>
      <w:r w:rsidRPr="004A3BE4">
        <w:rPr>
          <w:color w:val="auto"/>
          <w:sz w:val="18"/>
          <w:szCs w:val="18"/>
        </w:rPr>
        <w:t xml:space="preserve">lid. </w:t>
      </w:r>
    </w:p>
    <w:p w:rsidR="00180A42" w:rsidRPr="004A3BE4" w:rsidRDefault="00180A42" w:rsidP="004A3BE4">
      <w:pPr>
        <w:pStyle w:val="Default"/>
        <w:spacing w:line="276" w:lineRule="auto"/>
        <w:rPr>
          <w:b/>
          <w:bCs/>
          <w:i/>
          <w:iCs/>
          <w:color w:val="auto"/>
          <w:sz w:val="18"/>
          <w:szCs w:val="18"/>
        </w:rPr>
      </w:pPr>
    </w:p>
    <w:p w:rsidR="00F16AF1" w:rsidRPr="004A3BE4" w:rsidRDefault="00F16AF1" w:rsidP="004A3BE4">
      <w:pPr>
        <w:pStyle w:val="Default"/>
        <w:spacing w:line="276" w:lineRule="auto"/>
        <w:rPr>
          <w:b/>
          <w:bCs/>
          <w:i/>
          <w:iCs/>
          <w:color w:val="auto"/>
          <w:sz w:val="18"/>
          <w:szCs w:val="18"/>
        </w:rPr>
      </w:pPr>
    </w:p>
    <w:p w:rsidR="00873B64" w:rsidRPr="00F12497" w:rsidRDefault="00FB6F49" w:rsidP="004A3BE4">
      <w:pPr>
        <w:pStyle w:val="Default"/>
        <w:spacing w:line="276" w:lineRule="auto"/>
        <w:rPr>
          <w:b/>
          <w:bCs/>
          <w:iCs/>
          <w:color w:val="F79646" w:themeColor="accent6"/>
          <w:sz w:val="22"/>
          <w:szCs w:val="22"/>
        </w:rPr>
      </w:pPr>
      <w:r w:rsidRPr="00F12497">
        <w:rPr>
          <w:b/>
          <w:bCs/>
          <w:iCs/>
          <w:color w:val="F79646" w:themeColor="accent6"/>
          <w:sz w:val="22"/>
          <w:szCs w:val="22"/>
        </w:rPr>
        <w:t xml:space="preserve">Vereniging </w:t>
      </w:r>
      <w:r w:rsidR="004F74F2" w:rsidRPr="00F12497">
        <w:rPr>
          <w:b/>
          <w:bCs/>
          <w:iCs/>
          <w:color w:val="F79646" w:themeColor="accent6"/>
          <w:sz w:val="22"/>
          <w:szCs w:val="22"/>
        </w:rPr>
        <w:t>oud-leden nieuwsbrief inclusief activatie</w:t>
      </w:r>
    </w:p>
    <w:p w:rsidR="00EE623F" w:rsidRPr="004A3BE4" w:rsidRDefault="00C118F2" w:rsidP="004A3BE4">
      <w:pPr>
        <w:pStyle w:val="Default"/>
        <w:spacing w:line="276" w:lineRule="auto"/>
        <w:rPr>
          <w:rFonts w:cstheme="minorBidi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Blijf v</w:t>
      </w:r>
      <w:r w:rsidR="004F74F2" w:rsidRPr="004A3BE4">
        <w:rPr>
          <w:color w:val="auto"/>
          <w:sz w:val="18"/>
          <w:szCs w:val="18"/>
        </w:rPr>
        <w:t xml:space="preserve">anuit de </w:t>
      </w:r>
      <w:r w:rsidR="005D5391">
        <w:rPr>
          <w:color w:val="auto"/>
          <w:sz w:val="18"/>
          <w:szCs w:val="18"/>
        </w:rPr>
        <w:t>vereniging</w:t>
      </w:r>
      <w:r w:rsidR="004F74F2" w:rsidRPr="004A3BE4">
        <w:rPr>
          <w:color w:val="auto"/>
          <w:sz w:val="18"/>
          <w:szCs w:val="18"/>
        </w:rPr>
        <w:t xml:space="preserve"> contact </w:t>
      </w:r>
      <w:r>
        <w:rPr>
          <w:color w:val="auto"/>
          <w:sz w:val="18"/>
          <w:szCs w:val="18"/>
        </w:rPr>
        <w:t>houden</w:t>
      </w:r>
      <w:r w:rsidR="004F74F2" w:rsidRPr="004A3BE4">
        <w:rPr>
          <w:color w:val="auto"/>
          <w:sz w:val="18"/>
          <w:szCs w:val="18"/>
        </w:rPr>
        <w:t xml:space="preserve"> met oud-leden, en inform</w:t>
      </w:r>
      <w:r>
        <w:rPr>
          <w:color w:val="auto"/>
          <w:sz w:val="18"/>
          <w:szCs w:val="18"/>
        </w:rPr>
        <w:t xml:space="preserve">eer hen </w:t>
      </w:r>
      <w:r w:rsidR="00F12497" w:rsidRPr="004A3BE4">
        <w:rPr>
          <w:color w:val="auto"/>
          <w:sz w:val="18"/>
          <w:szCs w:val="18"/>
        </w:rPr>
        <w:t xml:space="preserve">bijvoorbeeld </w:t>
      </w:r>
      <w:r w:rsidR="004F74F2" w:rsidRPr="004A3BE4">
        <w:rPr>
          <w:color w:val="auto"/>
          <w:sz w:val="18"/>
          <w:szCs w:val="18"/>
        </w:rPr>
        <w:t>over nieuwe spelvormen</w:t>
      </w:r>
      <w:r>
        <w:rPr>
          <w:color w:val="auto"/>
          <w:sz w:val="18"/>
          <w:szCs w:val="18"/>
        </w:rPr>
        <w:t xml:space="preserve"> en nodig ze uit</w:t>
      </w:r>
      <w:r w:rsidR="004F74F2" w:rsidRPr="004A3BE4">
        <w:rPr>
          <w:color w:val="auto"/>
          <w:sz w:val="18"/>
          <w:szCs w:val="18"/>
        </w:rPr>
        <w:t xml:space="preserve"> voor een reünie of een andere oud-hockeyleden activiteit op de </w:t>
      </w:r>
      <w:r w:rsidR="005D5391">
        <w:rPr>
          <w:color w:val="auto"/>
          <w:sz w:val="18"/>
          <w:szCs w:val="18"/>
        </w:rPr>
        <w:t>vereniging</w:t>
      </w:r>
      <w:r w:rsidR="001D273B">
        <w:rPr>
          <w:color w:val="auto"/>
          <w:sz w:val="18"/>
          <w:szCs w:val="18"/>
        </w:rPr>
        <w:t>.</w:t>
      </w:r>
      <w:r w:rsidR="004F74F2" w:rsidRPr="004A3BE4">
        <w:rPr>
          <w:color w:val="auto"/>
          <w:sz w:val="18"/>
          <w:szCs w:val="18"/>
        </w:rPr>
        <w:t xml:space="preserve"> </w:t>
      </w:r>
    </w:p>
    <w:p w:rsidR="00242C8B" w:rsidRPr="004A3BE4" w:rsidRDefault="00242C8B" w:rsidP="004A3BE4">
      <w:pPr>
        <w:pStyle w:val="Geenafstand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242C8B" w:rsidRPr="004A3BE4" w:rsidRDefault="00242C8B" w:rsidP="004A3BE4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sectPr w:rsidR="00242C8B" w:rsidRPr="004A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95"/>
    <w:multiLevelType w:val="hybridMultilevel"/>
    <w:tmpl w:val="CAC227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B7F"/>
    <w:multiLevelType w:val="hybridMultilevel"/>
    <w:tmpl w:val="8BE8EA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96A6F"/>
    <w:multiLevelType w:val="hybridMultilevel"/>
    <w:tmpl w:val="05025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24C2"/>
    <w:multiLevelType w:val="hybridMultilevel"/>
    <w:tmpl w:val="A8147FC2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63D2"/>
    <w:multiLevelType w:val="hybridMultilevel"/>
    <w:tmpl w:val="7714D28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F7607B"/>
    <w:multiLevelType w:val="hybridMultilevel"/>
    <w:tmpl w:val="426EFDF4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56B54"/>
    <w:multiLevelType w:val="hybridMultilevel"/>
    <w:tmpl w:val="81F4D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B4630"/>
    <w:multiLevelType w:val="hybridMultilevel"/>
    <w:tmpl w:val="DDCA0974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82570"/>
    <w:multiLevelType w:val="hybridMultilevel"/>
    <w:tmpl w:val="E74E38F8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513B1"/>
    <w:multiLevelType w:val="hybridMultilevel"/>
    <w:tmpl w:val="5FFA7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74C9"/>
    <w:multiLevelType w:val="hybridMultilevel"/>
    <w:tmpl w:val="2EE8F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83AE8"/>
    <w:multiLevelType w:val="multilevel"/>
    <w:tmpl w:val="324A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744F7"/>
    <w:multiLevelType w:val="hybridMultilevel"/>
    <w:tmpl w:val="0BA41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D5ACC"/>
    <w:multiLevelType w:val="hybridMultilevel"/>
    <w:tmpl w:val="74F695FC"/>
    <w:lvl w:ilvl="0" w:tplc="16B0BCF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B2DCA"/>
    <w:multiLevelType w:val="hybridMultilevel"/>
    <w:tmpl w:val="BCCE9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3741"/>
    <w:multiLevelType w:val="hybridMultilevel"/>
    <w:tmpl w:val="D8E41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87840"/>
    <w:multiLevelType w:val="hybridMultilevel"/>
    <w:tmpl w:val="C6122F50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A061E"/>
    <w:multiLevelType w:val="hybridMultilevel"/>
    <w:tmpl w:val="CBFE8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320C7"/>
    <w:multiLevelType w:val="hybridMultilevel"/>
    <w:tmpl w:val="365A6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36465"/>
    <w:multiLevelType w:val="hybridMultilevel"/>
    <w:tmpl w:val="62941FFA"/>
    <w:lvl w:ilvl="0" w:tplc="16B0BCF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56B6E"/>
    <w:multiLevelType w:val="hybridMultilevel"/>
    <w:tmpl w:val="5B46EC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14337"/>
    <w:multiLevelType w:val="hybridMultilevel"/>
    <w:tmpl w:val="AD0C3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24454"/>
    <w:multiLevelType w:val="hybridMultilevel"/>
    <w:tmpl w:val="25F0C144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D6925"/>
    <w:multiLevelType w:val="hybridMultilevel"/>
    <w:tmpl w:val="1444DF0A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8296F"/>
    <w:multiLevelType w:val="hybridMultilevel"/>
    <w:tmpl w:val="8E305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A539F"/>
    <w:multiLevelType w:val="hybridMultilevel"/>
    <w:tmpl w:val="6FB88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65EF1"/>
    <w:multiLevelType w:val="hybridMultilevel"/>
    <w:tmpl w:val="2E1E9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A187E"/>
    <w:multiLevelType w:val="hybridMultilevel"/>
    <w:tmpl w:val="A19C5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F2F4F"/>
    <w:multiLevelType w:val="hybridMultilevel"/>
    <w:tmpl w:val="6D3293EC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B26F5"/>
    <w:multiLevelType w:val="hybridMultilevel"/>
    <w:tmpl w:val="65CEF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A613C"/>
    <w:multiLevelType w:val="hybridMultilevel"/>
    <w:tmpl w:val="22BAA1BC"/>
    <w:lvl w:ilvl="0" w:tplc="16B0BCF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2"/>
  </w:num>
  <w:num w:numId="5">
    <w:abstractNumId w:val="12"/>
  </w:num>
  <w:num w:numId="6">
    <w:abstractNumId w:val="21"/>
  </w:num>
  <w:num w:numId="7">
    <w:abstractNumId w:val="17"/>
  </w:num>
  <w:num w:numId="8">
    <w:abstractNumId w:val="30"/>
  </w:num>
  <w:num w:numId="9">
    <w:abstractNumId w:val="19"/>
  </w:num>
  <w:num w:numId="10">
    <w:abstractNumId w:val="10"/>
  </w:num>
  <w:num w:numId="11">
    <w:abstractNumId w:val="20"/>
  </w:num>
  <w:num w:numId="12">
    <w:abstractNumId w:val="28"/>
  </w:num>
  <w:num w:numId="13">
    <w:abstractNumId w:val="7"/>
  </w:num>
  <w:num w:numId="14">
    <w:abstractNumId w:val="22"/>
  </w:num>
  <w:num w:numId="15">
    <w:abstractNumId w:val="3"/>
  </w:num>
  <w:num w:numId="16">
    <w:abstractNumId w:val="8"/>
  </w:num>
  <w:num w:numId="17">
    <w:abstractNumId w:val="5"/>
  </w:num>
  <w:num w:numId="18">
    <w:abstractNumId w:val="23"/>
  </w:num>
  <w:num w:numId="19">
    <w:abstractNumId w:val="1"/>
  </w:num>
  <w:num w:numId="20">
    <w:abstractNumId w:val="4"/>
  </w:num>
  <w:num w:numId="21">
    <w:abstractNumId w:val="15"/>
  </w:num>
  <w:num w:numId="22">
    <w:abstractNumId w:val="9"/>
  </w:num>
  <w:num w:numId="23">
    <w:abstractNumId w:val="18"/>
  </w:num>
  <w:num w:numId="24">
    <w:abstractNumId w:val="0"/>
  </w:num>
  <w:num w:numId="25">
    <w:abstractNumId w:val="14"/>
  </w:num>
  <w:num w:numId="26">
    <w:abstractNumId w:val="29"/>
  </w:num>
  <w:num w:numId="27">
    <w:abstractNumId w:val="26"/>
  </w:num>
  <w:num w:numId="28">
    <w:abstractNumId w:val="24"/>
  </w:num>
  <w:num w:numId="29">
    <w:abstractNumId w:val="6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F2"/>
    <w:rsid w:val="000012B0"/>
    <w:rsid w:val="00006ED0"/>
    <w:rsid w:val="00011D7B"/>
    <w:rsid w:val="000177C8"/>
    <w:rsid w:val="00031AED"/>
    <w:rsid w:val="000378FD"/>
    <w:rsid w:val="0008489F"/>
    <w:rsid w:val="000A22BB"/>
    <w:rsid w:val="000F7D2B"/>
    <w:rsid w:val="00107D85"/>
    <w:rsid w:val="00140584"/>
    <w:rsid w:val="001451F7"/>
    <w:rsid w:val="001610CF"/>
    <w:rsid w:val="00164EE0"/>
    <w:rsid w:val="00175CA4"/>
    <w:rsid w:val="0018051F"/>
    <w:rsid w:val="00180A42"/>
    <w:rsid w:val="001A0298"/>
    <w:rsid w:val="001C63F1"/>
    <w:rsid w:val="001D273B"/>
    <w:rsid w:val="001F174B"/>
    <w:rsid w:val="001F416B"/>
    <w:rsid w:val="0020441E"/>
    <w:rsid w:val="00217780"/>
    <w:rsid w:val="00242C8B"/>
    <w:rsid w:val="00242ED9"/>
    <w:rsid w:val="002450A2"/>
    <w:rsid w:val="00245126"/>
    <w:rsid w:val="0025027F"/>
    <w:rsid w:val="00286754"/>
    <w:rsid w:val="002939B8"/>
    <w:rsid w:val="00294E26"/>
    <w:rsid w:val="002A3C84"/>
    <w:rsid w:val="002F2B8F"/>
    <w:rsid w:val="003045E6"/>
    <w:rsid w:val="00305E73"/>
    <w:rsid w:val="003224F8"/>
    <w:rsid w:val="00335918"/>
    <w:rsid w:val="0033755B"/>
    <w:rsid w:val="00346547"/>
    <w:rsid w:val="0035019B"/>
    <w:rsid w:val="00385AA4"/>
    <w:rsid w:val="003A1359"/>
    <w:rsid w:val="003B3033"/>
    <w:rsid w:val="003C3A3F"/>
    <w:rsid w:val="003F73AA"/>
    <w:rsid w:val="00466256"/>
    <w:rsid w:val="004A3BE4"/>
    <w:rsid w:val="004B3A31"/>
    <w:rsid w:val="004D1702"/>
    <w:rsid w:val="004F74F2"/>
    <w:rsid w:val="00510036"/>
    <w:rsid w:val="005209AD"/>
    <w:rsid w:val="00525E3C"/>
    <w:rsid w:val="00532BAB"/>
    <w:rsid w:val="005419BB"/>
    <w:rsid w:val="00544EBE"/>
    <w:rsid w:val="00586C0F"/>
    <w:rsid w:val="005C5486"/>
    <w:rsid w:val="005C6BE0"/>
    <w:rsid w:val="005C7C16"/>
    <w:rsid w:val="005D3145"/>
    <w:rsid w:val="005D5391"/>
    <w:rsid w:val="005E32F0"/>
    <w:rsid w:val="005F025E"/>
    <w:rsid w:val="00656458"/>
    <w:rsid w:val="0067015A"/>
    <w:rsid w:val="00692DEE"/>
    <w:rsid w:val="006E084C"/>
    <w:rsid w:val="006F7515"/>
    <w:rsid w:val="00723DDD"/>
    <w:rsid w:val="00751ED8"/>
    <w:rsid w:val="0076472B"/>
    <w:rsid w:val="00777F63"/>
    <w:rsid w:val="007A0073"/>
    <w:rsid w:val="007A32BC"/>
    <w:rsid w:val="007E3C28"/>
    <w:rsid w:val="008034BD"/>
    <w:rsid w:val="00806DF9"/>
    <w:rsid w:val="008109E6"/>
    <w:rsid w:val="00812D7D"/>
    <w:rsid w:val="00832409"/>
    <w:rsid w:val="0083404A"/>
    <w:rsid w:val="0086414B"/>
    <w:rsid w:val="00867023"/>
    <w:rsid w:val="00867076"/>
    <w:rsid w:val="00873B64"/>
    <w:rsid w:val="00896183"/>
    <w:rsid w:val="00896965"/>
    <w:rsid w:val="008C5CAB"/>
    <w:rsid w:val="00903B60"/>
    <w:rsid w:val="00925F67"/>
    <w:rsid w:val="00962CEC"/>
    <w:rsid w:val="00974484"/>
    <w:rsid w:val="009805C7"/>
    <w:rsid w:val="009826ED"/>
    <w:rsid w:val="00986AF3"/>
    <w:rsid w:val="009C63F5"/>
    <w:rsid w:val="009E3543"/>
    <w:rsid w:val="009F0C75"/>
    <w:rsid w:val="009F2834"/>
    <w:rsid w:val="009F4A73"/>
    <w:rsid w:val="00A014D8"/>
    <w:rsid w:val="00A03417"/>
    <w:rsid w:val="00A11729"/>
    <w:rsid w:val="00A21ADA"/>
    <w:rsid w:val="00A22099"/>
    <w:rsid w:val="00A311BA"/>
    <w:rsid w:val="00A35769"/>
    <w:rsid w:val="00A55C56"/>
    <w:rsid w:val="00A7425C"/>
    <w:rsid w:val="00A80B6A"/>
    <w:rsid w:val="00A8252C"/>
    <w:rsid w:val="00A82CE1"/>
    <w:rsid w:val="00A9159C"/>
    <w:rsid w:val="00AA58B6"/>
    <w:rsid w:val="00AB75A8"/>
    <w:rsid w:val="00B2693C"/>
    <w:rsid w:val="00B31660"/>
    <w:rsid w:val="00B36B67"/>
    <w:rsid w:val="00B51590"/>
    <w:rsid w:val="00B81632"/>
    <w:rsid w:val="00BC5F17"/>
    <w:rsid w:val="00BD68AE"/>
    <w:rsid w:val="00BE3D97"/>
    <w:rsid w:val="00BF400D"/>
    <w:rsid w:val="00BF5444"/>
    <w:rsid w:val="00C118F2"/>
    <w:rsid w:val="00C12D8E"/>
    <w:rsid w:val="00C20C8D"/>
    <w:rsid w:val="00C26A01"/>
    <w:rsid w:val="00C60F0E"/>
    <w:rsid w:val="00C708DD"/>
    <w:rsid w:val="00C766C8"/>
    <w:rsid w:val="00C92667"/>
    <w:rsid w:val="00CE6943"/>
    <w:rsid w:val="00D051A5"/>
    <w:rsid w:val="00D10721"/>
    <w:rsid w:val="00D712FB"/>
    <w:rsid w:val="00D715CA"/>
    <w:rsid w:val="00DA1A90"/>
    <w:rsid w:val="00DB548F"/>
    <w:rsid w:val="00DB64A0"/>
    <w:rsid w:val="00DE1C41"/>
    <w:rsid w:val="00E022D8"/>
    <w:rsid w:val="00E623F9"/>
    <w:rsid w:val="00EB6B74"/>
    <w:rsid w:val="00EB6F67"/>
    <w:rsid w:val="00EE623F"/>
    <w:rsid w:val="00EF345C"/>
    <w:rsid w:val="00F12497"/>
    <w:rsid w:val="00F1320E"/>
    <w:rsid w:val="00F152D1"/>
    <w:rsid w:val="00F16AF1"/>
    <w:rsid w:val="00F3142C"/>
    <w:rsid w:val="00F37122"/>
    <w:rsid w:val="00F66C6C"/>
    <w:rsid w:val="00F829C7"/>
    <w:rsid w:val="00F87CD3"/>
    <w:rsid w:val="00F97292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6B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F74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A311B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C6BE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66256"/>
    <w:pPr>
      <w:ind w:left="720"/>
      <w:contextualSpacing/>
    </w:pPr>
  </w:style>
  <w:style w:type="table" w:styleId="Tabelraster">
    <w:name w:val="Table Grid"/>
    <w:basedOn w:val="Standaardtabel"/>
    <w:uiPriority w:val="59"/>
    <w:rsid w:val="0046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at">
    <w:name w:val="HTML Cite"/>
    <w:basedOn w:val="Standaardalinea-lettertype"/>
    <w:uiPriority w:val="99"/>
    <w:semiHidden/>
    <w:unhideWhenUsed/>
    <w:rsid w:val="00A014D8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14D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6B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F74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A311B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C6BE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66256"/>
    <w:pPr>
      <w:ind w:left="720"/>
      <w:contextualSpacing/>
    </w:pPr>
  </w:style>
  <w:style w:type="table" w:styleId="Tabelraster">
    <w:name w:val="Table Grid"/>
    <w:basedOn w:val="Standaardtabel"/>
    <w:uiPriority w:val="59"/>
    <w:rsid w:val="0046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at">
    <w:name w:val="HTML Cite"/>
    <w:basedOn w:val="Standaardalinea-lettertype"/>
    <w:uiPriority w:val="99"/>
    <w:semiHidden/>
    <w:unhideWhenUsed/>
    <w:rsid w:val="00A014D8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14D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227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8668-4E78-4386-A3BB-8B08DD22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87D7C2D2</Template>
  <TotalTime>1</TotalTime>
  <Pages>1</Pages>
  <Words>82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van de sport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van Barneveld</dc:creator>
  <cp:lastModifiedBy>Sophie Benus</cp:lastModifiedBy>
  <cp:revision>2</cp:revision>
  <dcterms:created xsi:type="dcterms:W3CDTF">2016-09-28T11:50:00Z</dcterms:created>
  <dcterms:modified xsi:type="dcterms:W3CDTF">2016-09-28T11:50:00Z</dcterms:modified>
</cp:coreProperties>
</file>