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2" w:rsidRPr="00D657B1" w:rsidRDefault="002514C3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J</w:t>
      </w:r>
      <w:r w:rsidR="00FC6F4B">
        <w:rPr>
          <w:sz w:val="72"/>
          <w:szCs w:val="72"/>
        </w:rPr>
        <w:t>F2</w:t>
      </w:r>
    </w:p>
    <w:p w:rsidR="00774DCD" w:rsidRPr="00D2689B" w:rsidRDefault="00774DCD" w:rsidP="00D2689B">
      <w:pPr>
        <w:spacing w:after="0"/>
      </w:pPr>
      <w:r w:rsidRPr="00D2689B">
        <w:t>Afmelding</w:t>
      </w:r>
      <w:r w:rsidRPr="00D2689B">
        <w:tab/>
      </w:r>
      <w:r w:rsidRPr="00D2689B">
        <w:tab/>
        <w:t xml:space="preserve">: </w:t>
      </w:r>
      <w:r w:rsidR="00AE175B">
        <w:t>Pietje Puk</w:t>
      </w:r>
      <w:r w:rsidR="00FC6F4B" w:rsidRPr="00D2689B">
        <w:t xml:space="preserve"> </w:t>
      </w:r>
    </w:p>
    <w:p w:rsidR="003E6147" w:rsidRDefault="00AE175B" w:rsidP="00D2689B">
      <w:pPr>
        <w:spacing w:after="0"/>
      </w:pPr>
      <w:r>
        <w:t>Pietje Puk</w:t>
      </w:r>
      <w:r w:rsidR="00774DCD" w:rsidRPr="00D2689B">
        <w:tab/>
      </w:r>
      <w:r w:rsidR="00774DCD" w:rsidRPr="00D2689B">
        <w:tab/>
        <w:t xml:space="preserve">: vader </w:t>
      </w:r>
      <w:r>
        <w:t>van Pietje</w:t>
      </w:r>
      <w:r w:rsidR="00FC6F4B" w:rsidRPr="00D2689B">
        <w:t xml:space="preserve"> wil samen met </w:t>
      </w:r>
      <w:r w:rsidR="00774DCD" w:rsidRPr="00D2689B">
        <w:t xml:space="preserve">de </w:t>
      </w:r>
      <w:r w:rsidR="00FC6F4B" w:rsidRPr="00D2689B">
        <w:t xml:space="preserve">vader van </w:t>
      </w:r>
      <w:r>
        <w:t>Jantje Beton</w:t>
      </w:r>
      <w:r w:rsidR="00FC6F4B" w:rsidRPr="00D2689B">
        <w:t xml:space="preserve"> </w:t>
      </w:r>
      <w:r w:rsidR="00D2689B" w:rsidRPr="00D2689B">
        <w:t xml:space="preserve"> </w:t>
      </w:r>
      <w:r w:rsidR="00D2689B" w:rsidRPr="00D2689B">
        <w:tab/>
      </w:r>
      <w:r w:rsidR="00D2689B" w:rsidRPr="00D2689B">
        <w:tab/>
      </w:r>
      <w:r w:rsidR="00D2689B" w:rsidRPr="00D2689B">
        <w:tab/>
      </w:r>
      <w:r w:rsidR="00D2689B" w:rsidRPr="00D2689B">
        <w:tab/>
      </w:r>
      <w:r w:rsidR="00D2689B" w:rsidRPr="00D2689B">
        <w:tab/>
        <w:t xml:space="preserve">  teambegeleider (</w:t>
      </w:r>
      <w:r w:rsidR="00FC6F4B" w:rsidRPr="00D2689B">
        <w:t>coachen</w:t>
      </w:r>
      <w:r w:rsidR="00D2689B" w:rsidRPr="00D2689B">
        <w:t>) worden / e-mail:</w:t>
      </w:r>
      <w:r w:rsidR="00D2689B">
        <w:rPr>
          <w:color w:val="003300"/>
        </w:rPr>
        <w:t xml:space="preserve"> </w:t>
      </w:r>
      <w:hyperlink r:id="rId5" w:history="1">
        <w:r w:rsidRPr="00ED0522">
          <w:rPr>
            <w:rStyle w:val="Hyperlink"/>
          </w:rPr>
          <w:t>pietje.puk@xs4all.nl</w:t>
        </w:r>
      </w:hyperlink>
      <w:r>
        <w:rPr>
          <w:color w:val="003300"/>
        </w:rPr>
        <w:t xml:space="preserve"> </w:t>
      </w:r>
      <w:r w:rsidR="00D2689B">
        <w:rPr>
          <w:color w:val="003300"/>
        </w:rPr>
        <w:t xml:space="preserve"> </w:t>
      </w:r>
    </w:p>
    <w:p w:rsidR="00D2689B" w:rsidRDefault="00D2689B">
      <w:pPr>
        <w:rPr>
          <w:sz w:val="32"/>
          <w:szCs w:val="32"/>
        </w:rPr>
      </w:pPr>
    </w:p>
    <w:p w:rsidR="00D657B1" w:rsidRPr="00D657B1" w:rsidRDefault="00D657B1">
      <w:pPr>
        <w:rPr>
          <w:sz w:val="32"/>
          <w:szCs w:val="32"/>
        </w:rPr>
      </w:pPr>
      <w:r w:rsidRPr="00D657B1">
        <w:rPr>
          <w:sz w:val="32"/>
          <w:szCs w:val="32"/>
        </w:rPr>
        <w:t>Teambegeleider</w:t>
      </w:r>
      <w:r w:rsidR="00FA6CA5">
        <w:rPr>
          <w:sz w:val="32"/>
          <w:szCs w:val="32"/>
        </w:rPr>
        <w:t>*</w:t>
      </w:r>
    </w:p>
    <w:p w:rsidR="00D657B1" w:rsidRPr="00D657B1" w:rsidRDefault="00D657B1">
      <w:pPr>
        <w:rPr>
          <w:sz w:val="32"/>
          <w:szCs w:val="32"/>
        </w:rPr>
      </w:pPr>
    </w:p>
    <w:p w:rsidR="00D657B1" w:rsidRPr="00D657B1" w:rsidRDefault="00D657B1">
      <w:pPr>
        <w:rPr>
          <w:sz w:val="32"/>
          <w:szCs w:val="32"/>
        </w:rPr>
      </w:pPr>
      <w:r w:rsidRPr="00D657B1">
        <w:rPr>
          <w:sz w:val="32"/>
          <w:szCs w:val="32"/>
        </w:rPr>
        <w:t>Spelbegeleider</w:t>
      </w:r>
      <w:r>
        <w:rPr>
          <w:sz w:val="32"/>
          <w:szCs w:val="32"/>
        </w:rPr>
        <w:t xml:space="preserve"> 1</w:t>
      </w:r>
    </w:p>
    <w:p w:rsidR="00D657B1" w:rsidRPr="00D657B1" w:rsidRDefault="00D657B1">
      <w:pPr>
        <w:rPr>
          <w:sz w:val="32"/>
          <w:szCs w:val="32"/>
        </w:rPr>
      </w:pPr>
    </w:p>
    <w:p w:rsidR="00D657B1" w:rsidRDefault="00D657B1">
      <w:pPr>
        <w:rPr>
          <w:sz w:val="32"/>
          <w:szCs w:val="32"/>
        </w:rPr>
      </w:pPr>
      <w:r w:rsidRPr="00D657B1">
        <w:rPr>
          <w:sz w:val="32"/>
          <w:szCs w:val="32"/>
        </w:rPr>
        <w:t>Spelbegeleider</w:t>
      </w:r>
      <w:r>
        <w:rPr>
          <w:sz w:val="32"/>
          <w:szCs w:val="32"/>
        </w:rPr>
        <w:t xml:space="preserve"> 2</w:t>
      </w:r>
    </w:p>
    <w:p w:rsidR="00D2689B" w:rsidRDefault="00D2689B">
      <w:pPr>
        <w:rPr>
          <w:sz w:val="32"/>
          <w:szCs w:val="32"/>
        </w:rPr>
      </w:pPr>
    </w:p>
    <w:p w:rsidR="00FA6CA5" w:rsidRDefault="00FA6CA5" w:rsidP="00FA6CA5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3F/6E Coach- en Spelbegeleidersavond </w:t>
      </w:r>
      <w:r w:rsidR="000D1E28">
        <w:rPr>
          <w:rFonts w:ascii="Verdana" w:hAnsi="Verdana"/>
          <w:sz w:val="18"/>
          <w:szCs w:val="18"/>
        </w:rPr>
        <w:t>verzorgt door het District Noord</w:t>
      </w:r>
      <w:r>
        <w:rPr>
          <w:rFonts w:ascii="Verdana" w:hAnsi="Verdana"/>
          <w:sz w:val="18"/>
          <w:szCs w:val="18"/>
        </w:rPr>
        <w:t xml:space="preserve">-Holland van de KNHB </w:t>
      </w:r>
      <w:r w:rsidRPr="000D1E28">
        <w:rPr>
          <w:rFonts w:ascii="Verdana" w:hAnsi="Verdana"/>
          <w:color w:val="FF0000"/>
          <w:sz w:val="18"/>
          <w:szCs w:val="18"/>
        </w:rPr>
        <w:t>dinsdagavond 11 september va 20.00</w:t>
      </w:r>
      <w:r>
        <w:rPr>
          <w:rFonts w:ascii="Verdana" w:hAnsi="Verdana"/>
          <w:sz w:val="18"/>
          <w:szCs w:val="18"/>
        </w:rPr>
        <w:t xml:space="preserve"> bij hockeyclub HBS in Bloemendaal, zet vast in je agenda!</w:t>
      </w:r>
    </w:p>
    <w:p w:rsidR="00D657B1" w:rsidRDefault="00D657B1">
      <w:pPr>
        <w:rPr>
          <w:sz w:val="32"/>
          <w:szCs w:val="32"/>
        </w:rPr>
      </w:pPr>
      <w:r>
        <w:rPr>
          <w:sz w:val="32"/>
          <w:szCs w:val="32"/>
        </w:rPr>
        <w:t>Evt Scheidsrechters</w:t>
      </w:r>
      <w:r w:rsidR="00AC34F4">
        <w:rPr>
          <w:sz w:val="32"/>
          <w:szCs w:val="32"/>
        </w:rPr>
        <w:t>kaart of –cursus</w:t>
      </w:r>
    </w:p>
    <w:p w:rsidR="00D657B1" w:rsidRDefault="00FA6CA5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FA6CA5" w:rsidRDefault="00FA6CA5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FA6CA5" w:rsidRDefault="00FA6CA5" w:rsidP="00FA6CA5">
      <w:pPr>
        <w:spacing w:after="0"/>
        <w:rPr>
          <w:sz w:val="32"/>
          <w:szCs w:val="32"/>
        </w:rPr>
      </w:pPr>
      <w:r>
        <w:rPr>
          <w:sz w:val="32"/>
          <w:szCs w:val="32"/>
        </w:rPr>
        <w:t>Opgeven voor een commissie naar keuze</w:t>
      </w:r>
    </w:p>
    <w:p w:rsidR="00FA6CA5" w:rsidRDefault="00FA6CA5" w:rsidP="00FA6C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Vb. Activiteitencommissie: Pietje Puk / </w:t>
      </w:r>
      <w:hyperlink r:id="rId6" w:history="1">
        <w:r w:rsidR="00AE175B" w:rsidRPr="00ED0522">
          <w:rPr>
            <w:rStyle w:val="Hyperlink"/>
            <w:sz w:val="32"/>
            <w:szCs w:val="32"/>
          </w:rPr>
          <w:t>Pietjepuk@gmail.com</w:t>
        </w:r>
      </w:hyperlink>
    </w:p>
    <w:p w:rsidR="00FC6F4B" w:rsidRDefault="00FC6F4B" w:rsidP="00FA6CA5">
      <w:pPr>
        <w:spacing w:after="0"/>
        <w:rPr>
          <w:sz w:val="32"/>
          <w:szCs w:val="32"/>
        </w:rPr>
      </w:pPr>
    </w:p>
    <w:p w:rsidR="00FA6CA5" w:rsidRDefault="00FA6CA5" w:rsidP="00FA6CA5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FA6CA5" w:rsidRDefault="00FA6CA5" w:rsidP="00FA6CA5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FA6CA5" w:rsidRDefault="00FA6CA5" w:rsidP="00FA6CA5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3E6147" w:rsidRDefault="003E6147" w:rsidP="00FA6CA5">
      <w:pPr>
        <w:rPr>
          <w:sz w:val="32"/>
          <w:szCs w:val="32"/>
        </w:rPr>
      </w:pPr>
    </w:p>
    <w:p w:rsidR="00D657B1" w:rsidRPr="00D657B1" w:rsidRDefault="00FA6CA5">
      <w:r w:rsidRPr="00F92F28">
        <w:rPr>
          <w:b/>
          <w:sz w:val="24"/>
          <w:szCs w:val="24"/>
        </w:rPr>
        <w:t xml:space="preserve">* Overal graag naam </w:t>
      </w:r>
      <w:r w:rsidRPr="00F92F28">
        <w:rPr>
          <w:b/>
          <w:i/>
          <w:sz w:val="24"/>
          <w:szCs w:val="24"/>
        </w:rPr>
        <w:t>en</w:t>
      </w:r>
      <w:r w:rsidRPr="00F92F28">
        <w:rPr>
          <w:b/>
          <w:sz w:val="24"/>
          <w:szCs w:val="24"/>
        </w:rPr>
        <w:t xml:space="preserve"> e-mailadres vermelden</w:t>
      </w:r>
      <w:r>
        <w:rPr>
          <w:b/>
          <w:sz w:val="24"/>
          <w:szCs w:val="24"/>
        </w:rPr>
        <w:t>.</w:t>
      </w:r>
    </w:p>
    <w:sectPr w:rsidR="00D657B1" w:rsidRPr="00D657B1" w:rsidSect="00D1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B1"/>
    <w:rsid w:val="000D1E28"/>
    <w:rsid w:val="002514C3"/>
    <w:rsid w:val="00285790"/>
    <w:rsid w:val="003E6147"/>
    <w:rsid w:val="00454521"/>
    <w:rsid w:val="00774DCD"/>
    <w:rsid w:val="00810EAA"/>
    <w:rsid w:val="008E153D"/>
    <w:rsid w:val="009478EB"/>
    <w:rsid w:val="00AC34F4"/>
    <w:rsid w:val="00AE175B"/>
    <w:rsid w:val="00AF1C18"/>
    <w:rsid w:val="00D10AC0"/>
    <w:rsid w:val="00D11D92"/>
    <w:rsid w:val="00D2689B"/>
    <w:rsid w:val="00D657B1"/>
    <w:rsid w:val="00D72BDE"/>
    <w:rsid w:val="00F07B69"/>
    <w:rsid w:val="00FA6CA5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6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6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etjepuk@gmail.com" TargetMode="External"/><Relationship Id="rId5" Type="http://schemas.openxmlformats.org/officeDocument/2006/relationships/hyperlink" Target="mailto:pietje.puk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B32C55A6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Michelle Schiphorst</cp:lastModifiedBy>
  <cp:revision>2</cp:revision>
  <cp:lastPrinted>2012-06-28T11:07:00Z</cp:lastPrinted>
  <dcterms:created xsi:type="dcterms:W3CDTF">2017-01-03T12:49:00Z</dcterms:created>
  <dcterms:modified xsi:type="dcterms:W3CDTF">2017-01-03T12:49:00Z</dcterms:modified>
</cp:coreProperties>
</file>