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2" w:rsidRPr="004D1702" w:rsidRDefault="00B22A31" w:rsidP="004D1702">
      <w:pPr>
        <w:spacing w:after="0"/>
        <w:rPr>
          <w:rFonts w:ascii="Verdana" w:hAnsi="Verdana"/>
          <w:sz w:val="18"/>
          <w:szCs w:val="18"/>
        </w:rPr>
      </w:pPr>
      <w:bookmarkStart w:id="0" w:name="_GoBack"/>
      <w:r>
        <w:rPr>
          <w:noProof/>
          <w:lang w:eastAsia="nl-NL"/>
        </w:rPr>
        <w:drawing>
          <wp:inline distT="0" distB="0" distL="0" distR="0" wp14:anchorId="48B8699A" wp14:editId="636D46E7">
            <wp:extent cx="5760720" cy="526773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1702" w:rsidRPr="004D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31"/>
    <w:rsid w:val="00077F7F"/>
    <w:rsid w:val="004D1702"/>
    <w:rsid w:val="005F3364"/>
    <w:rsid w:val="00B2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197A6ED0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Barneveld</dc:creator>
  <cp:lastModifiedBy>Frank van Barneveld</cp:lastModifiedBy>
  <cp:revision>1</cp:revision>
  <dcterms:created xsi:type="dcterms:W3CDTF">2015-02-06T14:16:00Z</dcterms:created>
  <dcterms:modified xsi:type="dcterms:W3CDTF">2015-02-06T14:21:00Z</dcterms:modified>
</cp:coreProperties>
</file>