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90" w:rsidRPr="00135AB5" w:rsidRDefault="00315290" w:rsidP="00315290">
      <w:pPr>
        <w:spacing w:before="100" w:beforeAutospacing="1" w:after="100" w:afterAutospacing="1"/>
        <w:rPr>
          <w:rFonts w:ascii="Verdana" w:hAnsi="Verdana"/>
          <w:b/>
          <w:sz w:val="28"/>
          <w:szCs w:val="22"/>
        </w:rPr>
      </w:pPr>
      <w:r w:rsidRPr="00135AB5">
        <w:rPr>
          <w:rFonts w:ascii="Verdana" w:hAnsi="Verdana"/>
          <w:b/>
          <w:sz w:val="28"/>
          <w:szCs w:val="22"/>
        </w:rPr>
        <w:t>Tips voor</w:t>
      </w:r>
      <w:r w:rsidR="00B76DA1">
        <w:rPr>
          <w:rFonts w:ascii="Verdana" w:hAnsi="Verdana"/>
          <w:b/>
          <w:sz w:val="28"/>
          <w:szCs w:val="22"/>
        </w:rPr>
        <w:t xml:space="preserve"> een</w:t>
      </w:r>
      <w:r w:rsidRPr="00135AB5">
        <w:rPr>
          <w:rFonts w:ascii="Verdana" w:hAnsi="Verdana"/>
          <w:b/>
          <w:sz w:val="28"/>
          <w:szCs w:val="22"/>
        </w:rPr>
        <w:t xml:space="preserve"> </w:t>
      </w:r>
      <w:r w:rsidR="00B76DA1">
        <w:rPr>
          <w:rFonts w:ascii="Verdana" w:hAnsi="Verdana"/>
          <w:b/>
          <w:sz w:val="28"/>
          <w:szCs w:val="22"/>
        </w:rPr>
        <w:t>goed</w:t>
      </w:r>
      <w:r w:rsidR="00314F7D">
        <w:rPr>
          <w:rFonts w:ascii="Verdana" w:hAnsi="Verdana"/>
          <w:b/>
          <w:sz w:val="28"/>
          <w:szCs w:val="22"/>
        </w:rPr>
        <w:t xml:space="preserve"> PR</w:t>
      </w:r>
      <w:r w:rsidR="00B76DA1">
        <w:rPr>
          <w:rFonts w:ascii="Verdana" w:hAnsi="Verdana"/>
          <w:b/>
          <w:sz w:val="28"/>
          <w:szCs w:val="22"/>
        </w:rPr>
        <w:t xml:space="preserve"> beleid</w:t>
      </w:r>
    </w:p>
    <w:p w:rsidR="00B1274F" w:rsidRDefault="00314F7D" w:rsidP="00314F7D">
      <w:p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314F7D">
        <w:rPr>
          <w:rFonts w:ascii="Verdana" w:hAnsi="Verdana"/>
          <w:sz w:val="22"/>
          <w:szCs w:val="24"/>
        </w:rPr>
        <w:t>Door een plan te maken kunnen we Public Relations zien als een proces dat is onder te verdelen in een aantal stappen</w:t>
      </w:r>
      <w:r w:rsidR="001F14AC">
        <w:rPr>
          <w:rStyle w:val="Voetnootmarkering"/>
          <w:rFonts w:ascii="Verdana" w:hAnsi="Verdana"/>
          <w:sz w:val="22"/>
          <w:szCs w:val="24"/>
        </w:rPr>
        <w:footnoteReference w:id="1"/>
      </w:r>
      <w:r w:rsidRPr="00314F7D">
        <w:rPr>
          <w:rFonts w:ascii="Verdana" w:hAnsi="Verdana"/>
          <w:sz w:val="22"/>
          <w:szCs w:val="24"/>
        </w:rPr>
        <w:t>. Bij het samenstellen van een plan zijn vier vragen van belang:</w:t>
      </w:r>
    </w:p>
    <w:p w:rsidR="00B1274F" w:rsidRDefault="00314F7D" w:rsidP="00B1274F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Wat gebeurt er, wat is er aan de hand?</w:t>
      </w:r>
    </w:p>
    <w:p w:rsidR="00B1274F" w:rsidRDefault="00314F7D" w:rsidP="00B1274F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Wat kan een vereniging doen om het probleem op te lossen?</w:t>
      </w:r>
    </w:p>
    <w:p w:rsidR="00B1274F" w:rsidRDefault="00314F7D" w:rsidP="00B1274F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Hoe doet de vereniging dat?</w:t>
      </w:r>
    </w:p>
    <w:p w:rsidR="00314F7D" w:rsidRPr="00B1274F" w:rsidRDefault="00314F7D" w:rsidP="00B1274F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Wat is het resultaat</w:t>
      </w:r>
      <w:r w:rsidR="007D2584">
        <w:rPr>
          <w:rFonts w:ascii="Verdana" w:hAnsi="Verdana"/>
          <w:sz w:val="22"/>
          <w:szCs w:val="24"/>
        </w:rPr>
        <w:t>?</w:t>
      </w:r>
      <w:r w:rsidRPr="00B1274F">
        <w:rPr>
          <w:rFonts w:ascii="Verdana" w:hAnsi="Verdana"/>
          <w:sz w:val="22"/>
          <w:szCs w:val="24"/>
        </w:rPr>
        <w:t xml:space="preserve"> Is wat de vereniging wilde bereiken gelukt?</w:t>
      </w:r>
    </w:p>
    <w:p w:rsidR="00B1274F" w:rsidRDefault="00314F7D" w:rsidP="00314F7D">
      <w:p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314F7D">
        <w:rPr>
          <w:rFonts w:ascii="Verdana" w:hAnsi="Verdana"/>
          <w:sz w:val="22"/>
          <w:szCs w:val="24"/>
        </w:rPr>
        <w:t>Aan deze vr</w:t>
      </w:r>
      <w:r w:rsidR="00B1274F">
        <w:rPr>
          <w:rFonts w:ascii="Verdana" w:hAnsi="Verdana"/>
          <w:sz w:val="22"/>
          <w:szCs w:val="24"/>
        </w:rPr>
        <w:t>a</w:t>
      </w:r>
      <w:r w:rsidRPr="00314F7D">
        <w:rPr>
          <w:rFonts w:ascii="Verdana" w:hAnsi="Verdana"/>
          <w:sz w:val="22"/>
          <w:szCs w:val="24"/>
        </w:rPr>
        <w:t>gen worden vier fasen gekoppeld:</w:t>
      </w:r>
    </w:p>
    <w:p w:rsidR="00B1274F" w:rsidRDefault="00314F7D" w:rsidP="00B1274F">
      <w:pPr>
        <w:pStyle w:val="Lijstaline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Inventarisatie-fase</w:t>
      </w:r>
    </w:p>
    <w:p w:rsidR="00B1274F" w:rsidRDefault="00314F7D" w:rsidP="00B1274F">
      <w:pPr>
        <w:pStyle w:val="Lijstaline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Planning</w:t>
      </w:r>
    </w:p>
    <w:p w:rsidR="00B1274F" w:rsidRDefault="00314F7D" w:rsidP="00B1274F">
      <w:pPr>
        <w:pStyle w:val="Lijstaline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Uitvoering</w:t>
      </w:r>
    </w:p>
    <w:p w:rsidR="00314F7D" w:rsidRPr="00B1274F" w:rsidRDefault="00314F7D" w:rsidP="00B1274F">
      <w:pPr>
        <w:pStyle w:val="Lijstaline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Evaluatie</w:t>
      </w:r>
    </w:p>
    <w:p w:rsidR="00B1274F" w:rsidRDefault="00B1274F" w:rsidP="00314F7D">
      <w:pPr>
        <w:spacing w:before="100" w:beforeAutospacing="1" w:after="100" w:afterAutospacing="1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Wat zet je i</w:t>
      </w:r>
      <w:r w:rsidR="00314F7D" w:rsidRPr="00314F7D">
        <w:rPr>
          <w:rFonts w:ascii="Verdana" w:hAnsi="Verdana"/>
          <w:sz w:val="22"/>
          <w:szCs w:val="24"/>
        </w:rPr>
        <w:t>n een PR-plan?</w:t>
      </w:r>
    </w:p>
    <w:p w:rsidR="00B1274F" w:rsidRDefault="00314F7D" w:rsidP="00B1274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De doelstellingen waarop de PR-activiteiten worden gebaseerd</w:t>
      </w:r>
      <w:r w:rsidR="00B1274F">
        <w:rPr>
          <w:rFonts w:ascii="Verdana" w:hAnsi="Verdana"/>
          <w:sz w:val="22"/>
          <w:szCs w:val="24"/>
        </w:rPr>
        <w:t>.</w:t>
      </w:r>
    </w:p>
    <w:p w:rsidR="00B1274F" w:rsidRDefault="00314F7D" w:rsidP="00B1274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De doelgroepen die een vereniging wil bereiken</w:t>
      </w:r>
      <w:r w:rsidR="00B1274F">
        <w:rPr>
          <w:rFonts w:ascii="Verdana" w:hAnsi="Verdana"/>
          <w:sz w:val="22"/>
          <w:szCs w:val="24"/>
        </w:rPr>
        <w:t>.</w:t>
      </w:r>
    </w:p>
    <w:p w:rsidR="00B1274F" w:rsidRDefault="00314F7D" w:rsidP="00B1274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B1274F">
        <w:rPr>
          <w:rFonts w:ascii="Verdana" w:hAnsi="Verdana"/>
          <w:sz w:val="22"/>
          <w:szCs w:val="24"/>
        </w:rPr>
        <w:t>Wat de vereniging de doelgroepen wil me</w:t>
      </w:r>
      <w:r w:rsidR="00B1274F">
        <w:rPr>
          <w:rFonts w:ascii="Verdana" w:hAnsi="Verdana"/>
          <w:sz w:val="22"/>
          <w:szCs w:val="24"/>
        </w:rPr>
        <w:t>dedelen, op welke manier en wat</w:t>
      </w:r>
      <w:r w:rsidRPr="00B1274F">
        <w:rPr>
          <w:rFonts w:ascii="Verdana" w:hAnsi="Verdana"/>
          <w:sz w:val="22"/>
          <w:szCs w:val="24"/>
        </w:rPr>
        <w:t xml:space="preserve"> dat </w:t>
      </w:r>
      <w:r w:rsidR="00B1274F">
        <w:rPr>
          <w:rFonts w:ascii="Verdana" w:hAnsi="Verdana"/>
          <w:sz w:val="22"/>
          <w:szCs w:val="24"/>
        </w:rPr>
        <w:t xml:space="preserve">zal </w:t>
      </w:r>
      <w:r w:rsidRPr="00B1274F">
        <w:rPr>
          <w:rFonts w:ascii="Verdana" w:hAnsi="Verdana"/>
          <w:sz w:val="22"/>
          <w:szCs w:val="24"/>
        </w:rPr>
        <w:t>kosten</w:t>
      </w:r>
      <w:r w:rsidR="00B1274F">
        <w:rPr>
          <w:rFonts w:ascii="Verdana" w:hAnsi="Verdana"/>
          <w:sz w:val="22"/>
          <w:szCs w:val="24"/>
        </w:rPr>
        <w:t>.</w:t>
      </w:r>
    </w:p>
    <w:p w:rsidR="00314F7D" w:rsidRPr="00B1274F" w:rsidRDefault="00B1274F" w:rsidP="00B1274F">
      <w:pPr>
        <w:pStyle w:val="Lijstalinea"/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Een u</w:t>
      </w:r>
      <w:r w:rsidR="00314F7D" w:rsidRPr="00B1274F">
        <w:rPr>
          <w:rFonts w:ascii="Verdana" w:hAnsi="Verdana"/>
          <w:sz w:val="22"/>
          <w:szCs w:val="24"/>
        </w:rPr>
        <w:t>itvoerige omschrijving van de werkzaamheden die moeten worden verricht bij de voorbereiding, de uitvoering en de nazorg van de voorgenomen activiteiten.</w:t>
      </w:r>
      <w:bookmarkStart w:id="0" w:name="_GoBack"/>
      <w:bookmarkEnd w:id="0"/>
    </w:p>
    <w:sectPr w:rsidR="00314F7D" w:rsidRPr="00B1274F" w:rsidSect="00881259">
      <w:headerReference w:type="default" r:id="rId9"/>
      <w:footerReference w:type="default" r:id="rId10"/>
      <w:headerReference w:type="first" r:id="rId11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A0" w:rsidRDefault="006E773D">
      <w:r>
        <w:separator/>
      </w:r>
    </w:p>
  </w:endnote>
  <w:endnote w:type="continuationSeparator" w:id="0">
    <w:p w:rsidR="008B31A0" w:rsidRDefault="006E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84" w:rsidRPr="00AD00AB" w:rsidRDefault="00BC7625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1F14AC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fldSimple w:instr=" NUMPAGES ">
      <w:r w:rsidR="001F14A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A0" w:rsidRDefault="006E773D">
      <w:r>
        <w:separator/>
      </w:r>
    </w:p>
  </w:footnote>
  <w:footnote w:type="continuationSeparator" w:id="0">
    <w:p w:rsidR="008B31A0" w:rsidRDefault="006E773D">
      <w:r>
        <w:continuationSeparator/>
      </w:r>
    </w:p>
  </w:footnote>
  <w:footnote w:id="1">
    <w:p w:rsidR="001F14AC" w:rsidRDefault="001F14A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274F">
        <w:t>Uit: SPORT Bestuur &amp; Management, rubriek Sponsoring &amp; Communicatie. SPORT Bestuur &amp; Management verschijnt zes maal per jaar en is bestemd voor bestuursleden en managers in en rond de sport. De inhoud is sterk op de praktijk gericht. Bel 030-6051090, fax 030-6052618 of e-mail info@sportbm.nl voor het abonnementenaanbod.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75" w:rsidRDefault="00BC762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362CA" wp14:editId="38D1A242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8995" cy="487680"/>
          <wp:effectExtent l="0" t="0" r="1905" b="7620"/>
          <wp:wrapNone/>
          <wp:docPr id="4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99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75" w:rsidRDefault="00BC7625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4A8904" wp14:editId="0F77482E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5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E18CB80" wp14:editId="4843CF95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90900" cy="485775"/>
          <wp:effectExtent l="0" t="0" r="0" b="9525"/>
          <wp:wrapNone/>
          <wp:docPr id="6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98"/>
    <w:multiLevelType w:val="hybridMultilevel"/>
    <w:tmpl w:val="2B9095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E9603A"/>
    <w:multiLevelType w:val="hybridMultilevel"/>
    <w:tmpl w:val="941C5D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F400C"/>
    <w:multiLevelType w:val="hybridMultilevel"/>
    <w:tmpl w:val="A0CA10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5F6428"/>
    <w:multiLevelType w:val="hybridMultilevel"/>
    <w:tmpl w:val="46629D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61FCC"/>
    <w:multiLevelType w:val="hybridMultilevel"/>
    <w:tmpl w:val="23D899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25A7B"/>
    <w:multiLevelType w:val="hybridMultilevel"/>
    <w:tmpl w:val="CB40E0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052"/>
    <w:multiLevelType w:val="hybridMultilevel"/>
    <w:tmpl w:val="EEDE5B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BA7EA4"/>
    <w:multiLevelType w:val="hybridMultilevel"/>
    <w:tmpl w:val="60BEE3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5C0B"/>
    <w:multiLevelType w:val="hybridMultilevel"/>
    <w:tmpl w:val="ACBC1E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122FC2"/>
    <w:multiLevelType w:val="hybridMultilevel"/>
    <w:tmpl w:val="AE16F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156182"/>
    <w:multiLevelType w:val="hybridMultilevel"/>
    <w:tmpl w:val="1D722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83C50"/>
    <w:multiLevelType w:val="hybridMultilevel"/>
    <w:tmpl w:val="0366C8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32A38"/>
    <w:multiLevelType w:val="hybridMultilevel"/>
    <w:tmpl w:val="823C95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B7EC9"/>
    <w:multiLevelType w:val="hybridMultilevel"/>
    <w:tmpl w:val="52E0D6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90"/>
    <w:rsid w:val="001F14AC"/>
    <w:rsid w:val="00290A1A"/>
    <w:rsid w:val="002D7266"/>
    <w:rsid w:val="00314F7D"/>
    <w:rsid w:val="00315290"/>
    <w:rsid w:val="00342EA1"/>
    <w:rsid w:val="003C4388"/>
    <w:rsid w:val="00426A54"/>
    <w:rsid w:val="00443EDD"/>
    <w:rsid w:val="004760CB"/>
    <w:rsid w:val="006E773D"/>
    <w:rsid w:val="007D2584"/>
    <w:rsid w:val="008B31A0"/>
    <w:rsid w:val="008E715B"/>
    <w:rsid w:val="0098794C"/>
    <w:rsid w:val="009F2A42"/>
    <w:rsid w:val="00A837E7"/>
    <w:rsid w:val="00B1274F"/>
    <w:rsid w:val="00B74176"/>
    <w:rsid w:val="00B76DA1"/>
    <w:rsid w:val="00BC7625"/>
    <w:rsid w:val="00C049B9"/>
    <w:rsid w:val="00C45CE1"/>
    <w:rsid w:val="00D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9"/>
    <w:rsid w:val="00315290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9"/>
    <w:rsid w:val="00315290"/>
    <w:pPr>
      <w:tabs>
        <w:tab w:val="right" w:pos="8505"/>
      </w:tabs>
      <w:ind w:left="-454"/>
    </w:pPr>
  </w:style>
  <w:style w:type="character" w:customStyle="1" w:styleId="KoptekstChar">
    <w:name w:val="Koptekst Char"/>
    <w:basedOn w:val="Standaardalinea-lettertype"/>
    <w:link w:val="Koptekst"/>
    <w:uiPriority w:val="19"/>
    <w:rsid w:val="00315290"/>
    <w:rPr>
      <w:rFonts w:eastAsia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19"/>
    <w:rsid w:val="00315290"/>
    <w:pPr>
      <w:tabs>
        <w:tab w:val="right" w:pos="8505"/>
      </w:tabs>
      <w:ind w:left="-454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19"/>
    <w:rsid w:val="00315290"/>
    <w:rPr>
      <w:rFonts w:eastAsia="Times New Roman" w:cs="Times New Roman"/>
      <w:sz w:val="14"/>
      <w:szCs w:val="18"/>
      <w:lang w:eastAsia="nl-NL"/>
    </w:rPr>
  </w:style>
  <w:style w:type="paragraph" w:styleId="Normaalweb">
    <w:name w:val="Normal (Web)"/>
    <w:basedOn w:val="Standaard"/>
    <w:link w:val="NormaalwebChar"/>
    <w:uiPriority w:val="99"/>
    <w:unhideWhenUsed/>
    <w:rsid w:val="003152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rsid w:val="003152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0A1A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760C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760CB"/>
    <w:rPr>
      <w:rFonts w:eastAsia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760C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60C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60CB"/>
    <w:rPr>
      <w:rFonts w:eastAsia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60C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31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9"/>
    <w:rsid w:val="00315290"/>
    <w:pPr>
      <w:spacing w:after="0" w:line="240" w:lineRule="auto"/>
    </w:pPr>
    <w:rPr>
      <w:rFonts w:eastAsia="Times New Roman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9"/>
    <w:rsid w:val="00315290"/>
    <w:pPr>
      <w:tabs>
        <w:tab w:val="right" w:pos="8505"/>
      </w:tabs>
      <w:ind w:left="-454"/>
    </w:pPr>
  </w:style>
  <w:style w:type="character" w:customStyle="1" w:styleId="KoptekstChar">
    <w:name w:val="Koptekst Char"/>
    <w:basedOn w:val="Standaardalinea-lettertype"/>
    <w:link w:val="Koptekst"/>
    <w:uiPriority w:val="19"/>
    <w:rsid w:val="00315290"/>
    <w:rPr>
      <w:rFonts w:eastAsia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19"/>
    <w:rsid w:val="00315290"/>
    <w:pPr>
      <w:tabs>
        <w:tab w:val="right" w:pos="8505"/>
      </w:tabs>
      <w:ind w:left="-454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19"/>
    <w:rsid w:val="00315290"/>
    <w:rPr>
      <w:rFonts w:eastAsia="Times New Roman" w:cs="Times New Roman"/>
      <w:sz w:val="14"/>
      <w:szCs w:val="18"/>
      <w:lang w:eastAsia="nl-NL"/>
    </w:rPr>
  </w:style>
  <w:style w:type="paragraph" w:styleId="Normaalweb">
    <w:name w:val="Normal (Web)"/>
    <w:basedOn w:val="Standaard"/>
    <w:link w:val="NormaalwebChar"/>
    <w:uiPriority w:val="99"/>
    <w:unhideWhenUsed/>
    <w:rsid w:val="003152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rsid w:val="0031529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0A1A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760C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760CB"/>
    <w:rPr>
      <w:rFonts w:eastAsia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760C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60C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60CB"/>
    <w:rPr>
      <w:rFonts w:eastAsia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60CB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314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689">
              <w:marLeft w:val="225"/>
              <w:marRight w:val="-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1C84-5930-4170-B5AA-5EB22B7E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F0AF06B2</Template>
  <TotalTime>17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Schiphorst</dc:creator>
  <cp:lastModifiedBy>Michelle Schiphorst</cp:lastModifiedBy>
  <cp:revision>7</cp:revision>
  <dcterms:created xsi:type="dcterms:W3CDTF">2017-01-13T09:39:00Z</dcterms:created>
  <dcterms:modified xsi:type="dcterms:W3CDTF">2017-01-13T10:02:00Z</dcterms:modified>
</cp:coreProperties>
</file>