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AE9" w:rsidRPr="004D125A" w:rsidRDefault="005946EB">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noProof/>
          <w:lang w:eastAsia="nl-NL"/>
        </w:rPr>
        <w:drawing>
          <wp:inline distT="0" distB="0" distL="0" distR="0">
            <wp:extent cx="2314876" cy="1511166"/>
            <wp:effectExtent l="0" t="0" r="0" b="0"/>
            <wp:docPr id="2" name="Afbeelding 2" descr="IMG_3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IMG_3188"/>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315117" cy="1511323"/>
                    </a:xfrm>
                    <a:prstGeom prst="rect">
                      <a:avLst/>
                    </a:prstGeom>
                    <a:noFill/>
                    <a:ln>
                      <a:noFill/>
                    </a:ln>
                  </pic:spPr>
                </pic:pic>
              </a:graphicData>
            </a:graphic>
          </wp:inline>
        </w:drawing>
      </w:r>
      <w:r>
        <w:t xml:space="preserve">       </w:t>
      </w:r>
      <w:r>
        <w:rPr>
          <w:noProof/>
          <w:lang w:eastAsia="nl-NL"/>
        </w:rPr>
        <w:drawing>
          <wp:inline distT="0" distB="0" distL="0" distR="0">
            <wp:extent cx="1265722" cy="1790299"/>
            <wp:effectExtent l="0" t="0" r="0" b="635"/>
            <wp:docPr id="3" name="Afbeelding 3" descr="cid:image001.jpg@01D11DA1.B9075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11DA1.B907526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265555" cy="1790063"/>
                    </a:xfrm>
                    <a:prstGeom prst="rect">
                      <a:avLst/>
                    </a:prstGeom>
                    <a:noFill/>
                    <a:ln>
                      <a:noFill/>
                    </a:ln>
                  </pic:spPr>
                </pic:pic>
              </a:graphicData>
            </a:graphic>
          </wp:inline>
        </w:drawing>
      </w:r>
      <w:r w:rsidR="004D125A">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11 tal PARA HOCKEY</w:t>
      </w:r>
    </w:p>
    <w:p w:rsidR="005946EB" w:rsidRDefault="005946EB">
      <w:r>
        <w:t>Beste G-LG coördinatoren van Nederland,</w:t>
      </w:r>
    </w:p>
    <w:p w:rsidR="005946EB" w:rsidRDefault="005946EB" w:rsidP="005946EB">
      <w:pPr>
        <w:pStyle w:val="NoSpacing"/>
      </w:pPr>
      <w:r>
        <w:t xml:space="preserve">Binnen de G hockey zijn wij in 2014 begonnen met </w:t>
      </w:r>
      <w:r w:rsidRPr="00484173">
        <w:rPr>
          <w:color w:val="FF0000"/>
        </w:rPr>
        <w:t>11 tal hockey</w:t>
      </w:r>
      <w:r>
        <w:t>.</w:t>
      </w:r>
    </w:p>
    <w:p w:rsidR="005946EB" w:rsidRDefault="005946EB" w:rsidP="005946EB">
      <w:pPr>
        <w:pStyle w:val="NoSpacing"/>
      </w:pPr>
      <w:r>
        <w:t xml:space="preserve">Er zijn maar 2 clubs in Nederland, die uit hun G ledenbestand een eigen 11 tal kunnen vormen, </w:t>
      </w:r>
      <w:r w:rsidR="00660709">
        <w:t>‘Hudito</w:t>
      </w:r>
      <w:r>
        <w:t xml:space="preserve"> en Upward, maar veel meer spelers in Nederland zouden </w:t>
      </w:r>
      <w:r w:rsidR="004D125A">
        <w:t xml:space="preserve">graag </w:t>
      </w:r>
      <w:r>
        <w:t>daar de gelegenheid toe krijgen. Daardoor zijn we op het id</w:t>
      </w:r>
      <w:r w:rsidR="004D125A">
        <w:t>ee gekomen 11 tal hockey te</w:t>
      </w:r>
      <w:r>
        <w:t xml:space="preserve"> starten voor iedereen, in regio 11 tallen. Samengestelde 11 tallen van </w:t>
      </w:r>
      <w:r w:rsidRPr="00484173">
        <w:rPr>
          <w:u w:val="single"/>
        </w:rPr>
        <w:t>individueel aangemelde spelers</w:t>
      </w:r>
      <w:r>
        <w:t xml:space="preserve"> van alle </w:t>
      </w:r>
      <w:r w:rsidR="00CB48BE">
        <w:t>G</w:t>
      </w:r>
      <w:r>
        <w:t xml:space="preserve"> hockey clubs.</w:t>
      </w:r>
    </w:p>
    <w:p w:rsidR="005946EB" w:rsidRDefault="005946EB" w:rsidP="005946EB">
      <w:pPr>
        <w:pStyle w:val="NoSpacing"/>
      </w:pPr>
    </w:p>
    <w:p w:rsidR="005946EB" w:rsidRDefault="005946EB" w:rsidP="005946EB">
      <w:pPr>
        <w:pStyle w:val="NoSpacing"/>
      </w:pPr>
      <w:r>
        <w:t>Dit bleek al snel een groot succes.</w:t>
      </w:r>
      <w:r w:rsidR="00B90118">
        <w:t xml:space="preserve"> We begonnen het eerste jaar met 35 enthousiastelingen, maar inmiddels hebben zich al 80 spelers aangemeld</w:t>
      </w:r>
      <w:r w:rsidR="00576442">
        <w:t xml:space="preserve"> van 20 verenigingen</w:t>
      </w:r>
      <w:r w:rsidR="00B90118">
        <w:t xml:space="preserve"> en zijn we van een toernooi vorm naar een echte </w:t>
      </w:r>
      <w:r w:rsidR="00B90118" w:rsidRPr="00484173">
        <w:rPr>
          <w:u w:val="single"/>
        </w:rPr>
        <w:t>competitie</w:t>
      </w:r>
      <w:r w:rsidR="00B90118">
        <w:t xml:space="preserve"> overgegaan.</w:t>
      </w:r>
    </w:p>
    <w:p w:rsidR="00B90118" w:rsidRDefault="00B90118" w:rsidP="005946EB">
      <w:pPr>
        <w:pStyle w:val="NoSpacing"/>
      </w:pPr>
    </w:p>
    <w:p w:rsidR="00B90118" w:rsidRDefault="00B90118" w:rsidP="005946EB">
      <w:pPr>
        <w:pStyle w:val="NoSpacing"/>
      </w:pPr>
      <w:r>
        <w:t xml:space="preserve">Eind augustus worden de </w:t>
      </w:r>
      <w:r w:rsidRPr="00484173">
        <w:rPr>
          <w:color w:val="FF0000"/>
        </w:rPr>
        <w:t>speeldata</w:t>
      </w:r>
      <w:r>
        <w:t xml:space="preserve"> </w:t>
      </w:r>
      <w:r w:rsidR="00484173">
        <w:t xml:space="preserve">voor het hele jaar </w:t>
      </w:r>
      <w:r>
        <w:t xml:space="preserve">bekend gemaakt ( afhankelijk van de competitiedagen en ruimte op de velden). Het gaat om </w:t>
      </w:r>
      <w:r w:rsidRPr="00484173">
        <w:rPr>
          <w:color w:val="FF0000"/>
        </w:rPr>
        <w:t xml:space="preserve">5 </w:t>
      </w:r>
      <w:r w:rsidRPr="00484173">
        <w:rPr>
          <w:color w:val="FF0000"/>
          <w:u w:val="single"/>
        </w:rPr>
        <w:t>zondagen</w:t>
      </w:r>
      <w:r w:rsidRPr="00484173">
        <w:rPr>
          <w:color w:val="FF0000"/>
        </w:rPr>
        <w:t xml:space="preserve"> </w:t>
      </w:r>
      <w:r>
        <w:t>per jaar, 2 in het najaar, 3 in het voorjaar.</w:t>
      </w:r>
    </w:p>
    <w:p w:rsidR="004D125A" w:rsidRDefault="004D125A" w:rsidP="005946EB">
      <w:pPr>
        <w:pStyle w:val="NoSpacing"/>
      </w:pPr>
      <w:r>
        <w:t xml:space="preserve">Alle wedstrijden worden in </w:t>
      </w:r>
      <w:r w:rsidRPr="00CB48BE">
        <w:rPr>
          <w:u w:val="single"/>
        </w:rPr>
        <w:t>het midden van Nederland</w:t>
      </w:r>
      <w:r>
        <w:t xml:space="preserve"> gespeeld om de reistijd voor iedereen te beperken. Vorig jaar Amersfoort, dit jaar waarschijnlijk Ede.</w:t>
      </w:r>
    </w:p>
    <w:p w:rsidR="00B90118" w:rsidRDefault="00B90118" w:rsidP="005946EB">
      <w:pPr>
        <w:pStyle w:val="NoSpacing"/>
      </w:pPr>
      <w:r>
        <w:t>De 11 tallen worden door de G commissie  gevormd, proberend ze precies even sterk te maken. De eerste zondag is de inloop van de competitie. Alle 11 tallen spelen kort tegen alle anderen om te kijken of de 11 tallen inderdaad even sterk zijn en om iedereen te laten bepalen of hij/zij zich happy voelt in zijn 11 tal. Soms na wat kleine wijzigingen gaat dan de competitie van start op de 2</w:t>
      </w:r>
      <w:r w:rsidRPr="00B90118">
        <w:rPr>
          <w:vertAlign w:val="superscript"/>
        </w:rPr>
        <w:t>de</w:t>
      </w:r>
      <w:r>
        <w:t xml:space="preserve"> zondag.</w:t>
      </w:r>
    </w:p>
    <w:p w:rsidR="00B90118" w:rsidRDefault="00B90118" w:rsidP="005946EB">
      <w:pPr>
        <w:pStyle w:val="NoSpacing"/>
      </w:pPr>
    </w:p>
    <w:p w:rsidR="00B90118" w:rsidRDefault="00B90118" w:rsidP="005946EB">
      <w:pPr>
        <w:pStyle w:val="NoSpacing"/>
      </w:pPr>
      <w:r>
        <w:t xml:space="preserve">Ik neem </w:t>
      </w:r>
      <w:r w:rsidRPr="00CB48BE">
        <w:rPr>
          <w:u w:val="single"/>
        </w:rPr>
        <w:t>de speelshirts</w:t>
      </w:r>
      <w:r>
        <w:t xml:space="preserve"> mee voor wie geen eigen shirt in zijn kleur heeft. We spelen in kleur 11 tallen, </w:t>
      </w:r>
      <w:r w:rsidR="004D125A">
        <w:t xml:space="preserve"> Rood, Wit, Blauw, </w:t>
      </w:r>
      <w:r>
        <w:t xml:space="preserve"> Oranje</w:t>
      </w:r>
      <w:r w:rsidR="004D125A">
        <w:t xml:space="preserve"> en Geel.</w:t>
      </w:r>
    </w:p>
    <w:p w:rsidR="004D125A" w:rsidRDefault="004D125A" w:rsidP="005946EB">
      <w:pPr>
        <w:pStyle w:val="NoSpacing"/>
      </w:pPr>
      <w:r>
        <w:t xml:space="preserve">Aan de deelnemende clubs wordt gevraagd of er misschien </w:t>
      </w:r>
      <w:r w:rsidRPr="00CB48BE">
        <w:rPr>
          <w:color w:val="FF0000"/>
        </w:rPr>
        <w:t>een scheidsrechter en</w:t>
      </w:r>
      <w:r w:rsidR="00CB48BE">
        <w:rPr>
          <w:color w:val="FF0000"/>
        </w:rPr>
        <w:t>/</w:t>
      </w:r>
      <w:r w:rsidRPr="00CB48BE">
        <w:rPr>
          <w:color w:val="FF0000"/>
        </w:rPr>
        <w:t xml:space="preserve"> of coach </w:t>
      </w:r>
      <w:r>
        <w:t>beschikbaar is om op die middagen een keer te helpen</w:t>
      </w:r>
      <w:r w:rsidR="00F175B7">
        <w:t xml:space="preserve">, we spelen met </w:t>
      </w:r>
      <w:r w:rsidR="00F175B7" w:rsidRPr="00CB48BE">
        <w:rPr>
          <w:color w:val="FF0000"/>
        </w:rPr>
        <w:t>de reguliere 11 tal regels</w:t>
      </w:r>
      <w:r>
        <w:t>.</w:t>
      </w:r>
    </w:p>
    <w:p w:rsidR="004D125A" w:rsidRDefault="004D125A" w:rsidP="005946EB">
      <w:pPr>
        <w:pStyle w:val="NoSpacing"/>
      </w:pPr>
      <w:r>
        <w:t xml:space="preserve">Deelname is </w:t>
      </w:r>
      <w:r w:rsidRPr="00CB48BE">
        <w:rPr>
          <w:highlight w:val="yellow"/>
        </w:rPr>
        <w:t>GRATIS!!!</w:t>
      </w:r>
      <w:r>
        <w:t xml:space="preserve"> Low budget voorzieningen daardoor, een paar kannen limonade, de rest moeten de spelers zelf meenemen of kopen, indien gewenst.</w:t>
      </w:r>
    </w:p>
    <w:p w:rsidR="004D125A" w:rsidRDefault="004D125A" w:rsidP="005946EB">
      <w:pPr>
        <w:pStyle w:val="NoSpacing"/>
      </w:pPr>
      <w:r>
        <w:t xml:space="preserve">We starten </w:t>
      </w:r>
      <w:r w:rsidRPr="00CB48BE">
        <w:rPr>
          <w:u w:val="single"/>
        </w:rPr>
        <w:t>om 13.00 uur , rond 17.00 uur</w:t>
      </w:r>
      <w:r>
        <w:t xml:space="preserve"> rijdt iedereen tevreden en goed moe naar huis, want ze spelen 3 wedstrijden op een middag van 45 min, 2x 20min met 5 min pauze.</w:t>
      </w:r>
    </w:p>
    <w:p w:rsidR="00F175B7" w:rsidRDefault="00F175B7" w:rsidP="005946EB">
      <w:pPr>
        <w:pStyle w:val="NoSpacing"/>
      </w:pPr>
    </w:p>
    <w:p w:rsidR="00F175B7" w:rsidRDefault="00F175B7" w:rsidP="005946EB">
      <w:pPr>
        <w:pStyle w:val="NoSpacing"/>
      </w:pPr>
      <w:r>
        <w:t xml:space="preserve">Voor alle deelnemers tot nu toe gaf deze competitie veel meerwaarde aan hun hockey sport. Niet alleen op hockey niveau, maar zeker ook op sociaal niveau. Het is echt een voorbeeld voor de reguliere jeugd om te zien hoe gezellig, loyaal, vriendschappelijk en waarderend deze groep spelers met elkaar omgaan. In de wedstrijden soms best fanatiek, maar buiten het veld is het één grote vriendenclub. Voor spelers, die bij hun thuisclub </w:t>
      </w:r>
      <w:r w:rsidR="00660709">
        <w:t>op een relatief laag niveau spelen als “beste speler” van hun club, is het natuurlijk een geweldige ervaring om eens met allemaal spelers van hun niveau te spelen. Voor spelers met een iets lager niveau op hockey gebied is het soms juist een geweldige middag, omdat ze allemaal spelers treffen met sociaal dezelfde vaardigheden, die ze zelf hebben.</w:t>
      </w:r>
    </w:p>
    <w:p w:rsidR="00660709" w:rsidRDefault="00660709" w:rsidP="005946EB">
      <w:pPr>
        <w:pStyle w:val="NoSpacing"/>
      </w:pPr>
      <w:r>
        <w:lastRenderedPageBreak/>
        <w:t>We hebben bewust voor de zondagen gekozen, omdat niemand dan in het gedrang komt mijn zijn club competitie.</w:t>
      </w:r>
    </w:p>
    <w:p w:rsidR="00CB48BE" w:rsidRDefault="00CB48BE" w:rsidP="005946EB">
      <w:pPr>
        <w:pStyle w:val="NoSpacing"/>
      </w:pPr>
    </w:p>
    <w:p w:rsidR="00660709" w:rsidRDefault="00660709" w:rsidP="005946EB">
      <w:pPr>
        <w:pStyle w:val="NoSpacing"/>
      </w:pPr>
      <w:r w:rsidRPr="00CB48BE">
        <w:rPr>
          <w:color w:val="FF0000"/>
        </w:rPr>
        <w:t xml:space="preserve">Nieuwe spelers </w:t>
      </w:r>
      <w:r>
        <w:t>kunnen zich bij mij aanmelden, aankomend jaar worden ook de LG hockeyers uitgenodigd om eventueel deel te gaan nemen. Zij hebben een kleine competitie in vergelijk met de G hockeyers en hopelijk geeft ook hen dit de kans wat meer uitdaging in de sport te krijgen</w:t>
      </w:r>
      <w:r w:rsidR="004F35EA">
        <w:t xml:space="preserve"> en veel nieuwe contacten op te doen</w:t>
      </w:r>
      <w:r>
        <w:t>.</w:t>
      </w:r>
    </w:p>
    <w:p w:rsidR="004F35EA" w:rsidRDefault="004F35EA" w:rsidP="005946EB">
      <w:pPr>
        <w:pStyle w:val="NoSpacing"/>
      </w:pPr>
      <w:r>
        <w:t>Alle nieuwe spelers worden aan bestaande 11 tallen gekoppeld , zo mogelijk met een bekende vriend of vriendin, zodat de stap makkelijker wordt het eens te proberen. De 11 tallen zijn groot genoeg om veel te kunnen wisselen in geval van vermoeidheid of extra benodigde aanwijzingen van de coach.</w:t>
      </w:r>
    </w:p>
    <w:p w:rsidR="004F35EA" w:rsidRDefault="004F35EA" w:rsidP="005946EB">
      <w:pPr>
        <w:pStyle w:val="NoSpacing"/>
      </w:pPr>
      <w:r>
        <w:t xml:space="preserve">Geef je je tenslotte op als </w:t>
      </w:r>
      <w:r w:rsidRPr="00CB48BE">
        <w:rPr>
          <w:u w:val="single"/>
        </w:rPr>
        <w:t>competitie lid</w:t>
      </w:r>
      <w:r>
        <w:t xml:space="preserve">, dan wordt verwacht dat je alle volgende zondagen er bent, of  aangeeft als je een keer verhinderd bent. ( iedereen kan wel eens geblesseerd, ziek of op vakantie zijn tenslotte). Er wordt 1 of 2 weken voor de volgende competitie middag altijd een </w:t>
      </w:r>
      <w:r w:rsidRPr="00CB48BE">
        <w:rPr>
          <w:u w:val="single"/>
        </w:rPr>
        <w:t xml:space="preserve">herinnering </w:t>
      </w:r>
      <w:r>
        <w:t>gestuurd per mail.</w:t>
      </w:r>
    </w:p>
    <w:p w:rsidR="004F35EA" w:rsidRDefault="004F35EA" w:rsidP="005946EB">
      <w:pPr>
        <w:pStyle w:val="NoSpacing"/>
      </w:pPr>
    </w:p>
    <w:p w:rsidR="004F35EA" w:rsidRPr="00CB48BE" w:rsidRDefault="004F35EA" w:rsidP="005946EB">
      <w:pPr>
        <w:pStyle w:val="NoSpacing"/>
        <w:rPr>
          <w:color w:val="FF0000"/>
        </w:rPr>
      </w:pPr>
      <w:r w:rsidRPr="00CB48BE">
        <w:rPr>
          <w:color w:val="FF0000"/>
          <w:u w:val="single"/>
        </w:rPr>
        <w:t>De vraag aan de coördinatoren van de G en LG – hockeyverenigingen is nu</w:t>
      </w:r>
      <w:r w:rsidRPr="00CB48BE">
        <w:rPr>
          <w:color w:val="FF0000"/>
        </w:rPr>
        <w:t>:</w:t>
      </w:r>
    </w:p>
    <w:p w:rsidR="004F35EA" w:rsidRDefault="004F35EA" w:rsidP="005946EB">
      <w:pPr>
        <w:pStyle w:val="NoSpacing"/>
      </w:pPr>
      <w:r>
        <w:t>Zijn er spelers in jullie teams, waarvoor het 11 tal hockey een leuke extra uitdaging zou zijn en schatten jullie in, dat die speler het ook aan kan op een heel veld te spelen</w:t>
      </w:r>
      <w:r w:rsidR="00CB48BE">
        <w:t xml:space="preserve"> met reguliere regels</w:t>
      </w:r>
      <w:r>
        <w:t>, willen jullie dan deze informatie aan hen doorgeven.</w:t>
      </w:r>
    </w:p>
    <w:p w:rsidR="00124789" w:rsidRPr="00CB48BE" w:rsidRDefault="00124789" w:rsidP="005946EB">
      <w:pPr>
        <w:pStyle w:val="NoSpacing"/>
        <w:rPr>
          <w:u w:val="single"/>
        </w:rPr>
      </w:pPr>
      <w:r w:rsidRPr="00CB48BE">
        <w:rPr>
          <w:u w:val="single"/>
        </w:rPr>
        <w:t>Wanneer kun je 11 tal hockey aan?</w:t>
      </w:r>
    </w:p>
    <w:p w:rsidR="00124789" w:rsidRDefault="00124789" w:rsidP="005946EB">
      <w:pPr>
        <w:pStyle w:val="NoSpacing"/>
      </w:pPr>
      <w:r>
        <w:t>Een 8 tal speler kan al snel 11 tal hockey aan, maar ook een goede 6 tal speler kan op een heel veld toch zijn draai vinden , het veld is dan opeens 4x zo groot, maar je staat ook met 2x zoveel spelers erin, dus je reikwijdte wordt eigenlijk maar 2x zo groot. Een zekere slagkracht is wel nodig daardoor en alleen de keeper en laatste man ( vrije verdediger) kunnen met gering loopvermogen een heel veld aan.</w:t>
      </w:r>
      <w:r w:rsidR="007936EF">
        <w:t xml:space="preserve"> De nieuwe spelers krijgen op de eerste zondag uitleg over de posities in het veld en de regelverschillen met 6-8 tal G hockey.</w:t>
      </w:r>
    </w:p>
    <w:p w:rsidR="00124789" w:rsidRDefault="00124789" w:rsidP="005946EB">
      <w:pPr>
        <w:pStyle w:val="NoSpacing"/>
      </w:pPr>
      <w:r>
        <w:t>Voor de positie van keepers kan er een deelname beperking zijn, want daar hebben we al heel veel aanmeldingen voor en daar kan ik er echt niet meer dan 8-10 plaatsen helaas.( bij de groei van het aantal deelnemers komen er natuurlijk ook meer keepgelegenheden).</w:t>
      </w:r>
    </w:p>
    <w:p w:rsidR="00484173" w:rsidRDefault="00484173" w:rsidP="005946EB">
      <w:pPr>
        <w:pStyle w:val="NoSpacing"/>
      </w:pPr>
      <w:r>
        <w:t>Bedenk ook, dat in een 6 tal 1 minder vaardige speler echt een rem op de wedstrijd kan zijn, maar dat bij 11 spelers er 10 overblijven dan om een wedstrijd voort te laten gaan…..als het sociaal iemand is, die in het 11 tal hockey geweldig gelukkig zou worden, kunnen we hem/haar vaak wel ergens plaatsen.</w:t>
      </w:r>
    </w:p>
    <w:p w:rsidR="00484173" w:rsidRDefault="00484173" w:rsidP="005946EB">
      <w:pPr>
        <w:pStyle w:val="NoSpacing"/>
      </w:pPr>
    </w:p>
    <w:p w:rsidR="00484173" w:rsidRDefault="00484173" w:rsidP="005946EB">
      <w:pPr>
        <w:pStyle w:val="NoSpacing"/>
      </w:pPr>
      <w:r>
        <w:t>Mocht een speler het toch te zwaar, niet leuk of te veel vinden, laat het dan alsjeblieft weten, want soms is verplaatsen naar een ander 11 tal de oplossing , maar vaak wisselen of zelfs stoppen mag dan natuurlijk ook. Zien wij dat een speler echt overvraagd wordt, dan gaan we ook graag in overleg, want het moet voor iedereen een top middag blijven en daar zijn de proefzondagen tenslotte voor.</w:t>
      </w:r>
    </w:p>
    <w:p w:rsidR="00CB48BE" w:rsidRDefault="00CB48BE" w:rsidP="005946EB">
      <w:pPr>
        <w:pStyle w:val="NoSpacing"/>
      </w:pPr>
    </w:p>
    <w:p w:rsidR="00CB48BE" w:rsidRDefault="00CB48BE" w:rsidP="005946EB">
      <w:pPr>
        <w:pStyle w:val="NoSpacing"/>
      </w:pPr>
      <w:r>
        <w:t>Het is een lang verhaal , maar hopelijk staat er nu ALLES in ,waar iemand nog vragen over zou kunnen hebben, dus zijn jullie als coördinatoren hiermee volledig ingelicht</w:t>
      </w:r>
      <w:r w:rsidR="00E36F35">
        <w:t>, samen te vatten naar spelers toe.</w:t>
      </w:r>
      <w:r>
        <w:t xml:space="preserve"> </w:t>
      </w:r>
    </w:p>
    <w:p w:rsidR="007936EF" w:rsidRDefault="007936EF" w:rsidP="005946EB">
      <w:pPr>
        <w:pStyle w:val="NoSpacing"/>
      </w:pPr>
    </w:p>
    <w:p w:rsidR="00DC4C6F" w:rsidRDefault="00DC4C6F" w:rsidP="005946EB">
      <w:pPr>
        <w:pStyle w:val="NoSpacing"/>
      </w:pPr>
      <w:r>
        <w:t>Anja Frederiks-Wess</w:t>
      </w:r>
      <w:r w:rsidR="007905C6">
        <w:t>elink ( trainer/coach Upward, Para</w:t>
      </w:r>
      <w:r>
        <w:t>commissielid van de KNHB)</w:t>
      </w:r>
    </w:p>
    <w:p w:rsidR="00DC4C6F" w:rsidRDefault="00DC4C6F" w:rsidP="005946EB">
      <w:pPr>
        <w:pStyle w:val="NoSpacing"/>
      </w:pPr>
      <w:r>
        <w:t>06 135 239 63  / 026 3620292</w:t>
      </w:r>
    </w:p>
    <w:p w:rsidR="00DC4C6F" w:rsidRPr="00DC4C6F" w:rsidRDefault="007905C6" w:rsidP="005946EB">
      <w:pPr>
        <w:pStyle w:val="NoSpacing"/>
      </w:pPr>
      <w:hyperlink r:id="rId9" w:history="1">
        <w:r w:rsidR="00DC4C6F" w:rsidRPr="001A72F2">
          <w:rPr>
            <w:rStyle w:val="Hyperlink"/>
          </w:rPr>
          <w:t>anjafrederiks@planet.nl</w:t>
        </w:r>
      </w:hyperlink>
      <w:r w:rsidR="00DC4C6F">
        <w:t xml:space="preserve"> </w:t>
      </w:r>
    </w:p>
    <w:p w:rsidR="00124789" w:rsidRDefault="00124789" w:rsidP="005946EB">
      <w:pPr>
        <w:pStyle w:val="NoSpacing"/>
      </w:pPr>
    </w:p>
    <w:p w:rsidR="004F35EA" w:rsidRDefault="004F35EA" w:rsidP="005946EB">
      <w:pPr>
        <w:pStyle w:val="NoSpacing"/>
      </w:pPr>
      <w:bookmarkStart w:id="0" w:name="_GoBack"/>
      <w:bookmarkEnd w:id="0"/>
    </w:p>
    <w:sectPr w:rsidR="004F35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6EB"/>
    <w:rsid w:val="00124789"/>
    <w:rsid w:val="002C118B"/>
    <w:rsid w:val="00484173"/>
    <w:rsid w:val="00491AE9"/>
    <w:rsid w:val="004D125A"/>
    <w:rsid w:val="004F35EA"/>
    <w:rsid w:val="00576442"/>
    <w:rsid w:val="005946EB"/>
    <w:rsid w:val="00660709"/>
    <w:rsid w:val="00770BD5"/>
    <w:rsid w:val="007905C6"/>
    <w:rsid w:val="007936EF"/>
    <w:rsid w:val="00A92311"/>
    <w:rsid w:val="00B90118"/>
    <w:rsid w:val="00CB48BE"/>
    <w:rsid w:val="00D9292C"/>
    <w:rsid w:val="00DC4C6F"/>
    <w:rsid w:val="00E36F35"/>
    <w:rsid w:val="00F175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6EB"/>
    <w:rPr>
      <w:rFonts w:ascii="Tahoma" w:hAnsi="Tahoma" w:cs="Tahoma"/>
      <w:sz w:val="16"/>
      <w:szCs w:val="16"/>
    </w:rPr>
  </w:style>
  <w:style w:type="paragraph" w:styleId="NoSpacing">
    <w:name w:val="No Spacing"/>
    <w:uiPriority w:val="1"/>
    <w:qFormat/>
    <w:rsid w:val="005946EB"/>
    <w:pPr>
      <w:spacing w:after="0" w:line="240" w:lineRule="auto"/>
    </w:pPr>
  </w:style>
  <w:style w:type="character" w:styleId="Hyperlink">
    <w:name w:val="Hyperlink"/>
    <w:basedOn w:val="DefaultParagraphFont"/>
    <w:uiPriority w:val="99"/>
    <w:unhideWhenUsed/>
    <w:rsid w:val="00DC4C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6EB"/>
    <w:rPr>
      <w:rFonts w:ascii="Tahoma" w:hAnsi="Tahoma" w:cs="Tahoma"/>
      <w:sz w:val="16"/>
      <w:szCs w:val="16"/>
    </w:rPr>
  </w:style>
  <w:style w:type="paragraph" w:styleId="NoSpacing">
    <w:name w:val="No Spacing"/>
    <w:uiPriority w:val="1"/>
    <w:qFormat/>
    <w:rsid w:val="005946EB"/>
    <w:pPr>
      <w:spacing w:after="0" w:line="240" w:lineRule="auto"/>
    </w:pPr>
  </w:style>
  <w:style w:type="character" w:styleId="Hyperlink">
    <w:name w:val="Hyperlink"/>
    <w:basedOn w:val="DefaultParagraphFont"/>
    <w:uiPriority w:val="99"/>
    <w:unhideWhenUsed/>
    <w:rsid w:val="00DC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11DA1.B9075260" TargetMode="Externa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2.jpg@01D20339.5EE3279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jafrederiks@plane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AF695BF4</Template>
  <TotalTime>3</TotalTime>
  <Pages>2</Pages>
  <Words>955</Words>
  <Characters>5258</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Huis van de sport</Company>
  <LinksUpToDate>false</LinksUpToDate>
  <CharactersWithSpaces>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frederiks</dc:creator>
  <cp:lastModifiedBy>Hans Mater</cp:lastModifiedBy>
  <cp:revision>3</cp:revision>
  <dcterms:created xsi:type="dcterms:W3CDTF">2017-07-13T07:05:00Z</dcterms:created>
  <dcterms:modified xsi:type="dcterms:W3CDTF">2017-09-21T07:32:00Z</dcterms:modified>
</cp:coreProperties>
</file>