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1F1" w:rsidRPr="008E1A44" w:rsidRDefault="003511F1" w:rsidP="003511F1">
      <w:pPr>
        <w:spacing w:line="312" w:lineRule="atLeast"/>
        <w:jc w:val="center"/>
        <w:outlineLvl w:val="0"/>
        <w:rPr>
          <w:rFonts w:ascii="Verdana" w:eastAsia="Times New Roman" w:hAnsi="Verdana" w:cs="Times New Roman"/>
          <w:b/>
          <w:kern w:val="36"/>
        </w:rPr>
      </w:pPr>
      <w:proofErr w:type="spellStart"/>
      <w:r w:rsidRPr="008E1A44">
        <w:rPr>
          <w:rFonts w:ascii="Verdana" w:eastAsia="Times New Roman" w:hAnsi="Verdana" w:cs="Times New Roman"/>
          <w:b/>
          <w:kern w:val="36"/>
          <w:sz w:val="28"/>
          <w:szCs w:val="28"/>
        </w:rPr>
        <w:t>Inschrijfgeld</w:t>
      </w:r>
      <w:proofErr w:type="spellEnd"/>
      <w:r w:rsidRPr="008E1A44">
        <w:rPr>
          <w:rFonts w:ascii="Verdana" w:eastAsia="Times New Roman" w:hAnsi="Verdana" w:cs="Times New Roman"/>
          <w:b/>
          <w:kern w:val="36"/>
          <w:sz w:val="28"/>
          <w:szCs w:val="28"/>
        </w:rPr>
        <w:t xml:space="preserve"> Zaalhockey 201</w:t>
      </w:r>
      <w:r w:rsidR="00F355E4">
        <w:rPr>
          <w:rFonts w:ascii="Verdana" w:eastAsia="Times New Roman" w:hAnsi="Verdana" w:cs="Times New Roman"/>
          <w:b/>
          <w:kern w:val="36"/>
          <w:sz w:val="28"/>
          <w:szCs w:val="28"/>
        </w:rPr>
        <w:t>8</w:t>
      </w:r>
      <w:r w:rsidRPr="008E1A44">
        <w:rPr>
          <w:rFonts w:ascii="Verdana" w:eastAsia="Times New Roman" w:hAnsi="Verdana" w:cs="Times New Roman"/>
          <w:b/>
          <w:kern w:val="36"/>
          <w:sz w:val="28"/>
          <w:szCs w:val="28"/>
        </w:rPr>
        <w:t>-201</w:t>
      </w:r>
      <w:r w:rsidR="00F355E4">
        <w:rPr>
          <w:rFonts w:ascii="Verdana" w:eastAsia="Times New Roman" w:hAnsi="Verdana" w:cs="Times New Roman"/>
          <w:b/>
          <w:kern w:val="36"/>
          <w:sz w:val="28"/>
          <w:szCs w:val="28"/>
        </w:rPr>
        <w:t>9</w:t>
      </w:r>
      <w:r w:rsidRPr="008E1A44">
        <w:rPr>
          <w:rFonts w:ascii="Verdana" w:eastAsia="Times New Roman" w:hAnsi="Verdana" w:cs="Times New Roman"/>
          <w:b/>
          <w:kern w:val="36"/>
          <w:sz w:val="28"/>
          <w:szCs w:val="28"/>
        </w:rPr>
        <w:br/>
      </w:r>
      <w:r w:rsidRPr="008E1A44">
        <w:rPr>
          <w:rFonts w:ascii="Verdana" w:eastAsia="Times New Roman" w:hAnsi="Verdana" w:cs="Times New Roman"/>
          <w:b/>
          <w:kern w:val="36"/>
        </w:rPr>
        <w:t>District Zuid Holland</w:t>
      </w:r>
    </w:p>
    <w:p w:rsidR="003511F1" w:rsidRPr="00240EF9" w:rsidRDefault="003511F1" w:rsidP="003511F1">
      <w:pPr>
        <w:spacing w:after="150" w:line="21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40EF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B4FE0" w:rsidRPr="008E1A44" w:rsidRDefault="006B4FE0" w:rsidP="006B4FE0">
      <w:pPr>
        <w:spacing w:after="150" w:line="218" w:lineRule="atLeast"/>
        <w:rPr>
          <w:rFonts w:ascii="Verdana" w:eastAsia="Times New Roman" w:hAnsi="Verdana" w:cs="Times New Roman"/>
          <w:sz w:val="20"/>
          <w:szCs w:val="20"/>
        </w:rPr>
      </w:pPr>
      <w:r w:rsidRPr="008E1A44">
        <w:rPr>
          <w:rFonts w:ascii="Verdana" w:eastAsia="Times New Roman" w:hAnsi="Verdana" w:cs="Times New Roman"/>
          <w:sz w:val="20"/>
          <w:szCs w:val="20"/>
        </w:rPr>
        <w:t xml:space="preserve">Het </w:t>
      </w:r>
      <w:proofErr w:type="spellStart"/>
      <w:r w:rsidRPr="008E1A44">
        <w:rPr>
          <w:rFonts w:ascii="Verdana" w:eastAsia="Times New Roman" w:hAnsi="Verdana" w:cs="Times New Roman"/>
          <w:sz w:val="20"/>
          <w:szCs w:val="20"/>
        </w:rPr>
        <w:t>i</w:t>
      </w:r>
      <w:r w:rsidR="003511F1" w:rsidRPr="008E1A44">
        <w:rPr>
          <w:rFonts w:ascii="Verdana" w:eastAsia="Times New Roman" w:hAnsi="Verdana" w:cs="Times New Roman"/>
          <w:sz w:val="20"/>
          <w:szCs w:val="20"/>
        </w:rPr>
        <w:t>nschrijfgeld</w:t>
      </w:r>
      <w:proofErr w:type="spellEnd"/>
      <w:r w:rsidR="003511F1" w:rsidRPr="008E1A4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E1A44">
        <w:rPr>
          <w:rFonts w:ascii="Verdana" w:eastAsia="Times New Roman" w:hAnsi="Verdana" w:cs="Times New Roman"/>
          <w:sz w:val="20"/>
          <w:szCs w:val="20"/>
        </w:rPr>
        <w:t xml:space="preserve">per team </w:t>
      </w:r>
      <w:proofErr w:type="spellStart"/>
      <w:r w:rsidRPr="008E1A44">
        <w:rPr>
          <w:rFonts w:ascii="Verdana" w:eastAsia="Times New Roman" w:hAnsi="Verdana" w:cs="Times New Roman"/>
          <w:sz w:val="20"/>
          <w:szCs w:val="20"/>
        </w:rPr>
        <w:t>voor</w:t>
      </w:r>
      <w:proofErr w:type="spellEnd"/>
      <w:r w:rsidRPr="008E1A4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E1A44">
        <w:rPr>
          <w:rFonts w:ascii="Verdana" w:eastAsia="Times New Roman" w:hAnsi="Verdana" w:cs="Times New Roman"/>
          <w:sz w:val="20"/>
          <w:szCs w:val="20"/>
        </w:rPr>
        <w:t>deelname</w:t>
      </w:r>
      <w:proofErr w:type="spellEnd"/>
      <w:r w:rsidRPr="008E1A4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E1A44">
        <w:rPr>
          <w:rFonts w:ascii="Verdana" w:eastAsia="Times New Roman" w:hAnsi="Verdana" w:cs="Times New Roman"/>
          <w:sz w:val="20"/>
          <w:szCs w:val="20"/>
        </w:rPr>
        <w:t>aan</w:t>
      </w:r>
      <w:proofErr w:type="spellEnd"/>
      <w:r w:rsidRPr="008E1A44">
        <w:rPr>
          <w:rFonts w:ascii="Verdana" w:eastAsia="Times New Roman" w:hAnsi="Verdana" w:cs="Times New Roman"/>
          <w:sz w:val="20"/>
          <w:szCs w:val="20"/>
        </w:rPr>
        <w:t xml:space="preserve"> de </w:t>
      </w:r>
      <w:proofErr w:type="spellStart"/>
      <w:r w:rsidRPr="008E1A44">
        <w:rPr>
          <w:rFonts w:ascii="Verdana" w:eastAsia="Times New Roman" w:hAnsi="Verdana" w:cs="Times New Roman"/>
          <w:sz w:val="20"/>
          <w:szCs w:val="20"/>
        </w:rPr>
        <w:t>zaalhockeycompetitie</w:t>
      </w:r>
      <w:proofErr w:type="spellEnd"/>
      <w:r w:rsidR="003511F1" w:rsidRPr="008E1A44">
        <w:rPr>
          <w:rFonts w:ascii="Verdana" w:eastAsia="Times New Roman" w:hAnsi="Verdana" w:cs="Times New Roman"/>
          <w:sz w:val="20"/>
          <w:szCs w:val="20"/>
        </w:rPr>
        <w:t xml:space="preserve"> 201</w:t>
      </w:r>
      <w:r w:rsidR="00F355E4">
        <w:rPr>
          <w:rFonts w:ascii="Verdana" w:eastAsia="Times New Roman" w:hAnsi="Verdana" w:cs="Times New Roman"/>
          <w:sz w:val="20"/>
          <w:szCs w:val="20"/>
        </w:rPr>
        <w:t>8</w:t>
      </w:r>
      <w:r w:rsidR="003511F1" w:rsidRPr="008E1A4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E1A44">
        <w:rPr>
          <w:rFonts w:ascii="Verdana" w:eastAsia="Times New Roman" w:hAnsi="Verdana" w:cs="Times New Roman"/>
          <w:sz w:val="20"/>
          <w:szCs w:val="20"/>
        </w:rPr>
        <w:t>–</w:t>
      </w:r>
      <w:r w:rsidR="003511F1" w:rsidRPr="008E1A44">
        <w:rPr>
          <w:rFonts w:ascii="Verdana" w:eastAsia="Times New Roman" w:hAnsi="Verdana" w:cs="Times New Roman"/>
          <w:sz w:val="20"/>
          <w:szCs w:val="20"/>
        </w:rPr>
        <w:t xml:space="preserve"> 201</w:t>
      </w:r>
      <w:r w:rsidR="00F355E4">
        <w:rPr>
          <w:rFonts w:ascii="Verdana" w:eastAsia="Times New Roman" w:hAnsi="Verdana" w:cs="Times New Roman"/>
          <w:sz w:val="20"/>
          <w:szCs w:val="20"/>
        </w:rPr>
        <w:t>9</w:t>
      </w:r>
      <w:r w:rsidRPr="008E1A4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E1A44">
        <w:rPr>
          <w:rFonts w:ascii="Verdana" w:eastAsia="Times New Roman" w:hAnsi="Verdana" w:cs="Times New Roman"/>
          <w:sz w:val="20"/>
          <w:szCs w:val="20"/>
        </w:rPr>
        <w:t>voor</w:t>
      </w:r>
      <w:proofErr w:type="spellEnd"/>
      <w:r w:rsidRPr="008E1A4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E1A44">
        <w:rPr>
          <w:rFonts w:ascii="Verdana" w:eastAsia="Times New Roman" w:hAnsi="Verdana" w:cs="Times New Roman"/>
          <w:sz w:val="20"/>
          <w:szCs w:val="20"/>
        </w:rPr>
        <w:t>zowel</w:t>
      </w:r>
      <w:proofErr w:type="spellEnd"/>
      <w:r w:rsidRPr="008E1A44">
        <w:rPr>
          <w:rFonts w:ascii="Verdana" w:eastAsia="Times New Roman" w:hAnsi="Verdana" w:cs="Times New Roman"/>
          <w:sz w:val="20"/>
          <w:szCs w:val="20"/>
        </w:rPr>
        <w:t xml:space="preserve"> s</w:t>
      </w:r>
      <w:r w:rsidR="003511F1" w:rsidRPr="008E1A44">
        <w:rPr>
          <w:rFonts w:ascii="Verdana" w:eastAsia="Times New Roman" w:hAnsi="Verdana" w:cs="Times New Roman"/>
          <w:sz w:val="20"/>
          <w:szCs w:val="20"/>
        </w:rPr>
        <w:t xml:space="preserve">enioren, </w:t>
      </w:r>
      <w:r w:rsidRPr="008E1A44">
        <w:rPr>
          <w:rFonts w:ascii="Verdana" w:eastAsia="Times New Roman" w:hAnsi="Verdana" w:cs="Times New Roman"/>
          <w:sz w:val="20"/>
          <w:szCs w:val="20"/>
        </w:rPr>
        <w:t>j</w:t>
      </w:r>
      <w:r w:rsidR="003511F1" w:rsidRPr="008E1A44">
        <w:rPr>
          <w:rFonts w:ascii="Verdana" w:eastAsia="Times New Roman" w:hAnsi="Verdana" w:cs="Times New Roman"/>
          <w:sz w:val="20"/>
          <w:szCs w:val="20"/>
        </w:rPr>
        <w:t xml:space="preserve">eugd </w:t>
      </w:r>
      <w:proofErr w:type="spellStart"/>
      <w:r w:rsidRPr="008E1A44">
        <w:rPr>
          <w:rFonts w:ascii="Verdana" w:eastAsia="Times New Roman" w:hAnsi="Verdana" w:cs="Times New Roman"/>
          <w:sz w:val="20"/>
          <w:szCs w:val="20"/>
        </w:rPr>
        <w:t>als</w:t>
      </w:r>
      <w:proofErr w:type="spellEnd"/>
      <w:r w:rsidR="003511F1" w:rsidRPr="008E1A4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E1A44">
        <w:rPr>
          <w:rFonts w:ascii="Verdana" w:eastAsia="Times New Roman" w:hAnsi="Verdana" w:cs="Times New Roman"/>
          <w:sz w:val="20"/>
          <w:szCs w:val="20"/>
        </w:rPr>
        <w:t>j</w:t>
      </w:r>
      <w:r w:rsidR="003511F1" w:rsidRPr="008E1A44">
        <w:rPr>
          <w:rFonts w:ascii="Verdana" w:eastAsia="Times New Roman" w:hAnsi="Verdana" w:cs="Times New Roman"/>
          <w:sz w:val="20"/>
          <w:szCs w:val="20"/>
        </w:rPr>
        <w:t>ongste</w:t>
      </w:r>
      <w:proofErr w:type="spellEnd"/>
      <w:r w:rsidR="003511F1" w:rsidRPr="008E1A4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E1A44">
        <w:rPr>
          <w:rFonts w:ascii="Verdana" w:eastAsia="Times New Roman" w:hAnsi="Verdana" w:cs="Times New Roman"/>
          <w:sz w:val="20"/>
          <w:szCs w:val="20"/>
        </w:rPr>
        <w:t>j</w:t>
      </w:r>
      <w:r w:rsidR="003511F1" w:rsidRPr="008E1A44">
        <w:rPr>
          <w:rFonts w:ascii="Verdana" w:eastAsia="Times New Roman" w:hAnsi="Verdana" w:cs="Times New Roman"/>
          <w:sz w:val="20"/>
          <w:szCs w:val="20"/>
        </w:rPr>
        <w:t>eugd</w:t>
      </w:r>
      <w:r w:rsidRPr="008E1A44">
        <w:rPr>
          <w:rFonts w:ascii="Verdana" w:eastAsia="Times New Roman" w:hAnsi="Verdana" w:cs="Times New Roman"/>
          <w:sz w:val="20"/>
          <w:szCs w:val="20"/>
        </w:rPr>
        <w:t xml:space="preserve"> is</w:t>
      </w:r>
      <w:r w:rsidR="003511F1" w:rsidRPr="008E1A44">
        <w:rPr>
          <w:rFonts w:ascii="Verdana" w:eastAsia="Times New Roman" w:hAnsi="Verdana" w:cs="Times New Roman"/>
          <w:sz w:val="20"/>
          <w:szCs w:val="20"/>
        </w:rPr>
        <w:t>: </w:t>
      </w:r>
    </w:p>
    <w:p w:rsidR="006B4FE0" w:rsidRDefault="006B4FE0" w:rsidP="006B4FE0">
      <w:pPr>
        <w:spacing w:after="150" w:line="21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511F1" w:rsidRDefault="003511F1" w:rsidP="006B4FE0">
      <w:pPr>
        <w:spacing w:after="150" w:line="21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11F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250,00 euro per team</w:t>
      </w:r>
      <w:r w:rsidRPr="003511F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B4FE0" w:rsidRDefault="006B4FE0" w:rsidP="006B4FE0">
      <w:pPr>
        <w:spacing w:after="150" w:line="21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511F1" w:rsidRPr="003511F1" w:rsidRDefault="006B4FE0" w:rsidP="006B4FE0">
      <w:pPr>
        <w:spacing w:after="150" w:line="21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Van het </w:t>
      </w:r>
      <w:proofErr w:type="spellStart"/>
      <w:r w:rsidR="003511F1" w:rsidRPr="003511F1">
        <w:rPr>
          <w:rFonts w:ascii="Verdana" w:eastAsia="Times New Roman" w:hAnsi="Verdana" w:cs="Times New Roman"/>
          <w:color w:val="000000"/>
          <w:sz w:val="20"/>
          <w:szCs w:val="20"/>
        </w:rPr>
        <w:t>verschuldigde</w:t>
      </w:r>
      <w:proofErr w:type="spellEnd"/>
      <w:r w:rsidR="003511F1" w:rsidRPr="00351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3511F1" w:rsidRPr="003511F1">
        <w:rPr>
          <w:rFonts w:ascii="Verdana" w:eastAsia="Times New Roman" w:hAnsi="Verdana" w:cs="Times New Roman"/>
          <w:color w:val="000000"/>
          <w:sz w:val="20"/>
          <w:szCs w:val="20"/>
        </w:rPr>
        <w:t>bedrag</w:t>
      </w:r>
      <w:proofErr w:type="spellEnd"/>
      <w:r w:rsidR="003511F1" w:rsidRPr="00351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3511F1" w:rsidRPr="003511F1">
        <w:rPr>
          <w:rFonts w:ascii="Verdana" w:eastAsia="Times New Roman" w:hAnsi="Verdana" w:cs="Times New Roman"/>
          <w:color w:val="000000"/>
          <w:sz w:val="20"/>
          <w:szCs w:val="20"/>
        </w:rPr>
        <w:t>zal</w:t>
      </w:r>
      <w:proofErr w:type="spellEnd"/>
      <w:r w:rsidR="003511F1" w:rsidRPr="00351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medio </w:t>
      </w:r>
      <w:proofErr w:type="spellStart"/>
      <w:r w:rsidR="003511F1" w:rsidRPr="003511F1">
        <w:rPr>
          <w:rFonts w:ascii="Verdana" w:eastAsia="Times New Roman" w:hAnsi="Verdana" w:cs="Times New Roman"/>
          <w:color w:val="000000"/>
          <w:sz w:val="20"/>
          <w:szCs w:val="20"/>
        </w:rPr>
        <w:t>december</w:t>
      </w:r>
      <w:proofErr w:type="spellEnd"/>
      <w:r w:rsidR="003511F1" w:rsidRPr="00351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50% en begin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februari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50% </w:t>
      </w:r>
      <w:proofErr w:type="spellStart"/>
      <w:r w:rsidR="003511F1" w:rsidRPr="003511F1">
        <w:rPr>
          <w:rFonts w:ascii="Verdana" w:eastAsia="Times New Roman" w:hAnsi="Verdana" w:cs="Times New Roman"/>
          <w:color w:val="000000"/>
          <w:sz w:val="20"/>
          <w:szCs w:val="20"/>
        </w:rPr>
        <w:t>automatisch</w:t>
      </w:r>
      <w:proofErr w:type="spellEnd"/>
      <w:r w:rsidR="003511F1" w:rsidRPr="00351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3511F1" w:rsidRPr="003511F1">
        <w:rPr>
          <w:rFonts w:ascii="Verdana" w:eastAsia="Times New Roman" w:hAnsi="Verdana" w:cs="Times New Roman"/>
          <w:color w:val="000000"/>
          <w:sz w:val="20"/>
          <w:szCs w:val="20"/>
        </w:rPr>
        <w:t>worden</w:t>
      </w:r>
      <w:proofErr w:type="spellEnd"/>
      <w:r w:rsidR="003511F1" w:rsidRPr="00351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3511F1" w:rsidRPr="003511F1">
        <w:rPr>
          <w:rFonts w:ascii="Verdana" w:eastAsia="Times New Roman" w:hAnsi="Verdana" w:cs="Times New Roman"/>
          <w:color w:val="000000"/>
          <w:sz w:val="20"/>
          <w:szCs w:val="20"/>
        </w:rPr>
        <w:t>afgeschreven</w:t>
      </w:r>
      <w:proofErr w:type="spellEnd"/>
      <w:r w:rsidR="003511F1" w:rsidRPr="003511F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153A7" w:rsidRDefault="006153A7" w:rsidP="006153A7">
      <w:pPr>
        <w:rPr>
          <w:rFonts w:ascii="Verdana" w:hAnsi="Verdana"/>
          <w:b/>
        </w:rPr>
      </w:pPr>
    </w:p>
    <w:p w:rsidR="006153A7" w:rsidRPr="006153A7" w:rsidRDefault="006153A7" w:rsidP="006153A7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6153A7" w:rsidRPr="006153A7" w:rsidSect="002741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091" w:right="1417" w:bottom="212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72E" w:rsidRDefault="005C072E" w:rsidP="00825024">
      <w:r>
        <w:separator/>
      </w:r>
    </w:p>
  </w:endnote>
  <w:endnote w:type="continuationSeparator" w:id="0">
    <w:p w:rsidR="005C072E" w:rsidRDefault="005C072E" w:rsidP="0082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81" w:rsidRDefault="003B79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81" w:rsidRDefault="003B798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81" w:rsidRDefault="003B79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72E" w:rsidRDefault="005C072E" w:rsidP="00825024">
      <w:r>
        <w:separator/>
      </w:r>
    </w:p>
  </w:footnote>
  <w:footnote w:type="continuationSeparator" w:id="0">
    <w:p w:rsidR="005C072E" w:rsidRDefault="005C072E" w:rsidP="0082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81" w:rsidRDefault="003B79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17" w:rsidRDefault="005D2264" w:rsidP="00526181">
    <w:pPr>
      <w:pStyle w:val="Koptekst"/>
      <w:ind w:left="-1417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D7EE1E" wp14:editId="0151DD48">
              <wp:simplePos x="0" y="0"/>
              <wp:positionH relativeFrom="column">
                <wp:posOffset>1449704</wp:posOffset>
              </wp:positionH>
              <wp:positionV relativeFrom="paragraph">
                <wp:posOffset>12700</wp:posOffset>
              </wp:positionV>
              <wp:extent cx="5017135" cy="447040"/>
              <wp:effectExtent l="0" t="0" r="0" b="1016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713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3A7" w:rsidRDefault="008E1A44" w:rsidP="00DF0693">
                          <w:pP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  <w:t>Inschrijfgeld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  <w:t xml:space="preserve"> zaalhockey</w:t>
                          </w:r>
                        </w:p>
                        <w:p w:rsidR="00DF0693" w:rsidRPr="00957A1F" w:rsidRDefault="006153A7" w:rsidP="00DF0693">
                          <w:pP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  <w:t xml:space="preserve">district </w:t>
                          </w:r>
                          <w:r w:rsidR="008E1A44"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  <w:t>Zuid Holland</w:t>
                          </w:r>
                        </w:p>
                        <w:p w:rsidR="00DF0693" w:rsidRDefault="00DF0693" w:rsidP="00DF06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7EE1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114.15pt;margin-top:1pt;width:395.05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" filled="f" stroked="f">
              <v:textbox>
                <w:txbxContent>
                  <w:p w:rsidR="006153A7" w:rsidRDefault="008E1A44" w:rsidP="00DF0693">
                    <w:pP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>Inschrijfgeld</w:t>
                    </w:r>
                    <w:proofErr w:type="spellEnd"/>
                    <w: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 xml:space="preserve"> zaalhockey</w:t>
                    </w:r>
                  </w:p>
                  <w:p w:rsidR="00DF0693" w:rsidRPr="00957A1F" w:rsidRDefault="006153A7" w:rsidP="00DF0693">
                    <w:pP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 xml:space="preserve">district </w:t>
                    </w:r>
                    <w:r w:rsidR="008E1A44"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>Zuid Holland</w:t>
                    </w:r>
                  </w:p>
                  <w:p w:rsidR="00DF0693" w:rsidRDefault="00DF0693" w:rsidP="00DF0693"/>
                </w:txbxContent>
              </v:textbox>
            </v:shap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34D9C" wp14:editId="4A562CB4">
              <wp:simplePos x="0" y="0"/>
              <wp:positionH relativeFrom="column">
                <wp:posOffset>1437640</wp:posOffset>
              </wp:positionH>
              <wp:positionV relativeFrom="paragraph">
                <wp:posOffset>419100</wp:posOffset>
              </wp:positionV>
              <wp:extent cx="2933700" cy="304800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CB4" w:rsidRPr="00832709" w:rsidRDefault="006153A7" w:rsidP="005E4CB4">
                          <w:pPr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7981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8E1A44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>november</w:t>
                          </w:r>
                          <w:proofErr w:type="spellEnd"/>
                          <w:r w:rsidR="005D2264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 xml:space="preserve"> 201</w:t>
                          </w:r>
                          <w:r w:rsidR="003B7981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180817" w:rsidRDefault="001808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34D9C" id="Tekstvak 4" o:spid="_x0000_s1027" type="#_x0000_t202" style="position:absolute;left:0;text-align:left;margin-left:113.2pt;margin-top:33pt;width:23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JNrQIAAKoFAAAOAAAAZHJzL2Uyb0RvYy54bWysVEtv2zAMvg/YfxB0T+2k7iNBncJNkWFA&#10;0RZrh54VWWqMyqImKbGzYf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" filled="f" stroked="f">
              <v:textbox>
                <w:txbxContent>
                  <w:p w:rsidR="005E4CB4" w:rsidRPr="00832709" w:rsidRDefault="006153A7" w:rsidP="005E4CB4">
                    <w:pPr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3B7981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>15</w:t>
                    </w:r>
                    <w:r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8E1A44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>november</w:t>
                    </w:r>
                    <w:proofErr w:type="spellEnd"/>
                    <w:r w:rsidR="005D2264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 xml:space="preserve"> 201</w:t>
                    </w:r>
                    <w:r w:rsidR="003B7981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>8</w:t>
                    </w:r>
                  </w:p>
                  <w:p w:rsidR="00180817" w:rsidRDefault="00180817"/>
                </w:txbxContent>
              </v:textbox>
            </v:shape>
          </w:pict>
        </mc:Fallback>
      </mc:AlternateContent>
    </w:r>
    <w:r w:rsidR="00C12B52">
      <w:rPr>
        <w:noProof/>
        <w:lang w:val="nl-NL"/>
      </w:rPr>
      <w:drawing>
        <wp:anchor distT="0" distB="0" distL="114300" distR="114300" simplePos="0" relativeHeight="251660288" behindDoc="1" locked="0" layoutInCell="1" allowOverlap="1" wp14:anchorId="32DFC89F" wp14:editId="1A40720C">
          <wp:simplePos x="0" y="0"/>
          <wp:positionH relativeFrom="column">
            <wp:posOffset>-899795</wp:posOffset>
          </wp:positionH>
          <wp:positionV relativeFrom="paragraph">
            <wp:posOffset>3175</wp:posOffset>
          </wp:positionV>
          <wp:extent cx="7557135" cy="10681970"/>
          <wp:effectExtent l="0" t="0" r="12065" b="1143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kalensvelt:Documents:KNHB PROJECTEN:Afdeling Arbitrage:nieuwsbrief arbitrage:sep2015:nieuwsbriefHO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709">
      <w:rPr>
        <w:noProof/>
        <w:lang w:val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6B9A88" wp14:editId="3563FF91">
              <wp:simplePos x="0" y="0"/>
              <wp:positionH relativeFrom="column">
                <wp:posOffset>-772795</wp:posOffset>
              </wp:positionH>
              <wp:positionV relativeFrom="paragraph">
                <wp:posOffset>673100</wp:posOffset>
              </wp:positionV>
              <wp:extent cx="7302500" cy="342900"/>
              <wp:effectExtent l="0" t="0" r="0" b="1270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709" w:rsidRDefault="006153A7" w:rsidP="006153A7">
                          <w:pPr>
                            <w:ind w:left="7788"/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</w:pPr>
                          <w:proofErr w:type="spellStart"/>
                          <w:r w:rsidRPr="006153A7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>Laatst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>aangepast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 xml:space="preserve">: </w:t>
                          </w:r>
                          <w:r w:rsidR="003B7981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>15</w:t>
                          </w:r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8E1A44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>november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 xml:space="preserve"> 201</w:t>
                          </w:r>
                          <w:r w:rsidR="003B7981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>8</w:t>
                          </w:r>
                        </w:p>
                        <w:p w:rsidR="006153A7" w:rsidRPr="006153A7" w:rsidRDefault="006153A7" w:rsidP="006153A7">
                          <w:pPr>
                            <w:ind w:left="6372" w:firstLine="708"/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 xml:space="preserve">Van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>toepassing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 xml:space="preserve"> op: Zaalhockey district </w:t>
                          </w:r>
                          <w:r w:rsidR="008E1A44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>ZH</w:t>
                          </w:r>
                        </w:p>
                        <w:p w:rsidR="00832709" w:rsidRDefault="006153A7" w:rsidP="00832709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6B9A88" id="Tekstvak 3" o:spid="_x0000_s1028" type="#_x0000_t202" style="position:absolute;left:0;text-align:left;margin-left:-60.85pt;margin-top:53pt;width:5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" filled="f" stroked="f">
              <v:textbox>
                <w:txbxContent>
                  <w:p w:rsidR="00832709" w:rsidRDefault="006153A7" w:rsidP="006153A7">
                    <w:pPr>
                      <w:ind w:left="7788"/>
                      <w:rPr>
                        <w:rFonts w:ascii="Verdana" w:hAnsi="Verdana"/>
                        <w:i/>
                        <w:sz w:val="16"/>
                        <w:szCs w:val="22"/>
                      </w:rPr>
                    </w:pPr>
                    <w:proofErr w:type="spellStart"/>
                    <w:r w:rsidRPr="006153A7"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>Laatst</w:t>
                    </w:r>
                    <w:proofErr w:type="spellEnd"/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>aangepast</w:t>
                    </w:r>
                    <w:proofErr w:type="spellEnd"/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 xml:space="preserve">: </w:t>
                    </w:r>
                    <w:r w:rsidR="003B7981"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>15</w:t>
                    </w:r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 xml:space="preserve"> </w:t>
                    </w:r>
                    <w:proofErr w:type="spellStart"/>
                    <w:r w:rsidR="008E1A44"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>november</w:t>
                    </w:r>
                    <w:proofErr w:type="spellEnd"/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 xml:space="preserve"> 201</w:t>
                    </w:r>
                    <w:r w:rsidR="003B7981"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>8</w:t>
                    </w:r>
                  </w:p>
                  <w:p w:rsidR="006153A7" w:rsidRPr="006153A7" w:rsidRDefault="006153A7" w:rsidP="006153A7">
                    <w:pPr>
                      <w:ind w:left="6372" w:firstLine="708"/>
                      <w:rPr>
                        <w:rFonts w:ascii="Verdana" w:hAnsi="Verdana"/>
                        <w:i/>
                        <w:sz w:val="16"/>
                        <w:szCs w:val="22"/>
                      </w:rPr>
                    </w:pPr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 xml:space="preserve">Van </w:t>
                    </w:r>
                    <w:proofErr w:type="spellStart"/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>toepassing</w:t>
                    </w:r>
                    <w:proofErr w:type="spellEnd"/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 xml:space="preserve"> op: Zaalhockey district </w:t>
                    </w:r>
                    <w:r w:rsidR="008E1A44"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>ZH</w:t>
                    </w:r>
                  </w:p>
                  <w:p w:rsidR="00832709" w:rsidRDefault="006153A7" w:rsidP="00832709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81" w:rsidRDefault="003B798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F1"/>
    <w:rsid w:val="000038E0"/>
    <w:rsid w:val="000A07C8"/>
    <w:rsid w:val="000C69C4"/>
    <w:rsid w:val="00180817"/>
    <w:rsid w:val="0020417B"/>
    <w:rsid w:val="002741FB"/>
    <w:rsid w:val="003511F1"/>
    <w:rsid w:val="003B7981"/>
    <w:rsid w:val="003F32AA"/>
    <w:rsid w:val="0044354B"/>
    <w:rsid w:val="005233AE"/>
    <w:rsid w:val="00526181"/>
    <w:rsid w:val="005A3C12"/>
    <w:rsid w:val="005C072E"/>
    <w:rsid w:val="005D2264"/>
    <w:rsid w:val="005E4CB4"/>
    <w:rsid w:val="006153A7"/>
    <w:rsid w:val="006B4FE0"/>
    <w:rsid w:val="0075786E"/>
    <w:rsid w:val="00807BBB"/>
    <w:rsid w:val="00825024"/>
    <w:rsid w:val="00832709"/>
    <w:rsid w:val="00881B53"/>
    <w:rsid w:val="008E1A44"/>
    <w:rsid w:val="008E5B43"/>
    <w:rsid w:val="0094334C"/>
    <w:rsid w:val="00BF20F6"/>
    <w:rsid w:val="00C12B52"/>
    <w:rsid w:val="00C509D8"/>
    <w:rsid w:val="00C51DDF"/>
    <w:rsid w:val="00D967B0"/>
    <w:rsid w:val="00DF0693"/>
    <w:rsid w:val="00ED4B96"/>
    <w:rsid w:val="00F355E4"/>
    <w:rsid w:val="00F43D08"/>
    <w:rsid w:val="00F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15168"/>
  <w14:defaultImageDpi w14:val="300"/>
  <w15:docId w15:val="{980CF238-A4DD-4898-AD3F-6E346301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50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5024"/>
  </w:style>
  <w:style w:type="paragraph" w:styleId="Voettekst">
    <w:name w:val="footer"/>
    <w:basedOn w:val="Standaard"/>
    <w:link w:val="VoettekstChar"/>
    <w:uiPriority w:val="99"/>
    <w:unhideWhenUsed/>
    <w:rsid w:val="008250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5024"/>
  </w:style>
  <w:style w:type="paragraph" w:styleId="Ballontekst">
    <w:name w:val="Balloon Text"/>
    <w:basedOn w:val="Standaard"/>
    <w:link w:val="BallontekstChar"/>
    <w:uiPriority w:val="99"/>
    <w:semiHidden/>
    <w:unhideWhenUsed/>
    <w:rsid w:val="0082502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0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jabloon%20promotiedegradatiereglement%20distric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F8E5CB8786443B64875B9ADEAB536" ma:contentTypeVersion="7" ma:contentTypeDescription="Een nieuw document maken." ma:contentTypeScope="" ma:versionID="7999632c559c3594843e679d4caf49ae">
  <xsd:schema xmlns:xsd="http://www.w3.org/2001/XMLSchema" xmlns:xs="http://www.w3.org/2001/XMLSchema" xmlns:p="http://schemas.microsoft.com/office/2006/metadata/properties" xmlns:ns2="e6dbf95a-bd43-43a9-82e7-ed60d73f68c9" xmlns:ns3="f0d84400-5a44-4581-8257-34418ff9c685" targetNamespace="http://schemas.microsoft.com/office/2006/metadata/properties" ma:root="true" ma:fieldsID="d1b4d66607f6e48849083bd0950583cc" ns2:_="" ns3:_="">
    <xsd:import namespace="e6dbf95a-bd43-43a9-82e7-ed60d73f68c9"/>
    <xsd:import namespace="f0d84400-5a44-4581-8257-34418ff9c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f95a-bd43-43a9-82e7-ed60d73f6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4400-5a44-4581-8257-34418ff9c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4A690-D5D0-4F98-8ACA-288308905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f95a-bd43-43a9-82e7-ed60d73f68c9"/>
    <ds:schemaRef ds:uri="f0d84400-5a44-4581-8257-34418ff9c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738CF-2DA5-485B-826F-94FC8419E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38492B-8B7B-4C9E-BA94-67696AD07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FABD2-8AFA-4058-A6EC-EB0DF279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promotiedegradatiereglement district.dotx</Template>
  <TotalTime>10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KNHB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de Blaey</dc:creator>
  <cp:keywords/>
  <dc:description/>
  <cp:lastModifiedBy>Rob de Blaey</cp:lastModifiedBy>
  <cp:revision>6</cp:revision>
  <dcterms:created xsi:type="dcterms:W3CDTF">2017-11-28T13:39:00Z</dcterms:created>
  <dcterms:modified xsi:type="dcterms:W3CDTF">2018-11-15T14:26:00Z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0x010100698F8E5CB8786443B64875B9ADEAB536</vt:lpwstr>
  </property>
</Properties>
</file>