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B074" w14:textId="0D36D661" w:rsidR="00E478FD" w:rsidRPr="00E478FD" w:rsidRDefault="00E478FD" w:rsidP="00E478FD">
      <w:pPr>
        <w:rPr>
          <w:rFonts w:ascii="Verdana" w:hAnsi="Verdana"/>
          <w:b/>
          <w:bCs/>
          <w:sz w:val="18"/>
        </w:rPr>
      </w:pPr>
      <w:bookmarkStart w:id="0" w:name="_GoBack"/>
      <w:r w:rsidRPr="00E478FD">
        <w:rPr>
          <w:rFonts w:ascii="Verdana" w:hAnsi="Verdana"/>
          <w:b/>
          <w:bCs/>
          <w:sz w:val="18"/>
        </w:rPr>
        <w:t xml:space="preserve">Stappenplan </w:t>
      </w:r>
      <w:r w:rsidR="00C616E7">
        <w:rPr>
          <w:rFonts w:ascii="Verdana" w:hAnsi="Verdana"/>
          <w:b/>
          <w:bCs/>
          <w:sz w:val="18"/>
        </w:rPr>
        <w:t xml:space="preserve">doorgeven examenuitslagen </w:t>
      </w:r>
      <w:r w:rsidRPr="00E478FD">
        <w:rPr>
          <w:rFonts w:ascii="Verdana" w:hAnsi="Verdana"/>
          <w:b/>
          <w:bCs/>
          <w:sz w:val="18"/>
        </w:rPr>
        <w:t>cursisten opleiding clubscheidsrechter in LISA</w:t>
      </w:r>
    </w:p>
    <w:bookmarkEnd w:id="0"/>
    <w:p w14:paraId="3BB222C4" w14:textId="77777777" w:rsidR="00E478FD" w:rsidRDefault="00E478FD" w:rsidP="00E478FD">
      <w:pPr>
        <w:rPr>
          <w:rFonts w:ascii="Verdana" w:hAnsi="Verdana"/>
          <w:sz w:val="18"/>
        </w:rPr>
      </w:pPr>
    </w:p>
    <w:p w14:paraId="3BEC7DC3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Ga naar LISA, en dan onder de kop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Arbitrage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 xml:space="preserve"> naar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Cursisten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>.</w:t>
      </w:r>
    </w:p>
    <w:p w14:paraId="7AA18365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Vink alle deelnemers aan de cursus aan. Let op dat je bovenaan de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vanaf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 xml:space="preserve"> leeftijd goed zet.</w:t>
      </w:r>
    </w:p>
    <w:p w14:paraId="213AA690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Als er een cursist niet bij staat, moet je die later handmatig toevoegen.</w:t>
      </w:r>
    </w:p>
    <w:p w14:paraId="6214B94D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Scrol naar beneden en druk op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Export naar Excel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>.</w:t>
      </w:r>
    </w:p>
    <w:p w14:paraId="5015BAC1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Nu komt de lijst met cursisten op je computer. Open deze met Excel.</w:t>
      </w:r>
    </w:p>
    <w:p w14:paraId="6CAA5AA6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Verwijder alle overbodige kolommen. Laat de kolommen staan met voorletters, voornaam, tussenvoegsel, achternaam, geb. datum en bondsnr.</w:t>
      </w:r>
    </w:p>
    <w:p w14:paraId="5E6478A8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Zoek nu LISA via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zoek lid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 xml:space="preserve"> de cursisten op die nog niet in de lijst staan. Voeg deze handmatig toe.</w:t>
      </w:r>
    </w:p>
    <w:p w14:paraId="4F75A3AA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Stel de hoogte van de regels in op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25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>.</w:t>
      </w:r>
    </w:p>
    <w:p w14:paraId="6F149A67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Voeg een kolom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fouten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 xml:space="preserve"> toe en een kolom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geslaagd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>.</w:t>
      </w:r>
    </w:p>
    <w:p w14:paraId="047465F8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Ga naar </w:t>
      </w:r>
      <w:r>
        <w:rPr>
          <w:rFonts w:ascii="Verdana" w:hAnsi="Verdana"/>
          <w:sz w:val="18"/>
        </w:rPr>
        <w:t>‘</w:t>
      </w:r>
      <w:r w:rsidRPr="00E478FD">
        <w:rPr>
          <w:rFonts w:ascii="Verdana" w:hAnsi="Verdana"/>
          <w:sz w:val="18"/>
        </w:rPr>
        <w:t>Print</w:t>
      </w:r>
      <w:r>
        <w:rPr>
          <w:rFonts w:ascii="Verdana" w:hAnsi="Verdana"/>
          <w:sz w:val="18"/>
        </w:rPr>
        <w:t>’</w:t>
      </w:r>
      <w:r w:rsidRPr="00E478FD">
        <w:rPr>
          <w:rFonts w:ascii="Verdana" w:hAnsi="Verdana"/>
          <w:sz w:val="18"/>
        </w:rPr>
        <w:t xml:space="preserve"> en stel de breedte van de kolommen zo in dat de breedte op één pagina past.</w:t>
      </w:r>
    </w:p>
    <w:p w14:paraId="00789B03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Print eventueel de lijst uit</w:t>
      </w:r>
    </w:p>
    <w:p w14:paraId="2DDF733F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Sla het bestand op als Excel-bestand en niet als txt-bestand, anders is je werk voor niets.</w:t>
      </w:r>
    </w:p>
    <w:p w14:paraId="7054F15B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>Mail deze lijst naar de examinator.</w:t>
      </w:r>
    </w:p>
    <w:p w14:paraId="05BC219E" w14:textId="77777777" w:rsidR="00E478FD" w:rsidRPr="00E478FD" w:rsidRDefault="00E478FD" w:rsidP="00E478FD">
      <w:pPr>
        <w:pStyle w:val="Lijstalinea"/>
        <w:numPr>
          <w:ilvl w:val="0"/>
          <w:numId w:val="31"/>
        </w:numPr>
        <w:rPr>
          <w:rFonts w:ascii="Verdana" w:hAnsi="Verdana"/>
          <w:sz w:val="18"/>
        </w:rPr>
      </w:pPr>
      <w:r w:rsidRPr="00E478FD">
        <w:rPr>
          <w:rFonts w:ascii="Verdana" w:hAnsi="Verdana"/>
          <w:sz w:val="18"/>
        </w:rPr>
        <w:t xml:space="preserve">Gebruik deze om de uitslag (fouten en geslaagd ja/nee) in te vullen. De examinator stuurt deze lijst daarna naar </w:t>
      </w:r>
      <w:hyperlink r:id="rId10" w:history="1">
        <w:r w:rsidRPr="00E478FD">
          <w:rPr>
            <w:rStyle w:val="Hyperlink"/>
            <w:rFonts w:ascii="Verdana" w:hAnsi="Verdana"/>
            <w:sz w:val="18"/>
          </w:rPr>
          <w:t>arbitrage@knhb.nl</w:t>
        </w:r>
      </w:hyperlink>
      <w:r w:rsidRPr="00E478FD">
        <w:rPr>
          <w:rFonts w:ascii="Verdana" w:hAnsi="Verdana"/>
          <w:sz w:val="18"/>
        </w:rPr>
        <w:t xml:space="preserve">; </w:t>
      </w:r>
    </w:p>
    <w:p w14:paraId="1D625556" w14:textId="77777777" w:rsidR="004A730F" w:rsidRPr="004A730F" w:rsidRDefault="004A730F" w:rsidP="004A730F"/>
    <w:sectPr w:rsidR="004A730F" w:rsidRPr="004A730F" w:rsidSect="008812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6C8E" w14:textId="77777777" w:rsidR="002F497A" w:rsidRDefault="002F497A">
      <w:r>
        <w:separator/>
      </w:r>
    </w:p>
  </w:endnote>
  <w:endnote w:type="continuationSeparator" w:id="0">
    <w:p w14:paraId="034AD448" w14:textId="77777777" w:rsidR="002F497A" w:rsidRDefault="002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BB2E" w14:textId="77777777" w:rsidR="00E478FD" w:rsidRDefault="00E478FD">
    <w:pPr>
      <w:pStyle w:val="Voettekst"/>
    </w:pPr>
    <w:r>
      <w:rPr>
        <w:noProof/>
      </w:rPr>
      <w:drawing>
        <wp:anchor distT="0" distB="0" distL="114300" distR="114300" simplePos="1" relativeHeight="251661312" behindDoc="1" locked="0" layoutInCell="1" allowOverlap="1" wp14:anchorId="0AAF9839" wp14:editId="0D6F71B1">
          <wp:simplePos x="0" y="1018794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4" name="PartnersPrime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6EEE" w14:textId="77777777" w:rsidR="00E478FD" w:rsidRDefault="00E478FD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513421" wp14:editId="0D49B992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5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0157" w14:textId="77777777" w:rsidR="002F497A" w:rsidRDefault="002F497A">
      <w:r>
        <w:separator/>
      </w:r>
    </w:p>
  </w:footnote>
  <w:footnote w:type="continuationSeparator" w:id="0">
    <w:p w14:paraId="14DFA684" w14:textId="77777777" w:rsidR="002F497A" w:rsidRDefault="002F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DC99" w14:textId="77777777" w:rsidR="00E478FD" w:rsidRDefault="00E478F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DEFB79" wp14:editId="56620D93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6E7F" w14:textId="77777777" w:rsidR="00E478FD" w:rsidRDefault="00E478F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694282" wp14:editId="6C293956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89765B" wp14:editId="288E39EE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293828"/>
    <w:multiLevelType w:val="hybridMultilevel"/>
    <w:tmpl w:val="5EDA4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A52404"/>
    <w:multiLevelType w:val="hybridMultilevel"/>
    <w:tmpl w:val="D36EC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13"/>
  </w:num>
  <w:num w:numId="29">
    <w:abstractNumId w:val="13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D"/>
    <w:rsid w:val="000208BB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A7D37"/>
    <w:rsid w:val="002C16AC"/>
    <w:rsid w:val="002F497A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67BDA"/>
    <w:rsid w:val="007A4B04"/>
    <w:rsid w:val="008070A2"/>
    <w:rsid w:val="00814C7D"/>
    <w:rsid w:val="0081736D"/>
    <w:rsid w:val="00881259"/>
    <w:rsid w:val="008A3D13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616E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478FD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FC3FB"/>
  <w15:chartTrackingRefBased/>
  <w15:docId w15:val="{B9C01975-1B59-48FD-BAB4-E684C0D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Hyperlink" w:uiPriority="99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78FD"/>
    <w:pPr>
      <w:spacing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18"/>
      <w:lang w:eastAsia="nl-NL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18"/>
      <w:lang w:eastAsia="nl-NL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pPr>
      <w:spacing w:line="240" w:lineRule="auto"/>
    </w:pPr>
    <w:rPr>
      <w:rFonts w:eastAsia="Times New Roman" w:cs="Times New Roman"/>
      <w:sz w:val="18"/>
      <w:szCs w:val="18"/>
      <w:lang w:eastAsia="nl-NL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spacing w:line="240" w:lineRule="auto"/>
      <w:ind w:left="-454"/>
    </w:pPr>
    <w:rPr>
      <w:rFonts w:eastAsia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spacing w:line="240" w:lineRule="auto"/>
      <w:ind w:left="-454"/>
    </w:pPr>
    <w:rPr>
      <w:rFonts w:eastAsia="Times New Roman" w:cs="Times New Roman"/>
      <w:sz w:val="14"/>
      <w:szCs w:val="18"/>
      <w:lang w:eastAsia="nl-NL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19"/>
    <w:rsid w:val="00FE5D33"/>
    <w:pPr>
      <w:spacing w:line="240" w:lineRule="auto"/>
    </w:pPr>
    <w:rPr>
      <w:rFonts w:eastAsia="Times New Roman" w:cs="Times New Roman"/>
      <w:b/>
      <w:bCs/>
      <w:sz w:val="20"/>
      <w:szCs w:val="20"/>
      <w:lang w:eastAsia="nl-NL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spacing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pPr>
      <w:spacing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spacing w:line="240" w:lineRule="auto"/>
      <w:ind w:left="180" w:hanging="180"/>
    </w:pPr>
    <w:rPr>
      <w:rFonts w:eastAsia="Times New Roman" w:cs="Times New Roman"/>
      <w:sz w:val="18"/>
      <w:szCs w:val="18"/>
      <w:lang w:eastAsia="nl-NL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spacing w:line="240" w:lineRule="auto"/>
      <w:ind w:left="360" w:hanging="180"/>
    </w:pPr>
    <w:rPr>
      <w:rFonts w:eastAsia="Times New Roman" w:cs="Times New Roman"/>
      <w:sz w:val="18"/>
      <w:szCs w:val="18"/>
      <w:lang w:eastAsia="nl-NL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spacing w:line="240" w:lineRule="auto"/>
      <w:ind w:left="540" w:hanging="180"/>
    </w:pPr>
    <w:rPr>
      <w:rFonts w:eastAsia="Times New Roman" w:cs="Times New Roman"/>
      <w:sz w:val="18"/>
      <w:szCs w:val="18"/>
      <w:lang w:eastAsia="nl-NL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spacing w:line="240" w:lineRule="auto"/>
      <w:ind w:left="720" w:hanging="180"/>
    </w:pPr>
    <w:rPr>
      <w:rFonts w:eastAsia="Times New Roman" w:cs="Times New Roman"/>
      <w:sz w:val="18"/>
      <w:szCs w:val="18"/>
      <w:lang w:eastAsia="nl-NL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spacing w:line="240" w:lineRule="auto"/>
      <w:ind w:left="900" w:hanging="180"/>
    </w:pPr>
    <w:rPr>
      <w:rFonts w:eastAsia="Times New Roman" w:cs="Times New Roman"/>
      <w:sz w:val="18"/>
      <w:szCs w:val="18"/>
      <w:lang w:eastAsia="nl-NL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spacing w:line="240" w:lineRule="auto"/>
      <w:ind w:left="1080" w:hanging="180"/>
    </w:pPr>
    <w:rPr>
      <w:rFonts w:eastAsia="Times New Roman" w:cs="Times New Roman"/>
      <w:sz w:val="18"/>
      <w:szCs w:val="18"/>
      <w:lang w:eastAsia="nl-NL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spacing w:line="240" w:lineRule="auto"/>
      <w:ind w:left="1260" w:hanging="180"/>
    </w:pPr>
    <w:rPr>
      <w:rFonts w:eastAsia="Times New Roman" w:cs="Times New Roman"/>
      <w:sz w:val="18"/>
      <w:szCs w:val="18"/>
      <w:lang w:eastAsia="nl-NL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spacing w:line="240" w:lineRule="auto"/>
      <w:ind w:left="1440" w:hanging="180"/>
    </w:pPr>
    <w:rPr>
      <w:rFonts w:eastAsia="Times New Roman" w:cs="Times New Roman"/>
      <w:sz w:val="18"/>
      <w:szCs w:val="18"/>
      <w:lang w:eastAsia="nl-NL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spacing w:line="240" w:lineRule="auto"/>
      <w:ind w:left="1620" w:hanging="180"/>
    </w:pPr>
    <w:rPr>
      <w:rFonts w:eastAsia="Times New Roman" w:cs="Times New Roman"/>
      <w:sz w:val="18"/>
      <w:szCs w:val="18"/>
      <w:lang w:eastAsia="nl-NL"/>
    </w:rPr>
  </w:style>
  <w:style w:type="paragraph" w:styleId="Indexkop">
    <w:name w:val="index heading"/>
    <w:basedOn w:val="Standaard"/>
    <w:next w:val="Index1"/>
    <w:uiPriority w:val="19"/>
    <w:rsid w:val="00FE5D33"/>
    <w:pPr>
      <w:spacing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19"/>
    <w:rsid w:val="00FE5D33"/>
    <w:pPr>
      <w:spacing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spacing w:line="240" w:lineRule="auto"/>
      <w:ind w:left="180"/>
    </w:pPr>
    <w:rPr>
      <w:rFonts w:eastAsia="Times New Roman" w:cs="Times New Roman"/>
      <w:sz w:val="18"/>
      <w:szCs w:val="18"/>
      <w:lang w:eastAsia="nl-NL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spacing w:line="240" w:lineRule="auto"/>
      <w:ind w:left="360"/>
    </w:pPr>
    <w:rPr>
      <w:rFonts w:eastAsia="Times New Roman" w:cs="Times New Roman"/>
      <w:sz w:val="18"/>
      <w:szCs w:val="18"/>
      <w:lang w:eastAsia="nl-NL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spacing w:line="240" w:lineRule="auto"/>
      <w:ind w:left="540"/>
    </w:pPr>
    <w:rPr>
      <w:rFonts w:eastAsia="Times New Roman" w:cs="Times New Roman"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spacing w:line="240" w:lineRule="auto"/>
      <w:ind w:left="720"/>
    </w:pPr>
    <w:rPr>
      <w:rFonts w:eastAsia="Times New Roman" w:cs="Times New Roman"/>
      <w:sz w:val="18"/>
      <w:szCs w:val="18"/>
      <w:lang w:eastAsia="nl-NL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spacing w:line="240" w:lineRule="auto"/>
      <w:ind w:left="900"/>
    </w:pPr>
    <w:rPr>
      <w:rFonts w:eastAsia="Times New Roman" w:cs="Times New Roman"/>
      <w:sz w:val="18"/>
      <w:szCs w:val="18"/>
      <w:lang w:eastAsia="nl-NL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spacing w:line="240" w:lineRule="auto"/>
      <w:ind w:left="1080"/>
    </w:pPr>
    <w:rPr>
      <w:rFonts w:eastAsia="Times New Roman" w:cs="Times New Roman"/>
      <w:sz w:val="18"/>
      <w:szCs w:val="18"/>
      <w:lang w:eastAsia="nl-NL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spacing w:line="240" w:lineRule="auto"/>
      <w:ind w:left="1260"/>
    </w:pPr>
    <w:rPr>
      <w:rFonts w:eastAsia="Times New Roman" w:cs="Times New Roman"/>
      <w:sz w:val="18"/>
      <w:szCs w:val="18"/>
      <w:lang w:eastAsia="nl-NL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spacing w:line="240" w:lineRule="auto"/>
      <w:ind w:left="1440"/>
    </w:pPr>
    <w:rPr>
      <w:rFonts w:eastAsia="Times New Roman" w:cs="Times New Roman"/>
      <w:sz w:val="18"/>
      <w:szCs w:val="18"/>
      <w:lang w:eastAsia="nl-NL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 w:line="240" w:lineRule="auto"/>
    </w:pPr>
    <w:rPr>
      <w:rFonts w:ascii="Arial" w:eastAsia="Times New Roman" w:hAnsi="Arial" w:cs="Arial"/>
      <w:b/>
      <w:bCs/>
      <w:sz w:val="24"/>
      <w:szCs w:val="18"/>
      <w:lang w:eastAsia="nl-NL"/>
    </w:rPr>
  </w:style>
  <w:style w:type="paragraph" w:styleId="Lijstmetafbeeldingen">
    <w:name w:val="table of figures"/>
    <w:basedOn w:val="Standaard"/>
    <w:next w:val="Standaard"/>
    <w:uiPriority w:val="19"/>
    <w:rsid w:val="00FE5D33"/>
    <w:pPr>
      <w:spacing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pPr>
      <w:spacing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pPr>
      <w:spacing w:line="240" w:lineRule="auto"/>
    </w:pPr>
    <w:rPr>
      <w:rFonts w:eastAsia="Times New Roman" w:cs="Times New Roman"/>
      <w:sz w:val="14"/>
      <w:szCs w:val="20"/>
      <w:lang w:eastAsia="nl-NL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  <w:spacing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  <w:spacing w:line="240" w:lineRule="auto"/>
    </w:pPr>
    <w:rPr>
      <w:rFonts w:eastAsia="Times New Roman" w:cs="Times New Roman"/>
      <w:sz w:val="18"/>
      <w:szCs w:val="18"/>
      <w:lang w:eastAsia="nl-NL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pPr>
      <w:spacing w:line="240" w:lineRule="auto"/>
    </w:pPr>
    <w:rPr>
      <w:rFonts w:eastAsia="Times New Roman" w:cs="Times New Roman"/>
      <w:b/>
      <w:sz w:val="18"/>
      <w:szCs w:val="18"/>
      <w:lang w:eastAsia="nl-NL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478F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rsid w:val="00E4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rbitrage@knhb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schiphorst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6F84B8AF1546B1D4363CFB31EFDB" ma:contentTypeVersion="9" ma:contentTypeDescription="Een nieuw document maken." ma:contentTypeScope="" ma:versionID="637074ff89123ccae95340cfd529584c">
  <xsd:schema xmlns:xsd="http://www.w3.org/2001/XMLSchema" xmlns:xs="http://www.w3.org/2001/XMLSchema" xmlns:p="http://schemas.microsoft.com/office/2006/metadata/properties" xmlns:ns2="7b70162c-a828-4298-bcca-2eddab525a50" xmlns:ns3="5d1a312e-91bb-461e-ba4e-a707c2a181b4" xmlns:ns4="d7ba58cd-9c21-44be-9437-21537d42cc00" targetNamespace="http://schemas.microsoft.com/office/2006/metadata/properties" ma:root="true" ma:fieldsID="224fd92e7a6e46d4779cfda7686479b0" ns2:_="" ns3:_="" ns4:_="">
    <xsd:import namespace="7b70162c-a828-4298-bcca-2eddab525a50"/>
    <xsd:import namespace="5d1a312e-91bb-461e-ba4e-a707c2a181b4"/>
    <xsd:import namespace="d7ba58cd-9c21-44be-9437-21537d42cc0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12e-91bb-461e-ba4e-a707c2a18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58cd-9c21-44be-9437-21537d42c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9EC2F-7B5D-4CF6-8376-1FD1E175D6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customXml/itemProps2.xml><?xml version="1.0" encoding="utf-8"?>
<ds:datastoreItem xmlns:ds="http://schemas.openxmlformats.org/officeDocument/2006/customXml" ds:itemID="{24D808F0-D9EE-479C-83E2-6C315046C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5d1a312e-91bb-461e-ba4e-a707c2a181b4"/>
    <ds:schemaRef ds:uri="d7ba58cd-9c21-44be-9437-21537d42c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Schiphorst</dc:creator>
  <cp:keywords/>
  <dc:description/>
  <cp:lastModifiedBy>Michelle Schiphorst</cp:lastModifiedBy>
  <cp:revision>2</cp:revision>
  <cp:lastPrinted>1899-12-31T23:00:00Z</cp:lastPrinted>
  <dcterms:created xsi:type="dcterms:W3CDTF">2019-12-13T17:05:00Z</dcterms:created>
  <dcterms:modified xsi:type="dcterms:W3CDTF">2019-12-13T17:51:00Z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14</vt:lpwstr>
  </property>
  <property fmtid="{D5CDD505-2E9C-101B-9397-08002B2CF9AE}" pid="5" name="ContentTypeId">
    <vt:lpwstr>0x0101008BAE6F84B8AF1546B1D4363CFB31EFDB</vt:lpwstr>
  </property>
</Properties>
</file>