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349D" w14:textId="77777777" w:rsidR="002E08E0" w:rsidRDefault="002E08E0" w:rsidP="002E08E0">
      <w:pPr>
        <w:jc w:val="center"/>
        <w:rPr>
          <w:rFonts w:ascii="Verdana" w:hAnsi="Verdana"/>
          <w:b/>
          <w:sz w:val="28"/>
          <w:szCs w:val="28"/>
        </w:rPr>
      </w:pPr>
      <w:bookmarkStart w:id="0" w:name="_GoBack"/>
      <w:bookmarkEnd w:id="0"/>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6B4BED3D"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SEASON 20</w:t>
      </w:r>
      <w:r w:rsidR="00381566">
        <w:rPr>
          <w:rFonts w:ascii="Verdana" w:hAnsi="Verdana"/>
          <w:b/>
          <w:sz w:val="16"/>
          <w:szCs w:val="16"/>
          <w:lang w:val="en"/>
        </w:rPr>
        <w:t>19</w:t>
      </w:r>
      <w:r w:rsidRPr="00B20CE8">
        <w:rPr>
          <w:rFonts w:ascii="Verdana" w:hAnsi="Verdana"/>
          <w:b/>
          <w:sz w:val="16"/>
          <w:szCs w:val="16"/>
          <w:lang w:val="en"/>
        </w:rPr>
        <w:t>-20</w:t>
      </w:r>
      <w:r w:rsidR="00381566">
        <w:rPr>
          <w:rFonts w:ascii="Verdana" w:hAnsi="Verdana"/>
          <w:b/>
          <w:sz w:val="16"/>
          <w:szCs w:val="16"/>
          <w:lang w:val="en"/>
        </w:rPr>
        <w:t>20</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(Hoofdklasse)</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(Overgangsklasse)</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In te vullen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speler/playersname</w:t>
            </w:r>
          </w:p>
        </w:tc>
        <w:bookmarkStart w:id="1"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1"/>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Geboortedatum/date of birth</w:t>
            </w:r>
          </w:p>
        </w:tc>
        <w:bookmarkStart w:id="2"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r>
              <w:rPr>
                <w:rFonts w:ascii="Verdana" w:hAnsi="Verdana" w:cs="MetaPlusBook-Roman"/>
                <w:b/>
                <w:sz w:val="18"/>
                <w:szCs w:val="18"/>
              </w:rPr>
              <w:t xml:space="preserve"> </w:t>
            </w:r>
            <w:r>
              <w:rPr>
                <w:rFonts w:ascii="Verdana" w:hAnsi="Verdana" w:cs="MetaPlusBook-Roman"/>
                <w:b/>
                <w:sz w:val="10"/>
                <w:szCs w:val="10"/>
              </w:rPr>
              <w:t>(dd-MM-yyyy)</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Geboorteplaats/place of birth</w:t>
            </w:r>
          </w:p>
        </w:tc>
        <w:bookmarkStart w:id="3"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3"/>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Naam evenement/name of event-competition</w:t>
            </w:r>
          </w:p>
        </w:tc>
        <w:bookmarkStart w:id="4"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4"/>
          </w:p>
        </w:tc>
      </w:tr>
      <w:tr w:rsidR="002E08E0" w:rsidRPr="000E5A8D"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r>
              <w:rPr>
                <w:rFonts w:ascii="Verdana" w:hAnsi="Verdana" w:cs="MetaPlusBook-Roman"/>
                <w:b/>
                <w:sz w:val="18"/>
                <w:szCs w:val="18"/>
                <w:lang w:val="en-GB"/>
              </w:rPr>
              <w:t>Start</w:t>
            </w:r>
            <w:r w:rsidR="004A5F6C">
              <w:rPr>
                <w:rFonts w:ascii="Verdana" w:hAnsi="Verdana" w:cs="MetaPlusBook-Roman"/>
                <w:b/>
                <w:sz w:val="18"/>
                <w:szCs w:val="18"/>
                <w:lang w:val="en-GB"/>
              </w:rPr>
              <w:t>date</w:t>
            </w:r>
            <w:r>
              <w:rPr>
                <w:rFonts w:ascii="Verdana" w:hAnsi="Verdana" w:cs="MetaPlusBook-Roman"/>
                <w:b/>
                <w:sz w:val="18"/>
                <w:szCs w:val="18"/>
                <w:lang w:val="en-GB"/>
              </w:rPr>
              <w:t xml:space="preserve"> </w:t>
            </w:r>
            <w:bookmarkStart w:id="5"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5"/>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(dd-MM-yyyy)</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r>
        <w:rPr>
          <w:rFonts w:ascii="Verdana" w:hAnsi="Verdana" w:cs="MetaPlusBook-Roman"/>
          <w:b/>
          <w:sz w:val="18"/>
          <w:szCs w:val="18"/>
          <w:u w:val="single"/>
          <w:lang w:val="en-GB"/>
        </w:rPr>
        <w:t>Ondertekening/signature*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6"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6"/>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3" w14:textId="78775398" w:rsidR="002E08E0" w:rsidRPr="00602E00" w:rsidRDefault="002E08E0" w:rsidP="004A5F6C">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4" w14:textId="77777777" w:rsidR="002E08E0" w:rsidRPr="000E5A8D" w:rsidRDefault="002E08E0" w:rsidP="002E08E0">
      <w:pPr>
        <w:rPr>
          <w:rFonts w:ascii="Verdana" w:hAnsi="Verdana" w:cs="MetaPlusBook-Roman"/>
          <w:b/>
          <w:sz w:val="14"/>
          <w:szCs w:val="14"/>
          <w:u w:val="single"/>
        </w:rPr>
      </w:pP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A343"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61BFF56D"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proofErr w:type="spellStart"/>
      <w:r w:rsidRPr="00E84E69">
        <w:rPr>
          <w:rFonts w:ascii="Verdana" w:hAnsi="Verdana" w:cs="MetaPlusBook-Roman"/>
          <w:b/>
          <w:sz w:val="14"/>
          <w:szCs w:val="14"/>
          <w:lang w:val="en-GB"/>
        </w:rPr>
        <w:t>ompetitions</w:t>
      </w:r>
      <w:proofErr w:type="spellEnd"/>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7A700231"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9B2BDB">
        <w:rPr>
          <w:rFonts w:ascii="Verdana" w:hAnsi="Verdana" w:cs="MetaPlusBook-Roman"/>
          <w:b/>
          <w:noProof/>
          <w:sz w:val="14"/>
          <w:szCs w:val="14"/>
        </w:rPr>
        <w:t>7 januari 2020</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Individuele No Objection Certificates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regulations”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B785" w14:textId="77777777" w:rsidR="002C7CF7" w:rsidRDefault="002C7CF7">
      <w:r>
        <w:separator/>
      </w:r>
    </w:p>
  </w:endnote>
  <w:endnote w:type="continuationSeparator" w:id="0">
    <w:p w14:paraId="595F2419" w14:textId="77777777" w:rsidR="002C7CF7" w:rsidRDefault="002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5CD6" w14:textId="77777777" w:rsidR="002C7CF7" w:rsidRDefault="002C7CF7">
      <w:r>
        <w:separator/>
      </w:r>
    </w:p>
  </w:footnote>
  <w:footnote w:type="continuationSeparator" w:id="0">
    <w:p w14:paraId="29122DAA" w14:textId="77777777" w:rsidR="002C7CF7" w:rsidRDefault="002C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0E5A8D"/>
    <w:rsid w:val="00122184"/>
    <w:rsid w:val="00143AA1"/>
    <w:rsid w:val="001445FB"/>
    <w:rsid w:val="00155DDC"/>
    <w:rsid w:val="00173038"/>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96038"/>
    <w:rsid w:val="003A1B03"/>
    <w:rsid w:val="003C3B04"/>
    <w:rsid w:val="003E3711"/>
    <w:rsid w:val="00403C8F"/>
    <w:rsid w:val="00404753"/>
    <w:rsid w:val="00416C19"/>
    <w:rsid w:val="00423003"/>
    <w:rsid w:val="00430816"/>
    <w:rsid w:val="004505C8"/>
    <w:rsid w:val="00454A42"/>
    <w:rsid w:val="004A0C78"/>
    <w:rsid w:val="004A5F6C"/>
    <w:rsid w:val="004A730F"/>
    <w:rsid w:val="00502AC5"/>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81259"/>
    <w:rsid w:val="008F79AF"/>
    <w:rsid w:val="00915715"/>
    <w:rsid w:val="009769A1"/>
    <w:rsid w:val="00983654"/>
    <w:rsid w:val="00983F37"/>
    <w:rsid w:val="00987EDA"/>
    <w:rsid w:val="00991B92"/>
    <w:rsid w:val="00991E60"/>
    <w:rsid w:val="009B2BDB"/>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0" ma:contentTypeDescription="Een nieuw document maken." ma:contentTypeScope="" ma:versionID="ecd7324ea2e298b0e7b59a3e7f3892c0">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fb8cf0c3211f6d3116d6c92afc93573"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2.xml><?xml version="1.0" encoding="utf-8"?>
<ds:datastoreItem xmlns:ds="http://schemas.openxmlformats.org/officeDocument/2006/customXml" ds:itemID="{3E0C5929-6CFE-4CC2-ACB3-D09281BF83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dbf95a-bd43-43a9-82e7-ed60d73f68c9"/>
    <ds:schemaRef ds:uri="http://purl.org/dc/elements/1.1/"/>
    <ds:schemaRef ds:uri="http://schemas.microsoft.com/office/2006/metadata/properties"/>
    <ds:schemaRef ds:uri="f0d84400-5a44-4581-8257-34418ff9c685"/>
    <ds:schemaRef ds:uri="http://www.w3.org/XML/1998/namespace"/>
    <ds:schemaRef ds:uri="http://purl.org/dc/dcmitype/"/>
  </ds:schemaRefs>
</ds:datastoreItem>
</file>

<file path=customXml/itemProps3.xml><?xml version="1.0" encoding="utf-8"?>
<ds:datastoreItem xmlns:ds="http://schemas.openxmlformats.org/officeDocument/2006/customXml" ds:itemID="{FA908C68-1068-43C3-B564-4ADF4B8F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E7D92-0CB4-4B6E-81E8-4D6D1D6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Renate Zwiers</cp:lastModifiedBy>
  <cp:revision>2</cp:revision>
  <cp:lastPrinted>1900-12-31T23:00:00Z</cp:lastPrinted>
  <dcterms:created xsi:type="dcterms:W3CDTF">2020-01-07T09:34:00Z</dcterms:created>
  <dcterms:modified xsi:type="dcterms:W3CDTF">2020-01-07T09:34:00Z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