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B58E" w14:textId="39B4E526" w:rsidR="00B20CE8" w:rsidRDefault="006212D8" w:rsidP="00B20CE8">
      <w:pPr>
        <w:jc w:val="center"/>
        <w:rPr>
          <w:rFonts w:ascii="Verdana" w:hAnsi="Verdana"/>
          <w:sz w:val="16"/>
          <w:szCs w:val="16"/>
          <w:lang w:val="en"/>
        </w:rPr>
      </w:pPr>
      <w:bookmarkStart w:id="0" w:name="_GoBack"/>
      <w:bookmarkEnd w:id="0"/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="00B20CE8" w:rsidRPr="00B20CE8">
        <w:rPr>
          <w:rFonts w:ascii="Verdana" w:hAnsi="Verdana"/>
          <w:b/>
          <w:sz w:val="16"/>
          <w:szCs w:val="16"/>
          <w:lang w:val="en"/>
        </w:rPr>
        <w:t>SEASON 20</w:t>
      </w:r>
      <w:r w:rsidR="00576B49">
        <w:rPr>
          <w:rFonts w:ascii="Verdana" w:hAnsi="Verdana"/>
          <w:b/>
          <w:sz w:val="16"/>
          <w:szCs w:val="16"/>
          <w:lang w:val="en"/>
        </w:rPr>
        <w:t>19</w:t>
      </w:r>
      <w:r w:rsidR="00B20CE8" w:rsidRPr="00B20CE8">
        <w:rPr>
          <w:rFonts w:ascii="Verdana" w:hAnsi="Verdana"/>
          <w:b/>
          <w:sz w:val="16"/>
          <w:szCs w:val="16"/>
          <w:lang w:val="en"/>
        </w:rPr>
        <w:t>-20</w:t>
      </w:r>
      <w:r w:rsidR="00576B49">
        <w:rPr>
          <w:rFonts w:ascii="Verdana" w:hAnsi="Verdana"/>
          <w:b/>
          <w:sz w:val="16"/>
          <w:szCs w:val="16"/>
          <w:lang w:val="en"/>
        </w:rPr>
        <w:t>20</w:t>
      </w:r>
    </w:p>
    <w:p w14:paraId="446CB58F" w14:textId="77777777" w:rsidR="00B20CE8" w:rsidRDefault="00B20CE8" w:rsidP="006212D8">
      <w:pPr>
        <w:ind w:right="1980"/>
        <w:rPr>
          <w:rFonts w:ascii="Verdana" w:hAnsi="Verdana"/>
          <w:sz w:val="16"/>
          <w:szCs w:val="16"/>
          <w:lang w:val="en"/>
        </w:rPr>
      </w:pPr>
    </w:p>
    <w:p w14:paraId="446CB590" w14:textId="0DD5415C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>Any player wishing to play outside The Nether</w:t>
      </w:r>
      <w:r w:rsidR="00B20CE8">
        <w:rPr>
          <w:rFonts w:ascii="Verdana" w:hAnsi="Verdana"/>
          <w:sz w:val="16"/>
          <w:szCs w:val="16"/>
          <w:lang w:val="en"/>
        </w:rPr>
        <w:t xml:space="preserve">lands is required by the FIH to </w:t>
      </w:r>
      <w:r>
        <w:rPr>
          <w:rFonts w:ascii="Verdana" w:hAnsi="Verdana"/>
          <w:sz w:val="16"/>
          <w:szCs w:val="16"/>
          <w:lang w:val="en"/>
        </w:rPr>
        <w:t xml:space="preserve">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</w:t>
      </w:r>
      <w:r w:rsidR="0089142E">
        <w:rPr>
          <w:rFonts w:ascii="Verdana" w:hAnsi="Verdana"/>
          <w:sz w:val="16"/>
          <w:szCs w:val="16"/>
          <w:lang w:val="en"/>
        </w:rPr>
        <w:t xml:space="preserve">Royal </w:t>
      </w:r>
      <w:r>
        <w:rPr>
          <w:rFonts w:ascii="Verdana" w:hAnsi="Verdana"/>
          <w:sz w:val="16"/>
          <w:szCs w:val="16"/>
          <w:lang w:val="en"/>
        </w:rPr>
        <w:t xml:space="preserve">Dutch Hockey Federation). </w:t>
      </w:r>
    </w:p>
    <w:p w14:paraId="446CB591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446CB592" w14:textId="04F9D802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NL: De FIH vereist dat iedere speler die wil hockeyen buiten Nederland, een verklaring van geen bezwaar (No Objection Certificate/NOC) van de KNHB dient te </w:t>
      </w:r>
      <w:r w:rsidR="0089142E">
        <w:rPr>
          <w:rFonts w:ascii="Verdana" w:hAnsi="Verdana"/>
          <w:i/>
          <w:sz w:val="16"/>
          <w:szCs w:val="16"/>
        </w:rPr>
        <w:t>overleggen</w:t>
      </w:r>
      <w:r>
        <w:rPr>
          <w:rFonts w:ascii="Verdana" w:hAnsi="Verdana"/>
          <w:i/>
          <w:sz w:val="16"/>
          <w:szCs w:val="16"/>
        </w:rPr>
        <w:t>.</w:t>
      </w:r>
    </w:p>
    <w:p w14:paraId="446CB593" w14:textId="77777777" w:rsidR="00B20CE8" w:rsidRPr="0089142E" w:rsidRDefault="00B20CE8" w:rsidP="00B20CE8">
      <w:pPr>
        <w:rPr>
          <w:rFonts w:ascii="Verdana" w:hAnsi="Verdana"/>
          <w:b/>
          <w:i/>
          <w:color w:val="FF0000"/>
          <w:sz w:val="16"/>
          <w:szCs w:val="16"/>
        </w:rPr>
      </w:pPr>
    </w:p>
    <w:p w14:paraId="446CB594" w14:textId="01F0AFA3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This certificate is only for </w:t>
      </w:r>
      <w:r w:rsidR="0089142E">
        <w:rPr>
          <w:rFonts w:ascii="Verdana" w:hAnsi="Verdana"/>
          <w:b/>
          <w:color w:val="FF0000"/>
          <w:sz w:val="16"/>
          <w:szCs w:val="16"/>
          <w:lang w:val="en-GB"/>
        </w:rPr>
        <w:t xml:space="preserve">a 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player who has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played hockey in The Netherlands in the 1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st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Hoofdklasse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,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2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nd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Promotie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klasse</w:t>
      </w:r>
      <w:proofErr w:type="spellEnd"/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and/or 3</w:t>
      </w:r>
      <w:r w:rsidR="00715E3F"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rd</w:t>
      </w:r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League (</w:t>
      </w:r>
      <w:proofErr w:type="spellStart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Overgangsklasse</w:t>
      </w:r>
      <w:proofErr w:type="spellEnd"/>
      <w:r w:rsidR="00715E3F" w:rsidRPr="00576B49">
        <w:rPr>
          <w:rFonts w:ascii="Verdana" w:hAnsi="Verdana"/>
          <w:b/>
          <w:color w:val="FF0000"/>
          <w:sz w:val="16"/>
          <w:szCs w:val="16"/>
          <w:lang w:val="en"/>
        </w:rPr>
        <w:t>)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within the last 5 years</w:t>
      </w:r>
      <w:r w:rsidRPr="00576B49">
        <w:rPr>
          <w:rFonts w:ascii="Verdana" w:hAnsi="Verdana"/>
          <w:b/>
          <w:color w:val="FF0000"/>
          <w:sz w:val="16"/>
          <w:szCs w:val="16"/>
          <w:vertAlign w:val="superscript"/>
          <w:lang w:val="en"/>
        </w:rPr>
        <w:t>1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.</w:t>
      </w:r>
      <w:r w:rsidRPr="00576B49">
        <w:rPr>
          <w:rFonts w:ascii="Verdana" w:hAnsi="Verdana"/>
          <w:b/>
          <w:color w:val="FF0000"/>
          <w:sz w:val="16"/>
          <w:szCs w:val="16"/>
          <w:lang w:val="en-GB"/>
        </w:rPr>
        <w:t xml:space="preserve">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>This player is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not covered by the blanket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 xml:space="preserve"> No Objection Certificate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and could be sanctioned for playing outside The Netherlands without a </w:t>
      </w:r>
      <w:r w:rsidRPr="00576B49">
        <w:rPr>
          <w:rFonts w:ascii="Verdana" w:hAnsi="Verdana"/>
          <w:b/>
          <w:bCs/>
          <w:color w:val="FF0000"/>
          <w:sz w:val="16"/>
          <w:szCs w:val="16"/>
          <w:lang w:val="en"/>
        </w:rPr>
        <w:t>No Objection Certificate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 xml:space="preserve"> and </w:t>
      </w:r>
      <w:r w:rsidR="0089142E">
        <w:rPr>
          <w:rFonts w:ascii="Verdana" w:hAnsi="Verdana"/>
          <w:b/>
          <w:color w:val="FF0000"/>
          <w:sz w:val="16"/>
          <w:szCs w:val="16"/>
          <w:lang w:val="en"/>
        </w:rPr>
        <w:t xml:space="preserve">will </w:t>
      </w:r>
      <w:r w:rsidRPr="00576B49">
        <w:rPr>
          <w:rFonts w:ascii="Verdana" w:hAnsi="Verdana"/>
          <w:b/>
          <w:color w:val="FF0000"/>
          <w:sz w:val="16"/>
          <w:szCs w:val="16"/>
          <w:lang w:val="en"/>
        </w:rPr>
        <w:t>not be eligible to play in the event.</w:t>
      </w:r>
    </w:p>
    <w:p w14:paraId="446CB595" w14:textId="77777777" w:rsidR="006212D8" w:rsidRPr="00576B49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  <w:lang w:val="en"/>
        </w:rPr>
      </w:pPr>
    </w:p>
    <w:p w14:paraId="446CB596" w14:textId="6C9C2464" w:rsidR="006212D8" w:rsidRPr="009662D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6"/>
          <w:szCs w:val="16"/>
        </w:rPr>
      </w:pPr>
      <w:r w:rsidRPr="00576B49">
        <w:rPr>
          <w:rFonts w:ascii="Verdana" w:hAnsi="Verdana"/>
          <w:b/>
          <w:color w:val="FF0000"/>
          <w:sz w:val="16"/>
          <w:szCs w:val="16"/>
        </w:rPr>
        <w:t xml:space="preserve">NL: Dit certificaat is alleen bestemd voor </w:t>
      </w:r>
      <w:r w:rsidR="0089142E">
        <w:rPr>
          <w:rFonts w:ascii="Verdana" w:hAnsi="Verdana"/>
          <w:b/>
          <w:color w:val="FF0000"/>
          <w:sz w:val="16"/>
          <w:szCs w:val="16"/>
        </w:rPr>
        <w:t xml:space="preserve">een 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speler die de laatste 5 jaar </w:t>
      </w:r>
      <w:r w:rsidR="0089142E">
        <w:rPr>
          <w:rFonts w:ascii="Verdana" w:hAnsi="Verdana"/>
          <w:b/>
          <w:color w:val="FF0000"/>
          <w:sz w:val="16"/>
          <w:szCs w:val="16"/>
        </w:rPr>
        <w:t>is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uitgekomen voor een Hoofd-</w:t>
      </w:r>
      <w:r w:rsidR="00715E3F" w:rsidRPr="00576B49">
        <w:rPr>
          <w:rFonts w:ascii="Verdana" w:hAnsi="Verdana"/>
          <w:b/>
          <w:color w:val="FF0000"/>
          <w:sz w:val="16"/>
          <w:szCs w:val="16"/>
        </w:rPr>
        <w:t>, Promotie-</w:t>
      </w:r>
      <w:r w:rsidRPr="00576B49">
        <w:rPr>
          <w:rFonts w:ascii="Verdana" w:hAnsi="Verdana"/>
          <w:b/>
          <w:color w:val="FF0000"/>
          <w:sz w:val="16"/>
          <w:szCs w:val="16"/>
        </w:rPr>
        <w:t xml:space="preserve"> en/of Overgangsklasseteam in Nederland. Deze speler 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>val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t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buiten de dekking van de blanco NOC die is uitgegeven door de KNHB en z</w:t>
      </w:r>
      <w:r w:rsidR="0089142E">
        <w:rPr>
          <w:rFonts w:ascii="Verdana" w:hAnsi="Verdana" w:cs="MetaPlusBook-Roman"/>
          <w:b/>
          <w:color w:val="FF0000"/>
          <w:sz w:val="16"/>
          <w:szCs w:val="16"/>
        </w:rPr>
        <w:t>al</w:t>
      </w:r>
      <w:r w:rsidRPr="00576B49">
        <w:rPr>
          <w:rFonts w:ascii="Verdana" w:hAnsi="Verdana" w:cs="MetaPlusBook-Roman"/>
          <w:b/>
          <w:color w:val="FF0000"/>
          <w:sz w:val="16"/>
          <w:szCs w:val="16"/>
        </w:rPr>
        <w:t xml:space="preserve"> een persoonlijk certificaat moeten aanvragen bij de KNHB. 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 xml:space="preserve">Hockeyen buiten Nederland zonder geldig </w:t>
      </w:r>
      <w:r w:rsidR="009662D8" w:rsidRPr="009662D8">
        <w:rPr>
          <w:rFonts w:ascii="Verdana" w:hAnsi="Verdana" w:cs="MetaPlusBook-Roman"/>
          <w:b/>
          <w:color w:val="FF0000"/>
          <w:sz w:val="16"/>
          <w:szCs w:val="16"/>
        </w:rPr>
        <w:t>NOC-</w:t>
      </w:r>
      <w:r w:rsidRPr="009662D8">
        <w:rPr>
          <w:rFonts w:ascii="Verdana" w:hAnsi="Verdana" w:cs="MetaPlusBook-Roman"/>
          <w:b/>
          <w:color w:val="FF0000"/>
          <w:sz w:val="16"/>
          <w:szCs w:val="16"/>
        </w:rPr>
        <w:t>certificaat kan bestraft worden.</w:t>
      </w:r>
    </w:p>
    <w:p w14:paraId="6E759123" w14:textId="77777777" w:rsidR="00962E5E" w:rsidRPr="009662D8" w:rsidRDefault="00962E5E" w:rsidP="006212D8">
      <w:pPr>
        <w:ind w:right="-180"/>
        <w:rPr>
          <w:rFonts w:ascii="Verdana" w:hAnsi="Verdana" w:cs="MetaPlusBook-Roman"/>
          <w:b/>
          <w:sz w:val="16"/>
          <w:szCs w:val="16"/>
        </w:rPr>
      </w:pPr>
    </w:p>
    <w:p w14:paraId="446CB598" w14:textId="77777777" w:rsidR="006212D8" w:rsidRDefault="00B20CE8" w:rsidP="006212D8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</w:t>
      </w:r>
      <w:r w:rsidR="006212D8">
        <w:rPr>
          <w:rFonts w:ascii="Verdana" w:hAnsi="Verdana" w:cs="MetaPlusBook-Roman"/>
          <w:b/>
          <w:sz w:val="16"/>
          <w:szCs w:val="16"/>
          <w:lang w:val="en-GB"/>
        </w:rPr>
        <w:t xml:space="preserve">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446CB599" w14:textId="77777777" w:rsidR="006212D8" w:rsidRDefault="006212D8" w:rsidP="006212D8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446CB59A" w14:textId="3634A2B4" w:rsidR="006212D8" w:rsidRDefault="006212D8" w:rsidP="006212D8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speler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/to be completed by the player</w:t>
      </w:r>
    </w:p>
    <w:p w14:paraId="446CB59B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9E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playersname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D" w14:textId="3BE3B5D6" w:rsidR="006212D8" w:rsidRPr="003D4F1D" w:rsidRDefault="003D4F1D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9142E">
              <w:t xml:space="preserve">      </w:t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12D8" w14:paraId="446CB5A1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Geboortedatum/date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1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(dd-MM-</w:t>
            </w:r>
            <w:proofErr w:type="spellStart"/>
            <w:r>
              <w:rPr>
                <w:rFonts w:ascii="Verdana" w:hAnsi="Verdana" w:cs="MetaPlusBook-Roman"/>
                <w:b/>
                <w:sz w:val="10"/>
                <w:szCs w:val="10"/>
              </w:rPr>
              <w:t>yyyy</w:t>
            </w:r>
            <w:proofErr w:type="spellEnd"/>
            <w:r>
              <w:rPr>
                <w:rFonts w:ascii="Verdana" w:hAnsi="Verdana" w:cs="MetaPlusBook-Roman"/>
                <w:b/>
                <w:sz w:val="10"/>
                <w:szCs w:val="10"/>
              </w:rPr>
              <w:t>)</w:t>
            </w:r>
          </w:p>
        </w:tc>
      </w:tr>
      <w:tr w:rsidR="006212D8" w14:paraId="446CB5A4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2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place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birth</w:t>
            </w:r>
            <w:proofErr w:type="spellEnd"/>
          </w:p>
        </w:tc>
        <w:bookmarkStart w:id="2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3" w14:textId="77777777" w:rsidR="006212D8" w:rsidRPr="003D4F1D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6212D8" w14:paraId="446CB5A7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5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Naam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evenement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/</w:t>
            </w:r>
            <w:r w:rsidR="00164D4F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full-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6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3"/>
          </w:p>
        </w:tc>
      </w:tr>
      <w:tr w:rsidR="006212D8" w:rsidRPr="0089142E" w14:paraId="446CB5AD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8" w14:textId="5C684FD9" w:rsidR="006212D8" w:rsidRPr="003E3B68" w:rsidRDefault="003E3B6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</w:t>
            </w:r>
            <w:r w:rsidR="0089142E">
              <w:rPr>
                <w:rFonts w:ascii="Verdana" w:hAnsi="Verdana" w:cs="MetaPlusBook-Roman"/>
                <w:b/>
                <w:sz w:val="18"/>
                <w:szCs w:val="18"/>
              </w:rPr>
              <w:t xml:space="preserve">a 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waarbinnen </w:t>
            </w:r>
            <w:r w:rsidR="0089142E">
              <w:rPr>
                <w:rFonts w:ascii="Verdana" w:hAnsi="Verdana" w:cs="MetaPlusBook-Roman"/>
                <w:b/>
                <w:sz w:val="18"/>
                <w:szCs w:val="18"/>
              </w:rPr>
              <w:t xml:space="preserve">het 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>toernooi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 plaats vindt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/Dates </w:t>
            </w: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>eason</w:t>
            </w:r>
            <w:proofErr w:type="spellEnd"/>
          </w:p>
          <w:p w14:paraId="446CB5A9" w14:textId="77777777" w:rsidR="006212D8" w:rsidRPr="00164D4F" w:rsidRDefault="006212D8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="00164D4F"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446CB5AA" w14:textId="75370FDC" w:rsidR="00164D4F" w:rsidRPr="00164D4F" w:rsidRDefault="00164D4F" w:rsidP="00164D4F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het 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team </w:t>
            </w:r>
            <w:r w:rsidR="0089142E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uit</w:t>
            </w: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komt/# start-/end date full 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national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league/</w:t>
            </w:r>
            <w:proofErr w:type="spellStart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competition</w:t>
            </w:r>
            <w:proofErr w:type="spellEnd"/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B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</w:t>
            </w:r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4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5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14:paraId="446CB5A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</w:t>
            </w:r>
            <w:proofErr w:type="spellStart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yyyy</w:t>
            </w:r>
            <w:proofErr w:type="spellEnd"/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)</w:t>
            </w:r>
          </w:p>
        </w:tc>
      </w:tr>
    </w:tbl>
    <w:p w14:paraId="446CB5AE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B6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446CB5B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446CB5B1" w14:textId="536D75CA" w:rsidR="006212D8" w:rsidRDefault="006212D8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 xml:space="preserve">Dit certificaat is uitsluitend voor spelers die de laatste 5 jaar zijn uitgekomen voor een Hoofd- </w:t>
            </w:r>
            <w:r w:rsidR="0089142E">
              <w:rPr>
                <w:rFonts w:ascii="Verdana" w:hAnsi="Verdana" w:cs="MetaPlusBook-Roman"/>
                <w:i/>
                <w:sz w:val="14"/>
                <w:szCs w:val="14"/>
              </w:rPr>
              <w:t xml:space="preserve">Promotie- </w:t>
            </w:r>
            <w:r>
              <w:rPr>
                <w:rFonts w:ascii="Verdana" w:hAnsi="Verdana" w:cs="MetaPlusBook-Roman"/>
                <w:i/>
                <w:sz w:val="14"/>
                <w:szCs w:val="14"/>
              </w:rPr>
              <w:t>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B2" w14:textId="77777777" w:rsidR="006212D8" w:rsidRPr="00B20CE8" w:rsidRDefault="00B20CE8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75AD37D8" w14:textId="07503683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="00B20CE8"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 w:rsidRPr="0089142E">
              <w:rPr>
                <w:rFonts w:ascii="Verdana" w:hAnsi="Verdana" w:cs="MetaPlusBook-Roman"/>
                <w:b/>
                <w:sz w:val="18"/>
                <w:szCs w:val="18"/>
              </w:rPr>
              <w:t>:</w:t>
            </w:r>
          </w:p>
          <w:p w14:paraId="2D49A60C" w14:textId="7DC84A63" w:rsidR="00576B49" w:rsidRPr="001F3869" w:rsidRDefault="00576B49" w:rsidP="00576B4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8-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9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0CDCF72F" w14:textId="102B6EED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2017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2018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315971B9" w14:textId="49D70D08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2016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2017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542F7490" w14:textId="74C0761A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2015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2016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</w:p>
          <w:p w14:paraId="446CB5B5" w14:textId="24508F2F" w:rsidR="00B20CE8" w:rsidRPr="001F3869" w:rsidRDefault="001F3869" w:rsidP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2014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2015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46CB5B7" w14:textId="77777777" w:rsidR="006212D8" w:rsidRDefault="00164D4F" w:rsidP="00164D4F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446CB5B8" w14:textId="77777777" w:rsidR="00B20CE8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46CB5B9" w14:textId="77777777" w:rsidR="00164D4F" w:rsidRPr="0089142E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</w:p>
    <w:p w14:paraId="446CB5BA" w14:textId="77777777" w:rsidR="00164D4F" w:rsidRPr="0089142E" w:rsidRDefault="00164D4F" w:rsidP="006212D8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446CB5BB" w14:textId="3DA3C38E" w:rsidR="006212D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 xml:space="preserve">Signed </w:t>
      </w:r>
      <w:r w:rsidR="0089142E">
        <w:rPr>
          <w:rFonts w:ascii="Verdana" w:hAnsi="Verdana" w:cs="MetaPlusBook-Roman"/>
          <w:b/>
          <w:sz w:val="16"/>
          <w:szCs w:val="16"/>
          <w:lang w:val="en-GB"/>
        </w:rPr>
        <w:t xml:space="preserve">on </w:t>
      </w:r>
      <w:r>
        <w:rPr>
          <w:rFonts w:ascii="Verdana" w:hAnsi="Verdana" w:cs="MetaPlusBook-Roman"/>
          <w:b/>
          <w:sz w:val="16"/>
          <w:szCs w:val="16"/>
          <w:lang w:val="en-GB"/>
        </w:rPr>
        <w:t>behalf of the KNHB**,</w:t>
      </w:r>
    </w:p>
    <w:p w14:paraId="446CB5BC" w14:textId="77777777" w:rsidR="006212D8" w:rsidRPr="00B20CE8" w:rsidRDefault="006212D8" w:rsidP="006212D8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In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te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</w:t>
      </w:r>
      <w:proofErr w:type="spellStart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vullen</w:t>
      </w:r>
      <w:proofErr w:type="spellEnd"/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 xml:space="preserve"> door de KNHB/to be completed by the KNHB</w:t>
      </w:r>
    </w:p>
    <w:p w14:paraId="446CB5BD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5DDA3241" w14:textId="77777777" w:rsidR="003D4F1D" w:rsidRDefault="003D4F1D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446CB5C1" w14:textId="77777777" w:rsidR="00164D4F" w:rsidRDefault="00164D4F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2A018BC2" w14:textId="77777777" w:rsidR="00551D0C" w:rsidRDefault="006212D8" w:rsidP="006212D8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446CB5C3" w14:textId="17FF32E8" w:rsidR="006212D8" w:rsidRDefault="006212D8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6"/>
    </w:p>
    <w:p w14:paraId="446CB5C4" w14:textId="19D67E27" w:rsidR="006212D8" w:rsidRPr="00B20CE8" w:rsidRDefault="006A1032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Afdeling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MetaPlusBook-Roman"/>
          <w:b/>
          <w:sz w:val="16"/>
          <w:szCs w:val="16"/>
          <w:lang w:val="en-GB"/>
        </w:rPr>
        <w:t>competitie</w:t>
      </w:r>
      <w:proofErr w:type="spellEnd"/>
      <w:r>
        <w:rPr>
          <w:rFonts w:ascii="Verdana" w:hAnsi="Verdana" w:cs="MetaPlusBook-Roman"/>
          <w:b/>
          <w:sz w:val="16"/>
          <w:szCs w:val="16"/>
          <w:lang w:val="en-GB"/>
        </w:rPr>
        <w:t xml:space="preserve"> KNHB / division competitions</w:t>
      </w:r>
      <w:r w:rsidR="009662D8">
        <w:rPr>
          <w:rFonts w:ascii="Verdana" w:hAnsi="Verdana" w:cs="MetaPlusBook-Roman"/>
          <w:b/>
          <w:sz w:val="16"/>
          <w:szCs w:val="16"/>
          <w:lang w:val="en-GB"/>
        </w:rPr>
        <w:t xml:space="preserve"> KNHB</w:t>
      </w:r>
    </w:p>
    <w:p w14:paraId="446CB5C5" w14:textId="3A49DDFA" w:rsidR="004A730F" w:rsidRPr="0089142E" w:rsidRDefault="006212D8" w:rsidP="004A730F">
      <w:pPr>
        <w:rPr>
          <w:rFonts w:ascii="Verdana" w:hAnsi="Verdana" w:cs="MetaPlusBook-Roman"/>
          <w:b/>
          <w:sz w:val="16"/>
          <w:szCs w:val="16"/>
          <w:lang w:val="en-US"/>
        </w:rPr>
      </w:pPr>
      <w:r w:rsidRPr="0089142E">
        <w:rPr>
          <w:rFonts w:ascii="Verdana" w:hAnsi="Verdana" w:cs="MetaPlusBook-Roman"/>
          <w:b/>
          <w:sz w:val="16"/>
          <w:szCs w:val="16"/>
          <w:lang w:val="en-US"/>
        </w:rPr>
        <w:t xml:space="preserve">Signed,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AE59D3">
        <w:rPr>
          <w:rFonts w:ascii="Verdana" w:hAnsi="Verdana" w:cs="MetaPlusBook-Roman"/>
          <w:b/>
          <w:noProof/>
          <w:sz w:val="16"/>
          <w:szCs w:val="16"/>
        </w:rPr>
        <w:t>7 januari 2020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 w:rsidRPr="0089142E">
        <w:rPr>
          <w:rFonts w:ascii="Verdana" w:hAnsi="Verdana" w:cs="MetaPlusBook-Roman"/>
          <w:b/>
          <w:sz w:val="16"/>
          <w:szCs w:val="16"/>
          <w:lang w:val="en-US"/>
        </w:rPr>
        <w:t xml:space="preserve"> </w:t>
      </w:r>
    </w:p>
    <w:p w14:paraId="78D14114" w14:textId="0EBA91AE" w:rsidR="00A91F81" w:rsidRPr="0089142E" w:rsidRDefault="00A91F81" w:rsidP="004A730F">
      <w:pPr>
        <w:rPr>
          <w:rFonts w:ascii="Verdana" w:hAnsi="Verdana" w:cs="MetaPlusBook-Roman"/>
          <w:b/>
          <w:sz w:val="16"/>
          <w:szCs w:val="16"/>
          <w:lang w:val="en-US"/>
        </w:rPr>
      </w:pPr>
    </w:p>
    <w:p w14:paraId="323FFCA1" w14:textId="77777777" w:rsidR="00A91F81" w:rsidRDefault="00A91F81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</w:pPr>
    </w:p>
    <w:p w14:paraId="1B80CCF7" w14:textId="284AF03D" w:rsidR="007C2B8C" w:rsidRDefault="007C2B8C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</w:pPr>
      <w:r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LET OP:</w:t>
      </w:r>
    </w:p>
    <w:p w14:paraId="39CD4EB5" w14:textId="69BD619A" w:rsidR="00A91F81" w:rsidRPr="00A91F81" w:rsidRDefault="00A91F81" w:rsidP="00A91F81">
      <w:pPr>
        <w:ind w:right="-180"/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</w:pP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Met dit document geeft de KNHB toestemming om in een ander land te spelen, maar dit betekent NIET dat je hiermee automatisch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uit kan komen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tijdens een EHF/FIH evenement. Wij verwijzen je naar de “event </w:t>
      </w:r>
      <w:proofErr w:type="spellStart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>regulations</w:t>
      </w:r>
      <w:proofErr w:type="spellEnd"/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” 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van de betreffende competitie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t xml:space="preserve">en de condities van de nationale bond in het land waarin je gaat spelen. </w:t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89142E">
        <w:rPr>
          <w:rFonts w:ascii="Verdana" w:hAnsi="Verdana" w:cs="MetaPlusBook-Roman"/>
          <w:b/>
          <w:i/>
          <w:iCs/>
          <w:color w:val="FF0000"/>
          <w:sz w:val="12"/>
          <w:szCs w:val="12"/>
        </w:rPr>
        <w:br/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By this document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the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KNHB authorizes you to play in another country BUT that does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NOT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mean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that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are qualified to play in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lastRenderedPageBreak/>
        <w:t>a EHF/FIH event. Please refer to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event regulations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”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and the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specific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conditions of the</w:t>
      </w:r>
      <w:r w:rsidR="006A1032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association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in which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you 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 xml:space="preserve">wish to </w:t>
      </w:r>
      <w:r w:rsidRPr="00A91F81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play</w:t>
      </w:r>
      <w:r w:rsidR="009662D8">
        <w:rPr>
          <w:rFonts w:ascii="Verdana" w:hAnsi="Verdana" w:cs="MetaPlusBook-Roman"/>
          <w:b/>
          <w:i/>
          <w:iCs/>
          <w:color w:val="FF0000"/>
          <w:sz w:val="12"/>
          <w:szCs w:val="12"/>
          <w:lang w:val="en-GB"/>
        </w:rPr>
        <w:t>.</w:t>
      </w:r>
    </w:p>
    <w:p w14:paraId="26738BF7" w14:textId="77777777" w:rsidR="00A91F81" w:rsidRPr="0089142E" w:rsidRDefault="00A91F81" w:rsidP="004A730F">
      <w:pPr>
        <w:rPr>
          <w:i/>
          <w:iCs/>
          <w:color w:val="FF0000"/>
          <w:sz w:val="12"/>
          <w:szCs w:val="12"/>
          <w:lang w:val="en-US"/>
        </w:rPr>
      </w:pPr>
    </w:p>
    <w:sectPr w:rsidR="00A91F81" w:rsidRPr="0089142E" w:rsidSect="00A91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ADA4" w14:textId="77777777" w:rsidR="0047064E" w:rsidRDefault="0047064E">
      <w:r>
        <w:separator/>
      </w:r>
    </w:p>
  </w:endnote>
  <w:endnote w:type="continuationSeparator" w:id="0">
    <w:p w14:paraId="0E52A1A3" w14:textId="77777777" w:rsidR="0047064E" w:rsidRDefault="004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B" w14:textId="77777777"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B20CE8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735184">
      <w:rPr>
        <w:noProof/>
      </w:rPr>
      <w:fldChar w:fldCharType="begin"/>
    </w:r>
    <w:r w:rsidR="00735184">
      <w:rPr>
        <w:noProof/>
      </w:rPr>
      <w:instrText xml:space="preserve"> NUMPAGES </w:instrText>
    </w:r>
    <w:r w:rsidR="00735184">
      <w:rPr>
        <w:noProof/>
      </w:rPr>
      <w:fldChar w:fldCharType="separate"/>
    </w:r>
    <w:r w:rsidR="00B20CE8">
      <w:rPr>
        <w:noProof/>
      </w:rPr>
      <w:t>2</w:t>
    </w:r>
    <w:r w:rsidR="007351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D" w14:textId="2C2BA27F" w:rsidR="00B20CE8" w:rsidRDefault="00282761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599D0" wp14:editId="48C7118C">
          <wp:simplePos x="0" y="0"/>
          <wp:positionH relativeFrom="page">
            <wp:posOffset>1008380</wp:posOffset>
          </wp:positionH>
          <wp:positionV relativeFrom="page">
            <wp:posOffset>10187305</wp:posOffset>
          </wp:positionV>
          <wp:extent cx="7560000" cy="519172"/>
          <wp:effectExtent l="0" t="0" r="3175" b="0"/>
          <wp:wrapNone/>
          <wp:docPr id="24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ED0B" w14:textId="77777777" w:rsidR="0047064E" w:rsidRDefault="0047064E">
      <w:r>
        <w:separator/>
      </w:r>
    </w:p>
  </w:footnote>
  <w:footnote w:type="continuationSeparator" w:id="0">
    <w:p w14:paraId="46BA2394" w14:textId="77777777" w:rsidR="0047064E" w:rsidRDefault="0047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A" w14:textId="260F0816" w:rsidR="006212D8" w:rsidRDefault="003D4F1D">
    <w:pPr>
      <w:pStyle w:val="Koptekst"/>
    </w:pPr>
    <w:r>
      <w:rPr>
        <w:noProof/>
      </w:rPr>
      <w:drawing>
        <wp:inline distT="0" distB="0" distL="0" distR="0" wp14:anchorId="29B6048B" wp14:editId="46D90616">
          <wp:extent cx="2143125" cy="612141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C" w14:textId="77777777" w:rsidR="006212D8" w:rsidRDefault="006212D8" w:rsidP="00B20CE8">
    <w:pPr>
      <w:pStyle w:val="Koptekst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CB5D0" wp14:editId="2E1FA85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22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E8">
      <w:rPr>
        <w:noProof/>
      </w:rPr>
      <w:drawing>
        <wp:inline distT="0" distB="0" distL="0" distR="0" wp14:anchorId="446CB5D2" wp14:editId="0F8A540C">
          <wp:extent cx="2143125" cy="612141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D8"/>
    <w:rsid w:val="000208BB"/>
    <w:rsid w:val="00084645"/>
    <w:rsid w:val="00091440"/>
    <w:rsid w:val="000D719F"/>
    <w:rsid w:val="00122184"/>
    <w:rsid w:val="00136B19"/>
    <w:rsid w:val="00143AA1"/>
    <w:rsid w:val="001445FB"/>
    <w:rsid w:val="00155DDC"/>
    <w:rsid w:val="00164D4F"/>
    <w:rsid w:val="00173038"/>
    <w:rsid w:val="001C1294"/>
    <w:rsid w:val="001F3869"/>
    <w:rsid w:val="001F7379"/>
    <w:rsid w:val="002076DC"/>
    <w:rsid w:val="00213744"/>
    <w:rsid w:val="0023769A"/>
    <w:rsid w:val="00282761"/>
    <w:rsid w:val="00290B84"/>
    <w:rsid w:val="002915C6"/>
    <w:rsid w:val="002A7D37"/>
    <w:rsid w:val="002C16AC"/>
    <w:rsid w:val="002F5CED"/>
    <w:rsid w:val="00352ACB"/>
    <w:rsid w:val="00356DAC"/>
    <w:rsid w:val="00362FC2"/>
    <w:rsid w:val="003A1B03"/>
    <w:rsid w:val="003D4F1D"/>
    <w:rsid w:val="003E3B68"/>
    <w:rsid w:val="00403C8F"/>
    <w:rsid w:val="00404753"/>
    <w:rsid w:val="00430816"/>
    <w:rsid w:val="004505C8"/>
    <w:rsid w:val="00454A42"/>
    <w:rsid w:val="0047064E"/>
    <w:rsid w:val="004A730F"/>
    <w:rsid w:val="00502AC5"/>
    <w:rsid w:val="0053703F"/>
    <w:rsid w:val="00551D0C"/>
    <w:rsid w:val="00576B49"/>
    <w:rsid w:val="005A698F"/>
    <w:rsid w:val="005B595C"/>
    <w:rsid w:val="005C5301"/>
    <w:rsid w:val="006212D8"/>
    <w:rsid w:val="006417FF"/>
    <w:rsid w:val="00646649"/>
    <w:rsid w:val="00665908"/>
    <w:rsid w:val="00672232"/>
    <w:rsid w:val="006A1032"/>
    <w:rsid w:val="00706B03"/>
    <w:rsid w:val="0071355C"/>
    <w:rsid w:val="00715E3F"/>
    <w:rsid w:val="00722E62"/>
    <w:rsid w:val="00735184"/>
    <w:rsid w:val="007508BF"/>
    <w:rsid w:val="0075613A"/>
    <w:rsid w:val="007601FE"/>
    <w:rsid w:val="007C2B8C"/>
    <w:rsid w:val="008070A2"/>
    <w:rsid w:val="00814C7D"/>
    <w:rsid w:val="0081736D"/>
    <w:rsid w:val="00836126"/>
    <w:rsid w:val="008707BD"/>
    <w:rsid w:val="00872CDF"/>
    <w:rsid w:val="00881259"/>
    <w:rsid w:val="00883B4D"/>
    <w:rsid w:val="0089142E"/>
    <w:rsid w:val="00915715"/>
    <w:rsid w:val="00962E5E"/>
    <w:rsid w:val="00964570"/>
    <w:rsid w:val="009662D8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91F81"/>
    <w:rsid w:val="00AD00AB"/>
    <w:rsid w:val="00AE59D3"/>
    <w:rsid w:val="00B01016"/>
    <w:rsid w:val="00B03008"/>
    <w:rsid w:val="00B20CE8"/>
    <w:rsid w:val="00B55791"/>
    <w:rsid w:val="00B77EC3"/>
    <w:rsid w:val="00BA6975"/>
    <w:rsid w:val="00BD63EC"/>
    <w:rsid w:val="00BE2215"/>
    <w:rsid w:val="00BE45E7"/>
    <w:rsid w:val="00BE556C"/>
    <w:rsid w:val="00C12697"/>
    <w:rsid w:val="00C55873"/>
    <w:rsid w:val="00CB7601"/>
    <w:rsid w:val="00CC008E"/>
    <w:rsid w:val="00CE3A4B"/>
    <w:rsid w:val="00CE4B35"/>
    <w:rsid w:val="00CE7BFF"/>
    <w:rsid w:val="00D03107"/>
    <w:rsid w:val="00D6095B"/>
    <w:rsid w:val="00DB7F78"/>
    <w:rsid w:val="00DF5206"/>
    <w:rsid w:val="00E00487"/>
    <w:rsid w:val="00E01E02"/>
    <w:rsid w:val="00E1280D"/>
    <w:rsid w:val="00E25134"/>
    <w:rsid w:val="00E71A97"/>
    <w:rsid w:val="00E919E3"/>
    <w:rsid w:val="00F26998"/>
    <w:rsid w:val="00F70C1F"/>
    <w:rsid w:val="00FB0293"/>
    <w:rsid w:val="00FC7EC8"/>
    <w:rsid w:val="00FD5ABF"/>
    <w:rsid w:val="00FE1879"/>
    <w:rsid w:val="00FE5012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CB58E"/>
  <w15:docId w15:val="{9FC74CEA-29E0-41A2-AE08-7DBD213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9"/>
    <w:qFormat/>
    <w:rsid w:val="006212D8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rsid w:val="0016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.zwiers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10" ma:contentTypeDescription="Een nieuw document maken." ma:contentTypeScope="" ma:versionID="ecd7324ea2e298b0e7b59a3e7f3892c0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bfb8cf0c3211f6d3116d6c92afc93573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23DB-B987-41CB-9782-CCBF4E896F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dbf95a-bd43-43a9-82e7-ed60d73f68c9"/>
    <ds:schemaRef ds:uri="http://purl.org/dc/elements/1.1/"/>
    <ds:schemaRef ds:uri="http://schemas.microsoft.com/office/2006/metadata/properties"/>
    <ds:schemaRef ds:uri="f0d84400-5a44-4581-8257-34418ff9c6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CF1FB-AEF4-4802-B196-0B84574C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6D285-4F81-4C42-BE7A-CF6BC34F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DC928-B19C-44FB-A783-52EE65C8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Renate Zwiers</cp:lastModifiedBy>
  <cp:revision>2</cp:revision>
  <cp:lastPrinted>1900-12-31T23:00:00Z</cp:lastPrinted>
  <dcterms:created xsi:type="dcterms:W3CDTF">2020-01-07T09:32:00Z</dcterms:created>
  <dcterms:modified xsi:type="dcterms:W3CDTF">2020-01-07T09:32:00Z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0x010100698F8E5CB8786443B64875B9ADEAB536</vt:lpwstr>
  </property>
</Properties>
</file>