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58E" w14:textId="334767ED" w:rsidR="00B20CE8" w:rsidRDefault="006212D8" w:rsidP="00B20CE8">
      <w:pPr>
        <w:jc w:val="center"/>
        <w:rPr>
          <w:rFonts w:ascii="Verdana" w:hAnsi="Verdana"/>
          <w:sz w:val="16"/>
          <w:szCs w:val="16"/>
          <w:lang w:val="en"/>
        </w:rPr>
      </w:pPr>
      <w:r w:rsidRPr="00B20CE8">
        <w:rPr>
          <w:rFonts w:ascii="Verdana" w:hAnsi="Verdana"/>
          <w:b/>
          <w:sz w:val="28"/>
          <w:szCs w:val="28"/>
          <w:lang w:val="en-US"/>
        </w:rPr>
        <w:t>NO OBJECTION CERTIFICATE (NOC)</w:t>
      </w:r>
      <w:r w:rsidRPr="00B20CE8">
        <w:rPr>
          <w:rFonts w:ascii="Verdana" w:hAnsi="Verdana"/>
          <w:b/>
          <w:sz w:val="28"/>
          <w:szCs w:val="28"/>
          <w:lang w:val="en-US"/>
        </w:rPr>
        <w:br/>
      </w:r>
      <w:r w:rsidR="00B20CE8" w:rsidRPr="00B20CE8">
        <w:rPr>
          <w:rFonts w:ascii="Verdana" w:hAnsi="Verdana"/>
          <w:b/>
          <w:sz w:val="16"/>
          <w:szCs w:val="16"/>
          <w:lang w:val="en"/>
        </w:rPr>
        <w:t xml:space="preserve">SEASON </w:t>
      </w:r>
      <w:r w:rsidR="00773CE8">
        <w:rPr>
          <w:rFonts w:ascii="Verdana" w:hAnsi="Verdana"/>
          <w:b/>
          <w:sz w:val="16"/>
          <w:szCs w:val="16"/>
          <w:lang w:val="en"/>
        </w:rPr>
        <w:t>2022-2023</w:t>
      </w:r>
    </w:p>
    <w:p w14:paraId="446CB58F" w14:textId="77777777" w:rsidR="00B20CE8" w:rsidRDefault="00B20CE8" w:rsidP="006212D8">
      <w:pPr>
        <w:ind w:right="1980"/>
        <w:rPr>
          <w:rFonts w:ascii="Verdana" w:hAnsi="Verdana"/>
          <w:sz w:val="16"/>
          <w:szCs w:val="16"/>
          <w:lang w:val="en"/>
        </w:rPr>
      </w:pPr>
    </w:p>
    <w:p w14:paraId="446CB590" w14:textId="0DD5415C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"/>
        </w:rPr>
        <w:t>Any player wishing to play outside The Nether</w:t>
      </w:r>
      <w:r w:rsidR="00B20CE8">
        <w:rPr>
          <w:rFonts w:ascii="Verdana" w:hAnsi="Verdana"/>
          <w:sz w:val="16"/>
          <w:szCs w:val="16"/>
          <w:lang w:val="en"/>
        </w:rPr>
        <w:t xml:space="preserve">lands is required by the FIH to </w:t>
      </w:r>
      <w:r>
        <w:rPr>
          <w:rFonts w:ascii="Verdana" w:hAnsi="Verdana"/>
          <w:sz w:val="16"/>
          <w:szCs w:val="16"/>
          <w:lang w:val="en"/>
        </w:rPr>
        <w:t xml:space="preserve">obtain a </w:t>
      </w:r>
      <w:r>
        <w:rPr>
          <w:rFonts w:ascii="Verdana" w:hAnsi="Verdana"/>
          <w:b/>
          <w:bCs/>
          <w:sz w:val="16"/>
          <w:szCs w:val="16"/>
          <w:lang w:val="en"/>
        </w:rPr>
        <w:t>No Objection Certificate</w:t>
      </w:r>
      <w:r>
        <w:rPr>
          <w:rFonts w:ascii="Verdana" w:hAnsi="Verdana"/>
          <w:sz w:val="16"/>
          <w:szCs w:val="16"/>
          <w:lang w:val="en"/>
        </w:rPr>
        <w:t xml:space="preserve"> from the KNHB (</w:t>
      </w:r>
      <w:r w:rsidR="0089142E">
        <w:rPr>
          <w:rFonts w:ascii="Verdana" w:hAnsi="Verdana"/>
          <w:sz w:val="16"/>
          <w:szCs w:val="16"/>
          <w:lang w:val="en"/>
        </w:rPr>
        <w:t xml:space="preserve">Royal </w:t>
      </w:r>
      <w:r>
        <w:rPr>
          <w:rFonts w:ascii="Verdana" w:hAnsi="Verdana"/>
          <w:sz w:val="16"/>
          <w:szCs w:val="16"/>
          <w:lang w:val="en"/>
        </w:rPr>
        <w:t xml:space="preserve">Dutch Hockey Federation). </w:t>
      </w:r>
    </w:p>
    <w:p w14:paraId="446CB591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</w:p>
    <w:p w14:paraId="446CB592" w14:textId="04F9D802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NL: De FIH vereist dat iedere speler die wil hockeyen buiten Nederland, een verklaring van geen bezwaar (No Objection Certificate/NOC) van de KNHB dient te </w:t>
      </w:r>
      <w:r w:rsidR="0089142E">
        <w:rPr>
          <w:rFonts w:ascii="Verdana" w:hAnsi="Verdana"/>
          <w:i/>
          <w:sz w:val="16"/>
          <w:szCs w:val="16"/>
        </w:rPr>
        <w:t>overleggen</w:t>
      </w:r>
      <w:r>
        <w:rPr>
          <w:rFonts w:ascii="Verdana" w:hAnsi="Verdana"/>
          <w:i/>
          <w:sz w:val="16"/>
          <w:szCs w:val="16"/>
        </w:rPr>
        <w:t>.</w:t>
      </w:r>
    </w:p>
    <w:p w14:paraId="446CB593" w14:textId="77777777" w:rsidR="00B20CE8" w:rsidRPr="0089142E" w:rsidRDefault="00B20CE8" w:rsidP="00B20CE8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446CB594" w14:textId="01F0AFA3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This certificate is only for </w:t>
      </w:r>
      <w:r w:rsidR="0089142E">
        <w:rPr>
          <w:rFonts w:ascii="Verdana" w:hAnsi="Verdana"/>
          <w:b/>
          <w:color w:val="FF0000"/>
          <w:sz w:val="16"/>
          <w:szCs w:val="16"/>
          <w:lang w:val="en-GB"/>
        </w:rPr>
        <w:t xml:space="preserve">a 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player who has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played hockey in The Netherlands in the 1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st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Hoofdklasse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,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2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nd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Promotie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and/or 3</w:t>
      </w:r>
      <w:r w:rsidR="00715E3F"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rd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Overgangsklasse</w:t>
      </w:r>
      <w:proofErr w:type="spellEnd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within the last 5 years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1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.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>This player is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not covered by the blanket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 xml:space="preserve"> No Objection Certificate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and could be sanctioned for playing outside The Netherlands without a 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>No Objection Certificate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 xml:space="preserve">will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not be eligible to play in the event.</w:t>
      </w:r>
    </w:p>
    <w:p w14:paraId="446CB595" w14:textId="77777777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</w:p>
    <w:p w14:paraId="446CB596" w14:textId="6C9C2464" w:rsidR="006212D8" w:rsidRPr="009662D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</w:rPr>
      </w:pPr>
      <w:r w:rsidRPr="00576B49">
        <w:rPr>
          <w:rFonts w:ascii="Verdana" w:hAnsi="Verdana"/>
          <w:b/>
          <w:color w:val="FF0000"/>
          <w:sz w:val="16"/>
          <w:szCs w:val="16"/>
        </w:rPr>
        <w:t xml:space="preserve">NL: Dit certificaat is alleen bestemd voor </w:t>
      </w:r>
      <w:r w:rsidR="0089142E">
        <w:rPr>
          <w:rFonts w:ascii="Verdana" w:hAnsi="Verdana"/>
          <w:b/>
          <w:color w:val="FF0000"/>
          <w:sz w:val="16"/>
          <w:szCs w:val="16"/>
        </w:rPr>
        <w:t xml:space="preserve">een 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speler die de laatste 5 jaar </w:t>
      </w:r>
      <w:r w:rsidR="0089142E">
        <w:rPr>
          <w:rFonts w:ascii="Verdana" w:hAnsi="Verdana"/>
          <w:b/>
          <w:color w:val="FF0000"/>
          <w:sz w:val="16"/>
          <w:szCs w:val="16"/>
        </w:rPr>
        <w:t>is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uitgekomen voor een Hoofd-</w:t>
      </w:r>
      <w:r w:rsidR="00715E3F" w:rsidRPr="00576B49">
        <w:rPr>
          <w:rFonts w:ascii="Verdana" w:hAnsi="Verdana"/>
          <w:b/>
          <w:color w:val="FF0000"/>
          <w:sz w:val="16"/>
          <w:szCs w:val="16"/>
        </w:rPr>
        <w:t>, Promotie-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en/of Overgangsklasseteam in Nederland. Deze speler 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>val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t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buiten de dekking van de blanco NOC die is uitgegeven door de KNHB en z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al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een persoonlijk certificaat moeten aanvragen bij de KNHB. 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 xml:space="preserve">Hockeyen buiten Nederland zonder geldig </w:t>
      </w:r>
      <w:r w:rsidR="009662D8" w:rsidRPr="009662D8">
        <w:rPr>
          <w:rFonts w:ascii="Verdana" w:hAnsi="Verdana" w:cs="MetaPlusBook-Roman"/>
          <w:b/>
          <w:color w:val="FF0000"/>
          <w:sz w:val="16"/>
          <w:szCs w:val="16"/>
        </w:rPr>
        <w:t>NOC-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>certificaat kan bestraft worden.</w:t>
      </w:r>
    </w:p>
    <w:p w14:paraId="6E759123" w14:textId="77777777" w:rsidR="00962E5E" w:rsidRPr="009662D8" w:rsidRDefault="00962E5E" w:rsidP="006212D8">
      <w:pPr>
        <w:ind w:right="-180"/>
        <w:rPr>
          <w:rFonts w:ascii="Verdana" w:hAnsi="Verdana" w:cs="MetaPlusBook-Roman"/>
          <w:b/>
          <w:sz w:val="16"/>
          <w:szCs w:val="16"/>
        </w:rPr>
      </w:pPr>
    </w:p>
    <w:p w14:paraId="446CB598" w14:textId="77777777" w:rsidR="006212D8" w:rsidRDefault="00B20CE8" w:rsidP="006212D8">
      <w:pPr>
        <w:ind w:right="-180"/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KNHB</w:t>
      </w:r>
      <w:r w:rsidR="006212D8">
        <w:rPr>
          <w:rFonts w:ascii="Verdana" w:hAnsi="Verdana" w:cs="MetaPlusBook-Roman"/>
          <w:b/>
          <w:sz w:val="16"/>
          <w:szCs w:val="16"/>
          <w:lang w:val="en-GB"/>
        </w:rPr>
        <w:t xml:space="preserve"> having adopted regulations to further the fundamental sporting imperatives identified in the FIH Regulations on Sanctioned and Unsanctioned Events, hereby grant a No Objection Certificate in respect of the Event detailed below.</w:t>
      </w:r>
    </w:p>
    <w:p w14:paraId="446CB599" w14:textId="77777777" w:rsidR="006212D8" w:rsidRDefault="006212D8" w:rsidP="006212D8">
      <w:pPr>
        <w:rPr>
          <w:rFonts w:ascii="Verdana" w:hAnsi="Verdana" w:cs="MetaPlusBook-Roman"/>
          <w:b/>
          <w:sz w:val="18"/>
          <w:szCs w:val="18"/>
          <w:u w:val="single"/>
          <w:lang w:val="en-GB"/>
        </w:rPr>
      </w:pPr>
    </w:p>
    <w:p w14:paraId="446CB59A" w14:textId="3634A2B4" w:rsidR="006212D8" w:rsidRDefault="006212D8" w:rsidP="006212D8">
      <w:pPr>
        <w:jc w:val="center"/>
        <w:rPr>
          <w:rFonts w:ascii="Verdana" w:hAnsi="Verdana" w:cs="MetaPlusBook-Roman"/>
          <w:b/>
          <w:color w:val="FF9900"/>
          <w:sz w:val="12"/>
          <w:szCs w:val="12"/>
          <w:u w:val="single"/>
          <w:lang w:val="en-GB"/>
        </w:rPr>
      </w:pP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t>Information player/event*</w:t>
      </w: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br/>
      </w: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speler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/to be completed by the player</w:t>
      </w:r>
    </w:p>
    <w:p w14:paraId="446CB59B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9E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Naam speler/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playersname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D" w14:textId="3BE3B5D6" w:rsidR="006212D8" w:rsidRPr="003D4F1D" w:rsidRDefault="003D4F1D">
            <w:pPr>
              <w:rPr>
                <w:rFonts w:ascii="Verdana" w:hAnsi="Verdana" w:cs="MetaPlusBook-Roman"/>
                <w:b/>
                <w:sz w:val="20"/>
                <w:szCs w:val="20"/>
              </w:rPr>
            </w:pPr>
            <w:r w:rsidRPr="003D4F1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4F1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D4F1D">
              <w:rPr>
                <w:rFonts w:ascii="Verdana" w:hAnsi="Verdana"/>
                <w:sz w:val="20"/>
                <w:szCs w:val="20"/>
              </w:rPr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9142E">
              <w:t xml:space="preserve">      </w:t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12D8" w14:paraId="446CB5A1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Geboortedatum/date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0" w:name="Text2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MetaPlusBook-Roman"/>
                <w:b/>
                <w:sz w:val="10"/>
                <w:szCs w:val="10"/>
              </w:rPr>
              <w:t>(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dd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-MM-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yyyy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)</w:t>
            </w:r>
          </w:p>
        </w:tc>
      </w:tr>
      <w:tr w:rsidR="006212D8" w14:paraId="446CB5A4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2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Geboorteplaats/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place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1" w:name="Text3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3" w14:textId="77777777" w:rsidR="006212D8" w:rsidRPr="003D4F1D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6212D8" w14:paraId="446CB5A7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5" w14:textId="4224AB62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Naam </w:t>
            </w:r>
            <w:proofErr w:type="spellStart"/>
            <w:r w:rsidR="006B2841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competitie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/</w:t>
            </w:r>
            <w:r w:rsidR="00164D4F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full-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name of event-competition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6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4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2"/>
          </w:p>
        </w:tc>
      </w:tr>
      <w:tr w:rsidR="006212D8" w:rsidRPr="007D24BD" w14:paraId="446CB5AD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8" w14:textId="3CD742EF" w:rsidR="006212D8" w:rsidRPr="003E3B68" w:rsidRDefault="003E3B6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Dat</w:t>
            </w:r>
            <w:r w:rsidR="00173B23">
              <w:rPr>
                <w:rFonts w:ascii="Verdana" w:hAnsi="Verdana" w:cs="MetaPlusBook-Roman"/>
                <w:b/>
                <w:sz w:val="18"/>
                <w:szCs w:val="18"/>
              </w:rPr>
              <w:t>um</w:t>
            </w:r>
            <w:r w:rsidR="0089142E"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waarbinnen </w:t>
            </w:r>
            <w:r w:rsidR="003B1478">
              <w:rPr>
                <w:rFonts w:ascii="Verdana" w:hAnsi="Verdana" w:cs="MetaPlusBook-Roman"/>
                <w:b/>
                <w:sz w:val="18"/>
                <w:szCs w:val="18"/>
              </w:rPr>
              <w:t xml:space="preserve">de competitie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plaats vindt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/Dates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competition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s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>eason</w:t>
            </w:r>
            <w:proofErr w:type="spellEnd"/>
          </w:p>
          <w:p w14:paraId="446CB5A9" w14:textId="77777777" w:rsidR="006212D8" w:rsidRPr="00164D4F" w:rsidRDefault="006212D8">
            <w:pPr>
              <w:rPr>
                <w:rFonts w:ascii="Verdana" w:hAnsi="Verdana" w:cs="MetaPlusBook-Roman"/>
                <w:b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>(start-/einddatum / start-/end date)</w:t>
            </w:r>
            <w:r w:rsidR="00164D4F"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#</w:t>
            </w: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 xml:space="preserve"> </w:t>
            </w:r>
          </w:p>
          <w:p w14:paraId="446CB5AA" w14:textId="75370FDC" w:rsidR="00164D4F" w:rsidRPr="00164D4F" w:rsidRDefault="00164D4F" w:rsidP="00164D4F">
            <w:pP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#begin-/einddatum van de volledige nationale competitie waarin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het 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team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uit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komt/# start-/end date full 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national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league/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competition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B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Start</w:t>
            </w:r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3" w:name="Text5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End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4" w:name="Text6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14:paraId="446CB5A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(dd-MM-</w:t>
            </w:r>
            <w:proofErr w:type="spellStart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yyyy</w:t>
            </w:r>
            <w:proofErr w:type="spellEnd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)</w:t>
            </w:r>
          </w:p>
        </w:tc>
      </w:tr>
    </w:tbl>
    <w:p w14:paraId="446CB5AE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B6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Speelhistorie laatste 5 jaar (club/team/niveau)</w:t>
            </w:r>
          </w:p>
          <w:p w14:paraId="446CB5B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Played the last 5 years for(club/team/competition)</w:t>
            </w:r>
          </w:p>
          <w:p w14:paraId="446CB5B1" w14:textId="536D75CA" w:rsidR="006212D8" w:rsidRDefault="006212D8">
            <w:pPr>
              <w:rPr>
                <w:rFonts w:ascii="Verdana" w:hAnsi="Verdana" w:cs="MetaPlusBook-Roman"/>
                <w:i/>
                <w:sz w:val="14"/>
                <w:szCs w:val="14"/>
              </w:rPr>
            </w:pPr>
            <w:r>
              <w:rPr>
                <w:rFonts w:ascii="Verdana" w:hAnsi="Verdana" w:cs="MetaPlusBook-Roman"/>
                <w:i/>
                <w:sz w:val="14"/>
                <w:szCs w:val="14"/>
              </w:rPr>
              <w:t xml:space="preserve">Dit certificaat is uitsluitend voor spelers die de laatste 5 jaar zijn uitgekomen voor een Hoofd- </w:t>
            </w:r>
            <w:r w:rsidR="0089142E">
              <w:rPr>
                <w:rFonts w:ascii="Verdana" w:hAnsi="Verdana" w:cs="MetaPlusBook-Roman"/>
                <w:i/>
                <w:sz w:val="14"/>
                <w:szCs w:val="14"/>
              </w:rPr>
              <w:t xml:space="preserve">Promotie- </w:t>
            </w:r>
            <w:r>
              <w:rPr>
                <w:rFonts w:ascii="Verdana" w:hAnsi="Verdana" w:cs="MetaPlusBook-Roman"/>
                <w:i/>
                <w:sz w:val="14"/>
                <w:szCs w:val="14"/>
              </w:rPr>
              <w:t>en/of Overgangsklasse team.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B2" w14:textId="77777777" w:rsidR="006212D8" w:rsidRPr="00B20CE8" w:rsidRDefault="00B20CE8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Club(s) en team(s)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&amp;</w:t>
            </w:r>
          </w:p>
          <w:p w14:paraId="75AD37D8" w14:textId="07503683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</w:t>
            </w:r>
            <w:r w:rsidR="00B20CE8" w:rsidRPr="00B20CE8">
              <w:rPr>
                <w:rFonts w:ascii="Verdana" w:hAnsi="Verdana" w:cs="MetaPlusBook-Roman"/>
                <w:b/>
                <w:sz w:val="18"/>
                <w:szCs w:val="18"/>
              </w:rPr>
              <w:t>aam en niveau competitie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per seizoen invullen</w:t>
            </w:r>
            <w:r w:rsidRPr="0089142E">
              <w:rPr>
                <w:rFonts w:ascii="Verdana" w:hAnsi="Verdana" w:cs="MetaPlusBook-Roman"/>
                <w:b/>
                <w:sz w:val="18"/>
                <w:szCs w:val="18"/>
              </w:rPr>
              <w:t>:</w:t>
            </w:r>
          </w:p>
          <w:p w14:paraId="4E930CFE" w14:textId="3BB766BA" w:rsidR="00773CE8" w:rsidRDefault="00773CE8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2021-2022</w:t>
            </w:r>
          </w:p>
          <w:p w14:paraId="26CD62B1" w14:textId="7AA60822" w:rsidR="00B850D2" w:rsidRDefault="00B850D2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2020-2021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542F7490" w14:textId="20CB000B" w:rsidR="001F3869" w:rsidRPr="001F3869" w:rsidRDefault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2019-2020</w:t>
            </w:r>
            <w:r w:rsidR="001F3869"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E41A4C3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8-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9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75AB0DE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2017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2018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7D40214B" w14:textId="556ABB73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46CB5B5" w14:textId="023FDCC7" w:rsidR="00B20CE8" w:rsidRPr="001F3869" w:rsidRDefault="00B20CE8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</w:p>
        </w:tc>
      </w:tr>
    </w:tbl>
    <w:p w14:paraId="446CB5B7" w14:textId="77777777" w:rsidR="006212D8" w:rsidRDefault="00164D4F" w:rsidP="00164D4F">
      <w:pPr>
        <w:ind w:right="-994"/>
        <w:jc w:val="center"/>
        <w:rPr>
          <w:rFonts w:ascii="Verdana" w:hAnsi="Verdana" w:cs="MetaPlusBook-Roman"/>
          <w:b/>
          <w:sz w:val="18"/>
          <w:szCs w:val="18"/>
          <w:u w:val="single"/>
        </w:rPr>
      </w:pP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Stuur je ingevulde NOC</w:t>
      </w: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</w:rPr>
        <w:t xml:space="preserve"> naar competitie@knhb.nl</w:t>
      </w: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; binnen enkele dagen ontvang je een reactie.</w:t>
      </w:r>
    </w:p>
    <w:p w14:paraId="446CB5B8" w14:textId="77777777" w:rsidR="00B20CE8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  <w:t>Senior players wishing to obtain a No Objection Certificate should complete the document ‘No Objection Certificate (NOC).doc’ and send it to competitie@knhb.nl.</w:t>
      </w:r>
    </w:p>
    <w:p w14:paraId="446CB5B9" w14:textId="77777777" w:rsidR="00164D4F" w:rsidRPr="0089142E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</w:p>
    <w:p w14:paraId="446CB5BA" w14:textId="77777777" w:rsidR="00164D4F" w:rsidRPr="0089142E" w:rsidRDefault="00164D4F" w:rsidP="006212D8">
      <w:pPr>
        <w:rPr>
          <w:rFonts w:ascii="Verdana" w:hAnsi="Verdana" w:cs="MetaPlusBook-Roman"/>
          <w:b/>
          <w:sz w:val="16"/>
          <w:szCs w:val="16"/>
          <w:lang w:val="en-US"/>
        </w:rPr>
      </w:pPr>
    </w:p>
    <w:p w14:paraId="446CB5BB" w14:textId="3DA3C38E" w:rsidR="006212D8" w:rsidRDefault="006212D8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 xml:space="preserve">Signed </w:t>
      </w:r>
      <w:r w:rsidR="0089142E">
        <w:rPr>
          <w:rFonts w:ascii="Verdana" w:hAnsi="Verdana" w:cs="MetaPlusBook-Roman"/>
          <w:b/>
          <w:sz w:val="16"/>
          <w:szCs w:val="16"/>
          <w:lang w:val="en-GB"/>
        </w:rPr>
        <w:t xml:space="preserve">on </w:t>
      </w:r>
      <w:r>
        <w:rPr>
          <w:rFonts w:ascii="Verdana" w:hAnsi="Verdana" w:cs="MetaPlusBook-Roman"/>
          <w:b/>
          <w:sz w:val="16"/>
          <w:szCs w:val="16"/>
          <w:lang w:val="en-GB"/>
        </w:rPr>
        <w:t>behalf of the KNHB**,</w:t>
      </w:r>
    </w:p>
    <w:p w14:paraId="446CB5BC" w14:textId="77777777" w:rsidR="006212D8" w:rsidRPr="00B20CE8" w:rsidRDefault="006212D8" w:rsidP="006212D8">
      <w:pPr>
        <w:rPr>
          <w:rFonts w:ascii="Verdana" w:hAnsi="Verdana" w:cs="MetaPlusBook-Roman"/>
          <w:b/>
          <w:color w:val="FF0000"/>
          <w:sz w:val="14"/>
          <w:szCs w:val="14"/>
          <w:u w:val="single"/>
          <w:lang w:val="en-GB"/>
        </w:rPr>
      </w:pP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KNHB/to be completed by the KNHB</w:t>
      </w:r>
    </w:p>
    <w:p w14:paraId="446CB5BD" w14:textId="77777777" w:rsidR="006212D8" w:rsidRDefault="006212D8" w:rsidP="006212D8">
      <w:pPr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</w:p>
    <w:p w14:paraId="446CB5C1" w14:textId="77777777" w:rsidR="00164D4F" w:rsidRDefault="00164D4F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2A018BC2" w14:textId="77777777" w:rsidR="00551D0C" w:rsidRDefault="006212D8" w:rsidP="006212D8">
      <w:pP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</w:pP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separate"/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</w:p>
    <w:p w14:paraId="446CB5C3" w14:textId="17FF32E8" w:rsidR="006212D8" w:rsidRDefault="006212D8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  <w:r>
        <w:fldChar w:fldCharType="end"/>
      </w:r>
      <w:bookmarkEnd w:id="5"/>
    </w:p>
    <w:p w14:paraId="446CB5C4" w14:textId="19D67E27" w:rsidR="006212D8" w:rsidRPr="00B20CE8" w:rsidRDefault="006A1032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Afdeling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competitie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KNHB / division competitions</w:t>
      </w:r>
      <w:r w:rsidR="009662D8">
        <w:rPr>
          <w:rFonts w:ascii="Verdana" w:hAnsi="Verdana" w:cs="MetaPlusBook-Roman"/>
          <w:b/>
          <w:sz w:val="16"/>
          <w:szCs w:val="16"/>
          <w:lang w:val="en-GB"/>
        </w:rPr>
        <w:t xml:space="preserve"> KNHB</w:t>
      </w:r>
    </w:p>
    <w:p w14:paraId="446CB5C5" w14:textId="23B54CE7" w:rsidR="004A730F" w:rsidRPr="006B2841" w:rsidRDefault="006212D8" w:rsidP="004A730F">
      <w:pPr>
        <w:rPr>
          <w:rFonts w:ascii="Verdana" w:hAnsi="Verdana" w:cs="MetaPlusBook-Roman"/>
          <w:b/>
          <w:sz w:val="16"/>
          <w:szCs w:val="16"/>
        </w:rPr>
      </w:pPr>
      <w:proofErr w:type="spellStart"/>
      <w:r w:rsidRPr="006B2841">
        <w:rPr>
          <w:rFonts w:ascii="Verdana" w:hAnsi="Verdana" w:cs="MetaPlusBook-Roman"/>
          <w:b/>
          <w:sz w:val="16"/>
          <w:szCs w:val="16"/>
        </w:rPr>
        <w:t>Signed</w:t>
      </w:r>
      <w:proofErr w:type="spellEnd"/>
      <w:r w:rsidRPr="006B2841">
        <w:rPr>
          <w:rFonts w:ascii="Verdana" w:hAnsi="Verdana" w:cs="MetaPlusBook-Roman"/>
          <w:b/>
          <w:sz w:val="16"/>
          <w:szCs w:val="16"/>
        </w:rPr>
        <w:t xml:space="preserve">, </w:t>
      </w:r>
      <w:r>
        <w:rPr>
          <w:rFonts w:ascii="Verdana" w:hAnsi="Verdana" w:cs="MetaPlusBook-Roman"/>
          <w:b/>
          <w:sz w:val="16"/>
          <w:szCs w:val="16"/>
        </w:rPr>
        <w:fldChar w:fldCharType="begin"/>
      </w:r>
      <w:r>
        <w:rPr>
          <w:rFonts w:ascii="Verdana" w:hAnsi="Verdana" w:cs="MetaPlusBook-Roman"/>
          <w:b/>
          <w:sz w:val="16"/>
          <w:szCs w:val="16"/>
        </w:rPr>
        <w:instrText xml:space="preserve"> TIME \@ "d MMMM yyyy" </w:instrText>
      </w:r>
      <w:r>
        <w:rPr>
          <w:rFonts w:ascii="Verdana" w:hAnsi="Verdana" w:cs="MetaPlusBook-Roman"/>
          <w:b/>
          <w:sz w:val="16"/>
          <w:szCs w:val="16"/>
        </w:rPr>
        <w:fldChar w:fldCharType="separate"/>
      </w:r>
      <w:r w:rsidR="007D24BD">
        <w:rPr>
          <w:rFonts w:ascii="Verdana" w:hAnsi="Verdana" w:cs="MetaPlusBook-Roman"/>
          <w:b/>
          <w:noProof/>
          <w:sz w:val="16"/>
          <w:szCs w:val="16"/>
        </w:rPr>
        <w:t>9 juni 2022</w:t>
      </w:r>
      <w:r>
        <w:rPr>
          <w:rFonts w:ascii="Verdana" w:hAnsi="Verdana" w:cs="MetaPlusBook-Roman"/>
          <w:b/>
          <w:sz w:val="16"/>
          <w:szCs w:val="16"/>
        </w:rPr>
        <w:fldChar w:fldCharType="end"/>
      </w:r>
      <w:r w:rsidRPr="006B2841">
        <w:rPr>
          <w:rFonts w:ascii="Verdana" w:hAnsi="Verdana" w:cs="MetaPlusBook-Roman"/>
          <w:b/>
          <w:sz w:val="16"/>
          <w:szCs w:val="16"/>
        </w:rPr>
        <w:t xml:space="preserve"> </w:t>
      </w:r>
    </w:p>
    <w:p w14:paraId="78D14114" w14:textId="0EBA91AE" w:rsidR="00A91F81" w:rsidRPr="006B2841" w:rsidRDefault="00A91F81" w:rsidP="004A730F">
      <w:pPr>
        <w:rPr>
          <w:rFonts w:ascii="Verdana" w:hAnsi="Verdana" w:cs="MetaPlusBook-Roman"/>
          <w:b/>
          <w:sz w:val="16"/>
          <w:szCs w:val="16"/>
        </w:rPr>
      </w:pPr>
    </w:p>
    <w:p w14:paraId="323FFCA1" w14:textId="77777777" w:rsidR="00A91F81" w:rsidRPr="006B2841" w:rsidRDefault="00A91F81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</w:p>
    <w:p w14:paraId="1B80CCF7" w14:textId="284AF03D" w:rsidR="007C2B8C" w:rsidRPr="006B2841" w:rsidRDefault="007C2B8C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  <w:r w:rsidRPr="006B2841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LET OP:</w:t>
      </w:r>
    </w:p>
    <w:p w14:paraId="26738BF7" w14:textId="5A466680" w:rsidR="00A91F81" w:rsidRPr="0089142E" w:rsidRDefault="00A91F81" w:rsidP="00DB2878">
      <w:pPr>
        <w:ind w:right="-180"/>
        <w:rPr>
          <w:i/>
          <w:iCs/>
          <w:color w:val="FF0000"/>
          <w:sz w:val="12"/>
          <w:szCs w:val="12"/>
          <w:lang w:val="en-US"/>
        </w:rPr>
      </w:pP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Met dit document geeft de KNHB toestemming om in een ander land te spelen, maar dit betekent NIET dat je hiermee automatisch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uit kan komen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tijdens een EHF/FIH evenement. Wij verwijzen je naar de “event </w:t>
      </w:r>
      <w:proofErr w:type="spellStart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regulations</w:t>
      </w:r>
      <w:proofErr w:type="spellEnd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”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van de betreffende competitie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en de condities van de nationale bond in het land waarin je gaat spelen.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lastRenderedPageBreak/>
        <w:t>By this document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the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KNHB authorizes you to play in another country BUT that does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NOT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mean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that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you are qualified to play in a EHF/FIH event. Please refer to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event regulations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and the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specific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conditions of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association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in which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wish to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play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.</w:t>
      </w:r>
    </w:p>
    <w:sectPr w:rsidR="00A91F81" w:rsidRPr="0089142E" w:rsidSect="00A91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3608" w14:textId="77777777" w:rsidR="00BD484E" w:rsidRDefault="00BD484E">
      <w:r>
        <w:separator/>
      </w:r>
    </w:p>
  </w:endnote>
  <w:endnote w:type="continuationSeparator" w:id="0">
    <w:p w14:paraId="774A82E4" w14:textId="77777777" w:rsidR="00BD484E" w:rsidRDefault="00B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B" w14:textId="77777777"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B20CE8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r w:rsidR="00735184">
      <w:rPr>
        <w:noProof/>
      </w:rPr>
      <w:fldChar w:fldCharType="begin"/>
    </w:r>
    <w:r w:rsidR="00735184">
      <w:rPr>
        <w:noProof/>
      </w:rPr>
      <w:instrText xml:space="preserve"> NUMPAGES </w:instrText>
    </w:r>
    <w:r w:rsidR="00735184">
      <w:rPr>
        <w:noProof/>
      </w:rPr>
      <w:fldChar w:fldCharType="separate"/>
    </w:r>
    <w:r w:rsidR="00B20CE8">
      <w:rPr>
        <w:noProof/>
      </w:rPr>
      <w:t>2</w:t>
    </w:r>
    <w:r w:rsidR="007351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D" w14:textId="2C2BA27F" w:rsidR="00B20CE8" w:rsidRDefault="00282761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599D0" wp14:editId="48C7118C">
          <wp:simplePos x="0" y="0"/>
          <wp:positionH relativeFrom="page">
            <wp:posOffset>1008380</wp:posOffset>
          </wp:positionH>
          <wp:positionV relativeFrom="page">
            <wp:posOffset>10187305</wp:posOffset>
          </wp:positionV>
          <wp:extent cx="7560000" cy="519172"/>
          <wp:effectExtent l="0" t="0" r="3175" b="0"/>
          <wp:wrapNone/>
          <wp:docPr id="24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2E6E" w14:textId="77777777" w:rsidR="00BD484E" w:rsidRDefault="00BD484E">
      <w:r>
        <w:separator/>
      </w:r>
    </w:p>
  </w:footnote>
  <w:footnote w:type="continuationSeparator" w:id="0">
    <w:p w14:paraId="66258D39" w14:textId="77777777" w:rsidR="00BD484E" w:rsidRDefault="00BD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A" w14:textId="260F0816" w:rsidR="006212D8" w:rsidRDefault="003D4F1D">
    <w:pPr>
      <w:pStyle w:val="Koptekst"/>
    </w:pPr>
    <w:r>
      <w:rPr>
        <w:noProof/>
      </w:rPr>
      <w:drawing>
        <wp:inline distT="0" distB="0" distL="0" distR="0" wp14:anchorId="29B6048B" wp14:editId="46D90616">
          <wp:extent cx="2143125" cy="612141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C" w14:textId="77777777" w:rsidR="006212D8" w:rsidRDefault="006212D8" w:rsidP="00B20CE8">
    <w:pPr>
      <w:pStyle w:val="Koptekst"/>
      <w:ind w:left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46CB5D0" wp14:editId="2E1FA85A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22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CE8">
      <w:rPr>
        <w:noProof/>
      </w:rPr>
      <w:drawing>
        <wp:inline distT="0" distB="0" distL="0" distR="0" wp14:anchorId="446CB5D2" wp14:editId="0F8A540C">
          <wp:extent cx="2143125" cy="612141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363088448">
    <w:abstractNumId w:val="9"/>
  </w:num>
  <w:num w:numId="2" w16cid:durableId="1412460106">
    <w:abstractNumId w:val="7"/>
  </w:num>
  <w:num w:numId="3" w16cid:durableId="795635670">
    <w:abstractNumId w:val="6"/>
  </w:num>
  <w:num w:numId="4" w16cid:durableId="1560435089">
    <w:abstractNumId w:val="5"/>
  </w:num>
  <w:num w:numId="5" w16cid:durableId="823353660">
    <w:abstractNumId w:val="4"/>
  </w:num>
  <w:num w:numId="6" w16cid:durableId="1390612764">
    <w:abstractNumId w:val="8"/>
  </w:num>
  <w:num w:numId="7" w16cid:durableId="1171413037">
    <w:abstractNumId w:val="3"/>
  </w:num>
  <w:num w:numId="8" w16cid:durableId="564606105">
    <w:abstractNumId w:val="2"/>
  </w:num>
  <w:num w:numId="9" w16cid:durableId="1884630792">
    <w:abstractNumId w:val="1"/>
  </w:num>
  <w:num w:numId="10" w16cid:durableId="1104110465">
    <w:abstractNumId w:val="0"/>
  </w:num>
  <w:num w:numId="11" w16cid:durableId="1320689762">
    <w:abstractNumId w:val="12"/>
  </w:num>
  <w:num w:numId="12" w16cid:durableId="1867908507">
    <w:abstractNumId w:val="12"/>
  </w:num>
  <w:num w:numId="13" w16cid:durableId="429856601">
    <w:abstractNumId w:val="12"/>
  </w:num>
  <w:num w:numId="14" w16cid:durableId="58486182">
    <w:abstractNumId w:val="12"/>
  </w:num>
  <w:num w:numId="15" w16cid:durableId="633026846">
    <w:abstractNumId w:val="12"/>
  </w:num>
  <w:num w:numId="16" w16cid:durableId="1400834257">
    <w:abstractNumId w:val="12"/>
  </w:num>
  <w:num w:numId="17" w16cid:durableId="1427263366">
    <w:abstractNumId w:val="11"/>
  </w:num>
  <w:num w:numId="18" w16cid:durableId="1997341316">
    <w:abstractNumId w:val="10"/>
  </w:num>
  <w:num w:numId="19" w16cid:durableId="920873952">
    <w:abstractNumId w:val="10"/>
  </w:num>
  <w:num w:numId="20" w16cid:durableId="1899322766">
    <w:abstractNumId w:val="10"/>
  </w:num>
  <w:num w:numId="21" w16cid:durableId="1677656507">
    <w:abstractNumId w:val="10"/>
  </w:num>
  <w:num w:numId="22" w16cid:durableId="1141000718">
    <w:abstractNumId w:val="10"/>
  </w:num>
  <w:num w:numId="23" w16cid:durableId="2066946933">
    <w:abstractNumId w:val="10"/>
  </w:num>
  <w:num w:numId="24" w16cid:durableId="1925916505">
    <w:abstractNumId w:val="10"/>
  </w:num>
  <w:num w:numId="25" w16cid:durableId="1766993293">
    <w:abstractNumId w:val="10"/>
  </w:num>
  <w:num w:numId="26" w16cid:durableId="1499617626">
    <w:abstractNumId w:val="10"/>
  </w:num>
  <w:num w:numId="27" w16cid:durableId="523372843">
    <w:abstractNumId w:val="12"/>
  </w:num>
  <w:num w:numId="28" w16cid:durableId="959603097">
    <w:abstractNumId w:val="12"/>
  </w:num>
  <w:num w:numId="29" w16cid:durableId="332145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D8"/>
    <w:rsid w:val="000208BB"/>
    <w:rsid w:val="00084645"/>
    <w:rsid w:val="00091440"/>
    <w:rsid w:val="000D719F"/>
    <w:rsid w:val="00122184"/>
    <w:rsid w:val="00136B19"/>
    <w:rsid w:val="00143AA1"/>
    <w:rsid w:val="001445FB"/>
    <w:rsid w:val="00155DDC"/>
    <w:rsid w:val="00164D4F"/>
    <w:rsid w:val="00173038"/>
    <w:rsid w:val="00173B23"/>
    <w:rsid w:val="001C1294"/>
    <w:rsid w:val="001C6078"/>
    <w:rsid w:val="001F3869"/>
    <w:rsid w:val="001F7379"/>
    <w:rsid w:val="002076DC"/>
    <w:rsid w:val="00213744"/>
    <w:rsid w:val="0023769A"/>
    <w:rsid w:val="00282761"/>
    <w:rsid w:val="00290B84"/>
    <w:rsid w:val="002915C6"/>
    <w:rsid w:val="002A7D37"/>
    <w:rsid w:val="002C16AC"/>
    <w:rsid w:val="002F5CED"/>
    <w:rsid w:val="00352ACB"/>
    <w:rsid w:val="00356DAC"/>
    <w:rsid w:val="00362FC2"/>
    <w:rsid w:val="003A1B03"/>
    <w:rsid w:val="003B1478"/>
    <w:rsid w:val="003D4F1D"/>
    <w:rsid w:val="003E3B68"/>
    <w:rsid w:val="00403C8F"/>
    <w:rsid w:val="00404753"/>
    <w:rsid w:val="00430816"/>
    <w:rsid w:val="004505C8"/>
    <w:rsid w:val="00454A42"/>
    <w:rsid w:val="0047064E"/>
    <w:rsid w:val="004A730F"/>
    <w:rsid w:val="00502AC5"/>
    <w:rsid w:val="0053703F"/>
    <w:rsid w:val="00551D0C"/>
    <w:rsid w:val="00576B49"/>
    <w:rsid w:val="005A698F"/>
    <w:rsid w:val="005B595C"/>
    <w:rsid w:val="005C5301"/>
    <w:rsid w:val="0061766D"/>
    <w:rsid w:val="006212D8"/>
    <w:rsid w:val="006417FF"/>
    <w:rsid w:val="00646649"/>
    <w:rsid w:val="00665908"/>
    <w:rsid w:val="00672232"/>
    <w:rsid w:val="006A1032"/>
    <w:rsid w:val="006B2841"/>
    <w:rsid w:val="00706B03"/>
    <w:rsid w:val="0071355C"/>
    <w:rsid w:val="00715E3F"/>
    <w:rsid w:val="00722E62"/>
    <w:rsid w:val="00735184"/>
    <w:rsid w:val="007508BF"/>
    <w:rsid w:val="0075613A"/>
    <w:rsid w:val="007601FE"/>
    <w:rsid w:val="00773CE8"/>
    <w:rsid w:val="007C2B8C"/>
    <w:rsid w:val="007D24BD"/>
    <w:rsid w:val="008070A2"/>
    <w:rsid w:val="00814C7D"/>
    <w:rsid w:val="0081736D"/>
    <w:rsid w:val="00836126"/>
    <w:rsid w:val="008707BD"/>
    <w:rsid w:val="00872CDF"/>
    <w:rsid w:val="00881259"/>
    <w:rsid w:val="00883B4D"/>
    <w:rsid w:val="0089142E"/>
    <w:rsid w:val="00915715"/>
    <w:rsid w:val="00962E5E"/>
    <w:rsid w:val="00964570"/>
    <w:rsid w:val="009662D8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91F81"/>
    <w:rsid w:val="00AD00AB"/>
    <w:rsid w:val="00AE2541"/>
    <w:rsid w:val="00B01016"/>
    <w:rsid w:val="00B03008"/>
    <w:rsid w:val="00B20CE8"/>
    <w:rsid w:val="00B55791"/>
    <w:rsid w:val="00B77EC3"/>
    <w:rsid w:val="00B850D2"/>
    <w:rsid w:val="00BA6975"/>
    <w:rsid w:val="00BD484E"/>
    <w:rsid w:val="00BD63EC"/>
    <w:rsid w:val="00BE2215"/>
    <w:rsid w:val="00BE45E7"/>
    <w:rsid w:val="00BE556C"/>
    <w:rsid w:val="00C12697"/>
    <w:rsid w:val="00C55873"/>
    <w:rsid w:val="00CB7601"/>
    <w:rsid w:val="00CC008E"/>
    <w:rsid w:val="00CE3A4B"/>
    <w:rsid w:val="00CE4B35"/>
    <w:rsid w:val="00CE7BFF"/>
    <w:rsid w:val="00D03107"/>
    <w:rsid w:val="00D6095B"/>
    <w:rsid w:val="00DB2878"/>
    <w:rsid w:val="00DB7F78"/>
    <w:rsid w:val="00DD7F5B"/>
    <w:rsid w:val="00DF5206"/>
    <w:rsid w:val="00E00487"/>
    <w:rsid w:val="00E01E02"/>
    <w:rsid w:val="00E1280D"/>
    <w:rsid w:val="00E25134"/>
    <w:rsid w:val="00E71A97"/>
    <w:rsid w:val="00E919E3"/>
    <w:rsid w:val="00F26998"/>
    <w:rsid w:val="00F70C1F"/>
    <w:rsid w:val="00FB0293"/>
    <w:rsid w:val="00FC7EC8"/>
    <w:rsid w:val="00FD5ABF"/>
    <w:rsid w:val="00FE1879"/>
    <w:rsid w:val="00FE5012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CB58E"/>
  <w15:docId w15:val="{9FC74CEA-29E0-41A2-AE08-7DBD213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1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iPriority="1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uiPriority="19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qFormat/>
    <w:rsid w:val="006212D8"/>
    <w:rPr>
      <w:rFonts w:ascii="Times New Roman" w:hAnsi="Times New Roman"/>
      <w:sz w:val="24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basedOn w:val="Standaardalinea-lettertype"/>
    <w:rsid w:val="0016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.zwiers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831050D43AE41B34C5245E7A773CD" ma:contentTypeVersion="11" ma:contentTypeDescription="Een nieuw document maken." ma:contentTypeScope="" ma:versionID="7513aa1677f4b7ad492ecaa28ce38cb8">
  <xsd:schema xmlns:xsd="http://www.w3.org/2001/XMLSchema" xmlns:xs="http://www.w3.org/2001/XMLSchema" xmlns:p="http://schemas.microsoft.com/office/2006/metadata/properties" xmlns:ns2="f04b23e2-7594-4364-9148-8ac841d32232" xmlns:ns3="dc09c097-2117-4915-a7d7-054a6dce6f39" targetNamespace="http://schemas.microsoft.com/office/2006/metadata/properties" ma:root="true" ma:fieldsID="7d4628ad4b86fdc2a68d2a4cd1e64675" ns2:_="" ns3:_="">
    <xsd:import namespace="f04b23e2-7594-4364-9148-8ac841d32232"/>
    <xsd:import namespace="dc09c097-2117-4915-a7d7-054a6dce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23e2-7594-4364-9148-8ac841d32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9c097-2117-4915-a7d7-054a6dce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42465-7CCD-4AD8-AE66-91B75722A735}"/>
</file>

<file path=customXml/itemProps2.xml><?xml version="1.0" encoding="utf-8"?>
<ds:datastoreItem xmlns:ds="http://schemas.openxmlformats.org/officeDocument/2006/customXml" ds:itemID="{68463DC1-9065-4E39-8A33-6C47948EC3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623DB-B987-41CB-9782-CCBF4E896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CF1FB-AEF4-4802-B196-0B84574C2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4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Renate Zwiers</cp:lastModifiedBy>
  <cp:revision>2</cp:revision>
  <cp:lastPrinted>1900-12-31T23:00:00Z</cp:lastPrinted>
  <dcterms:created xsi:type="dcterms:W3CDTF">2021-06-10T12:18:00Z</dcterms:created>
  <dcterms:modified xsi:type="dcterms:W3CDTF">2022-06-09T09:06:00Z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0x010100E3F831050D43AE41B34C5245E7A773CD</vt:lpwstr>
  </property>
</Properties>
</file>