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2D1" w14:textId="77777777" w:rsidR="00835619" w:rsidRDefault="00835619" w:rsidP="00835619">
      <w:pPr>
        <w:jc w:val="center"/>
        <w:rPr>
          <w:rFonts w:ascii="Verdana" w:hAnsi="Verdana"/>
          <w:sz w:val="16"/>
          <w:szCs w:val="16"/>
          <w:lang w:val="en"/>
        </w:rPr>
      </w:pPr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Pr="00B20CE8">
        <w:rPr>
          <w:rFonts w:ascii="Verdana" w:hAnsi="Verdana"/>
          <w:b/>
          <w:sz w:val="16"/>
          <w:szCs w:val="16"/>
          <w:lang w:val="en"/>
        </w:rPr>
        <w:t xml:space="preserve">SEASON </w:t>
      </w:r>
      <w:r>
        <w:rPr>
          <w:rFonts w:ascii="Verdana" w:hAnsi="Verdana"/>
          <w:b/>
          <w:sz w:val="16"/>
          <w:szCs w:val="16"/>
          <w:lang w:val="en"/>
        </w:rPr>
        <w:t>2023-2024</w:t>
      </w:r>
    </w:p>
    <w:p w14:paraId="6A800BE8" w14:textId="77777777" w:rsidR="00835619" w:rsidRDefault="00835619" w:rsidP="00835619">
      <w:pPr>
        <w:ind w:right="1980"/>
        <w:rPr>
          <w:rFonts w:ascii="Verdana" w:hAnsi="Verdana"/>
          <w:sz w:val="16"/>
          <w:szCs w:val="16"/>
          <w:lang w:val="en"/>
        </w:rPr>
      </w:pPr>
    </w:p>
    <w:p w14:paraId="4D55C2BC" w14:textId="77777777" w:rsidR="00835619" w:rsidRDefault="00835619" w:rsidP="00835619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 xml:space="preserve">Any player wishing to play outside The Netherlands is required by the FIH to 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(Royal Dutch Hockey Federation). </w:t>
      </w:r>
    </w:p>
    <w:p w14:paraId="6E1C7F02" w14:textId="77777777" w:rsidR="00835619" w:rsidRDefault="00835619" w:rsidP="00835619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56417253" w14:textId="77777777" w:rsidR="00835619" w:rsidRDefault="00835619" w:rsidP="00835619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NL: De FIH vereist dat iedere speler die wil hockeyen buiten Nederland, een verklaring van geen bezwaar (No </w:t>
      </w:r>
      <w:proofErr w:type="spellStart"/>
      <w:r>
        <w:rPr>
          <w:rFonts w:ascii="Verdana" w:hAnsi="Verdana"/>
          <w:i/>
          <w:sz w:val="16"/>
          <w:szCs w:val="16"/>
        </w:rPr>
        <w:t>Objection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z w:val="16"/>
          <w:szCs w:val="16"/>
        </w:rPr>
        <w:t>Certificate</w:t>
      </w:r>
      <w:proofErr w:type="spellEnd"/>
      <w:r>
        <w:rPr>
          <w:rFonts w:ascii="Verdana" w:hAnsi="Verdana"/>
          <w:i/>
          <w:sz w:val="16"/>
          <w:szCs w:val="16"/>
        </w:rPr>
        <w:t>/NOC) van de KNHB dient te overleggen.</w:t>
      </w:r>
    </w:p>
    <w:p w14:paraId="27CBCB12" w14:textId="77777777" w:rsidR="00835619" w:rsidRPr="0089142E" w:rsidRDefault="00835619" w:rsidP="00835619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503A411D" w14:textId="77777777" w:rsidR="00835619" w:rsidRPr="00576B49" w:rsidRDefault="00835619" w:rsidP="008356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This certificate is only for </w:t>
      </w:r>
      <w:r>
        <w:rPr>
          <w:rFonts w:ascii="Verdana" w:hAnsi="Verdana"/>
          <w:b/>
          <w:color w:val="FF0000"/>
          <w:sz w:val="16"/>
          <w:szCs w:val="16"/>
          <w:lang w:val="en-GB"/>
        </w:rPr>
        <w:t xml:space="preserve">a 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player who has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played hockey in The Netherlands in the 1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st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Hoofdklasse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), 2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nd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Promotieklasse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 and/or 3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rd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Overgangsklasse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 within the last 5 years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1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.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color w:val="FF0000"/>
          <w:sz w:val="16"/>
          <w:szCs w:val="16"/>
          <w:lang w:val="en"/>
        </w:rPr>
        <w:t>This player is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not covered by the blanket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 xml:space="preserve"> No Objection Certificate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and could be sanctioned for playing outside The Netherlands without a 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>No Objection Certificate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 </w:t>
      </w:r>
      <w:r>
        <w:rPr>
          <w:rFonts w:ascii="Verdana" w:hAnsi="Verdana"/>
          <w:b/>
          <w:color w:val="FF0000"/>
          <w:sz w:val="16"/>
          <w:szCs w:val="16"/>
          <w:lang w:val="en"/>
        </w:rPr>
        <w:t xml:space="preserve">will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not be eligible to play in the event.</w:t>
      </w:r>
    </w:p>
    <w:p w14:paraId="65E0CBA0" w14:textId="77777777" w:rsidR="00835619" w:rsidRPr="00576B49" w:rsidRDefault="00835619" w:rsidP="008356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</w:p>
    <w:p w14:paraId="7BF0AE03" w14:textId="77777777" w:rsidR="00835619" w:rsidRPr="009662D8" w:rsidRDefault="00835619" w:rsidP="008356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</w:rPr>
      </w:pPr>
      <w:r w:rsidRPr="00576B49">
        <w:rPr>
          <w:rFonts w:ascii="Verdana" w:hAnsi="Verdana"/>
          <w:b/>
          <w:color w:val="FF0000"/>
          <w:sz w:val="16"/>
          <w:szCs w:val="16"/>
        </w:rPr>
        <w:t xml:space="preserve">NL: Dit certificaat is alleen bestemd voor </w:t>
      </w:r>
      <w:r>
        <w:rPr>
          <w:rFonts w:ascii="Verdana" w:hAnsi="Verdana"/>
          <w:b/>
          <w:color w:val="FF0000"/>
          <w:sz w:val="16"/>
          <w:szCs w:val="16"/>
        </w:rPr>
        <w:t xml:space="preserve">een 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speler die de laatste 5 jaar </w:t>
      </w:r>
      <w:r>
        <w:rPr>
          <w:rFonts w:ascii="Verdana" w:hAnsi="Verdana"/>
          <w:b/>
          <w:color w:val="FF0000"/>
          <w:sz w:val="16"/>
          <w:szCs w:val="16"/>
        </w:rPr>
        <w:t>is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uitgekomen voor een Hoofd-, Promotie- en/of Overgangsklasseteam in Nederland. Deze speler 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>val</w:t>
      </w:r>
      <w:r>
        <w:rPr>
          <w:rFonts w:ascii="Verdana" w:hAnsi="Verdana" w:cs="MetaPlusBook-Roman"/>
          <w:b/>
          <w:color w:val="FF0000"/>
          <w:sz w:val="16"/>
          <w:szCs w:val="16"/>
        </w:rPr>
        <w:t>t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buiten de dekking van de blanco NOC die is uitgegeven door de KNHB en z</w:t>
      </w:r>
      <w:r>
        <w:rPr>
          <w:rFonts w:ascii="Verdana" w:hAnsi="Verdana" w:cs="MetaPlusBook-Roman"/>
          <w:b/>
          <w:color w:val="FF0000"/>
          <w:sz w:val="16"/>
          <w:szCs w:val="16"/>
        </w:rPr>
        <w:t>al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een persoonlijk certificaat moeten aanvragen bij de KNHB. 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>Hockeyen buiten Nederland zonder geldig NOC-certificaat kan bestraft worden.</w:t>
      </w:r>
    </w:p>
    <w:p w14:paraId="5B5090B7" w14:textId="77777777" w:rsidR="00835619" w:rsidRPr="009662D8" w:rsidRDefault="00835619" w:rsidP="00835619">
      <w:pPr>
        <w:ind w:right="-180"/>
        <w:rPr>
          <w:rFonts w:ascii="Verdana" w:hAnsi="Verdana" w:cs="MetaPlusBook-Roman"/>
          <w:b/>
          <w:sz w:val="16"/>
          <w:szCs w:val="16"/>
        </w:rPr>
      </w:pPr>
    </w:p>
    <w:p w14:paraId="3CCC9E6A" w14:textId="77777777" w:rsidR="00835619" w:rsidRDefault="00835619" w:rsidP="00835619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10E60B7F" w14:textId="77777777" w:rsidR="00835619" w:rsidRDefault="00835619" w:rsidP="00835619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6453C972" w14:textId="77777777" w:rsidR="00835619" w:rsidRDefault="00835619" w:rsidP="00835619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speler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/to be completed by the player</w:t>
      </w:r>
    </w:p>
    <w:p w14:paraId="7D641119" w14:textId="77777777" w:rsidR="00835619" w:rsidRDefault="00835619" w:rsidP="00835619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835619" w14:paraId="334E46CF" w14:textId="77777777" w:rsidTr="00667F23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180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playersname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90E3" w14:textId="77777777" w:rsidR="00835619" w:rsidRPr="003D4F1D" w:rsidRDefault="00835619" w:rsidP="00667F23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 xml:space="preserve">      </w:t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5619" w14:paraId="205CEBC1" w14:textId="77777777" w:rsidTr="00667F23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4CB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Geboortedatum/date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0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888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dd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-MM-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yyyy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)</w:t>
            </w:r>
          </w:p>
        </w:tc>
      </w:tr>
      <w:tr w:rsidR="00835619" w14:paraId="3D24DF8E" w14:textId="77777777" w:rsidTr="00667F23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67E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place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1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AF47" w14:textId="77777777" w:rsidR="00835619" w:rsidRPr="003D4F1D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835619" w14:paraId="5D9C623F" w14:textId="77777777" w:rsidTr="00667F23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1D3C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Naam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competitie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/full-name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EB1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2"/>
          </w:p>
        </w:tc>
      </w:tr>
      <w:tr w:rsidR="00835619" w:rsidRPr="00835619" w14:paraId="11F9D7C8" w14:textId="77777777" w:rsidTr="00667F23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02B2" w14:textId="77777777" w:rsidR="00835619" w:rsidRPr="003E3B68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um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waarbinnen 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de competitie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plaats vindt/Dates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season</w:t>
            </w:r>
            <w:proofErr w:type="spellEnd"/>
          </w:p>
          <w:p w14:paraId="57DE5183" w14:textId="77777777" w:rsidR="00835619" w:rsidRPr="00164D4F" w:rsidRDefault="00835619" w:rsidP="00667F23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06E9E92F" w14:textId="77777777" w:rsidR="00835619" w:rsidRPr="00164D4F" w:rsidRDefault="00835619" w:rsidP="00667F23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</w:t>
            </w:r>
            <w: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het 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team </w:t>
            </w:r>
            <w: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uit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komt/# start-/end date full 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national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league/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competition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5457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Startdate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3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 </w:t>
            </w:r>
            <w:bookmarkStart w:id="4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52E76426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</w:t>
            </w:r>
            <w:proofErr w:type="spellStart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yyyy</w:t>
            </w:r>
            <w:proofErr w:type="spellEnd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)</w:t>
            </w:r>
          </w:p>
        </w:tc>
      </w:tr>
    </w:tbl>
    <w:p w14:paraId="38D7BC31" w14:textId="77777777" w:rsidR="00835619" w:rsidRDefault="00835619" w:rsidP="00835619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835619" w14:paraId="48C7AC85" w14:textId="77777777" w:rsidTr="00667F23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7E8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1D799C89" w14:textId="77777777" w:rsidR="00835619" w:rsidRDefault="00835619" w:rsidP="00667F23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5D76F1A9" w14:textId="77777777" w:rsidR="00835619" w:rsidRDefault="00835619" w:rsidP="00667F23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>Dit certificaat is uitsluitend voor spelers die de laatste 5 jaar zijn uitgekomen voor een Hoofd- Promotie- 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B95" w14:textId="77777777" w:rsidR="00835619" w:rsidRPr="00B20CE8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24261F25" w14:textId="77777777" w:rsidR="00835619" w:rsidRPr="001F386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 w:rsidRPr="0089142E">
              <w:rPr>
                <w:rFonts w:ascii="Verdana" w:hAnsi="Verdana" w:cs="MetaPlusBook-Roman"/>
                <w:b/>
                <w:sz w:val="18"/>
                <w:szCs w:val="18"/>
              </w:rPr>
              <w:t>:</w:t>
            </w:r>
          </w:p>
          <w:p w14:paraId="65858403" w14:textId="77777777" w:rsidR="00835619" w:rsidRPr="001F386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2022-2023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E26626C" w14:textId="77777777" w:rsidR="00835619" w:rsidRPr="001F386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2021-2022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319AA253" w14:textId="77777777" w:rsidR="0083561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2020-2021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145222DF" w14:textId="77777777" w:rsidR="00835619" w:rsidRPr="001F386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2019-2020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2E107AE3" w14:textId="77777777" w:rsidR="00835619" w:rsidRPr="001F386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8-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9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94720F1" w14:textId="77777777" w:rsidR="00835619" w:rsidRPr="001F3869" w:rsidRDefault="00835619" w:rsidP="00667F23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</w:p>
        </w:tc>
      </w:tr>
    </w:tbl>
    <w:p w14:paraId="2F324488" w14:textId="77777777" w:rsidR="00835619" w:rsidRDefault="00835619" w:rsidP="00835619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367BE38F" w14:textId="77777777" w:rsidR="00835619" w:rsidRDefault="00835619" w:rsidP="00835619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9D5A9BC" w14:textId="77777777" w:rsidR="00835619" w:rsidRPr="0089142E" w:rsidRDefault="00835619" w:rsidP="00835619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</w:p>
    <w:p w14:paraId="24DD6166" w14:textId="77777777" w:rsidR="00835619" w:rsidRPr="0089142E" w:rsidRDefault="00835619" w:rsidP="00835619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5BEE4033" w14:textId="77777777" w:rsidR="00835619" w:rsidRDefault="00835619" w:rsidP="00835619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Signed on behalf of the KNHB**,</w:t>
      </w:r>
    </w:p>
    <w:p w14:paraId="5E21BC91" w14:textId="77777777" w:rsidR="00835619" w:rsidRPr="00B20CE8" w:rsidRDefault="00835619" w:rsidP="00835619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KNHB/to be completed by the KNHB</w:t>
      </w:r>
    </w:p>
    <w:p w14:paraId="4F4BF0EC" w14:textId="77777777" w:rsidR="00835619" w:rsidRDefault="00835619" w:rsidP="00835619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2F667D4E" w14:textId="77777777" w:rsidR="00835619" w:rsidRDefault="00835619" w:rsidP="00835619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09E1DE93" w14:textId="77777777" w:rsidR="00835619" w:rsidRDefault="00835619" w:rsidP="00835619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39245A96" w14:textId="77777777" w:rsidR="00835619" w:rsidRDefault="00835619" w:rsidP="00835619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5"/>
    </w:p>
    <w:p w14:paraId="42B3F446" w14:textId="77777777" w:rsidR="00835619" w:rsidRPr="00B20CE8" w:rsidRDefault="00835619" w:rsidP="00835619">
      <w:pPr>
        <w:rPr>
          <w:rFonts w:ascii="Verdana" w:hAnsi="Verdana" w:cs="MetaPlusBook-Roman"/>
          <w:b/>
          <w:sz w:val="16"/>
          <w:szCs w:val="16"/>
          <w:lang w:val="en-GB"/>
        </w:rPr>
      </w:pP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Afdeling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competitie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KNHB / division competitions KNHB</w:t>
      </w:r>
    </w:p>
    <w:p w14:paraId="0CAEFBB9" w14:textId="464EC6E3" w:rsidR="00835619" w:rsidRPr="006B2841" w:rsidRDefault="00835619" w:rsidP="00835619">
      <w:pPr>
        <w:rPr>
          <w:rFonts w:ascii="Verdana" w:hAnsi="Verdana" w:cs="MetaPlusBook-Roman"/>
          <w:b/>
          <w:sz w:val="16"/>
          <w:szCs w:val="16"/>
        </w:rPr>
      </w:pPr>
      <w:proofErr w:type="spellStart"/>
      <w:r w:rsidRPr="006B2841">
        <w:rPr>
          <w:rFonts w:ascii="Verdana" w:hAnsi="Verdana" w:cs="MetaPlusBook-Roman"/>
          <w:b/>
          <w:sz w:val="16"/>
          <w:szCs w:val="16"/>
        </w:rPr>
        <w:t>Signed</w:t>
      </w:r>
      <w:proofErr w:type="spellEnd"/>
      <w:r w:rsidRPr="006B2841">
        <w:rPr>
          <w:rFonts w:ascii="Verdana" w:hAnsi="Verdana" w:cs="MetaPlusBook-Roman"/>
          <w:b/>
          <w:sz w:val="16"/>
          <w:szCs w:val="16"/>
        </w:rPr>
        <w:t xml:space="preserve">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FF1B11">
        <w:rPr>
          <w:rFonts w:ascii="Verdana" w:hAnsi="Verdana" w:cs="MetaPlusBook-Roman"/>
          <w:b/>
          <w:noProof/>
          <w:sz w:val="16"/>
          <w:szCs w:val="16"/>
        </w:rPr>
        <w:t>17 juli 2023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 w:rsidRPr="006B2841">
        <w:rPr>
          <w:rFonts w:ascii="Verdana" w:hAnsi="Verdana" w:cs="MetaPlusBook-Roman"/>
          <w:b/>
          <w:sz w:val="16"/>
          <w:szCs w:val="16"/>
        </w:rPr>
        <w:t xml:space="preserve"> </w:t>
      </w:r>
    </w:p>
    <w:p w14:paraId="2FFB96F7" w14:textId="77777777" w:rsidR="00835619" w:rsidRPr="006B2841" w:rsidRDefault="00835619" w:rsidP="00835619">
      <w:pPr>
        <w:rPr>
          <w:rFonts w:ascii="Verdana" w:hAnsi="Verdana" w:cs="MetaPlusBook-Roman"/>
          <w:b/>
          <w:sz w:val="16"/>
          <w:szCs w:val="16"/>
        </w:rPr>
      </w:pPr>
    </w:p>
    <w:p w14:paraId="61DB4264" w14:textId="77777777" w:rsidR="00835619" w:rsidRDefault="00835619" w:rsidP="00835619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7092A0BF" w14:textId="77777777" w:rsidR="00835619" w:rsidRDefault="00835619" w:rsidP="00835619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12851763" w14:textId="77777777" w:rsidR="00835619" w:rsidRPr="006B2841" w:rsidRDefault="00835619" w:rsidP="00835619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338EED2A" w14:textId="77777777" w:rsidR="00835619" w:rsidRPr="006B2841" w:rsidRDefault="00835619" w:rsidP="00835619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  <w:r w:rsidRPr="006B2841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lastRenderedPageBreak/>
        <w:t>LET OP:</w:t>
      </w:r>
    </w:p>
    <w:p w14:paraId="0D2D413F" w14:textId="77777777" w:rsidR="00835619" w:rsidRPr="0089142E" w:rsidRDefault="00835619" w:rsidP="00835619">
      <w:pPr>
        <w:ind w:right="-180"/>
        <w:rPr>
          <w:i/>
          <w:iCs/>
          <w:color w:val="FF0000"/>
          <w:sz w:val="12"/>
          <w:szCs w:val="12"/>
          <w:lang w:val="en-US"/>
        </w:rPr>
      </w:pP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Met dit document geeft de KNHB toestemming om in een ander land te spelen, maar dit betekent NIET dat je hiermee automatisch 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uit kan komen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tijdens een EHF/FIH evenement. Wij verwijzen je naar de “event </w:t>
      </w:r>
      <w:proofErr w:type="spellStart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regulations</w:t>
      </w:r>
      <w:proofErr w:type="spellEnd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” 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van de betreffende competitie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en de condities van de nationale bond in het land waarin je gaat spelen.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By this document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the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KNHB authorizes you to play in another country BUT that does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NOT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mean 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that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you are qualified to play in a EHF/FIH event. Please refer to the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event regulations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and the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specific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conditions of the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association 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in which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wish to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play</w:t>
      </w: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.</w:t>
      </w:r>
    </w:p>
    <w:p w14:paraId="4B2E87E4" w14:textId="77777777" w:rsidR="004A730F" w:rsidRPr="00835619" w:rsidRDefault="004A730F" w:rsidP="004A730F">
      <w:pPr>
        <w:rPr>
          <w:lang w:val="en-US"/>
        </w:rPr>
      </w:pPr>
    </w:p>
    <w:sectPr w:rsidR="004A730F" w:rsidRPr="00835619" w:rsidSect="008812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DECF" w14:textId="77777777" w:rsidR="00EF1D46" w:rsidRDefault="00EF1D46">
      <w:r>
        <w:separator/>
      </w:r>
    </w:p>
  </w:endnote>
  <w:endnote w:type="continuationSeparator" w:id="0">
    <w:p w14:paraId="3948FB48" w14:textId="77777777" w:rsidR="00EF1D46" w:rsidRDefault="00EF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10B4" w14:textId="77777777" w:rsidR="005D2ABC" w:rsidRDefault="00AB517A" w:rsidP="00AB517A">
    <w:pPr>
      <w:pStyle w:val="Voettekst"/>
      <w:ind w:left="0"/>
    </w:pPr>
    <w:r>
      <w:rPr>
        <w:noProof/>
      </w:rPr>
      <w:drawing>
        <wp:inline distT="0" distB="0" distL="0" distR="0" wp14:anchorId="240160A0" wp14:editId="63E49D1C">
          <wp:extent cx="5400040" cy="524510"/>
          <wp:effectExtent l="0" t="0" r="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03B7" w14:textId="77777777" w:rsidR="005D2ABC" w:rsidRDefault="00734019">
    <w:pPr>
      <w:pStyle w:val="Voettekst"/>
    </w:pPr>
    <w:r>
      <w:rPr>
        <w:noProof/>
      </w:rPr>
      <w:drawing>
        <wp:inline distT="0" distB="0" distL="0" distR="0" wp14:anchorId="134C3E5C" wp14:editId="6F011C12">
          <wp:extent cx="5400040" cy="524510"/>
          <wp:effectExtent l="0" t="0" r="0" b="889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ABC7" w14:textId="77777777" w:rsidR="00EF1D46" w:rsidRDefault="00EF1D46">
      <w:r>
        <w:separator/>
      </w:r>
    </w:p>
  </w:footnote>
  <w:footnote w:type="continuationSeparator" w:id="0">
    <w:p w14:paraId="212A6BDF" w14:textId="77777777" w:rsidR="00EF1D46" w:rsidRDefault="00EF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16D1" w14:textId="77777777" w:rsidR="005D2ABC" w:rsidRDefault="005D2AB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C509A" wp14:editId="5FED0C65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mery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B48A" w14:textId="77777777" w:rsidR="005D2ABC" w:rsidRDefault="005D2AB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6C23D9" wp14:editId="53A80C27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EerstePag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E72994" wp14:editId="6F3304CE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erstePag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41367119">
    <w:abstractNumId w:val="9"/>
  </w:num>
  <w:num w:numId="2" w16cid:durableId="434792543">
    <w:abstractNumId w:val="7"/>
  </w:num>
  <w:num w:numId="3" w16cid:durableId="602687730">
    <w:abstractNumId w:val="6"/>
  </w:num>
  <w:num w:numId="4" w16cid:durableId="1762793598">
    <w:abstractNumId w:val="5"/>
  </w:num>
  <w:num w:numId="5" w16cid:durableId="2119594027">
    <w:abstractNumId w:val="4"/>
  </w:num>
  <w:num w:numId="6" w16cid:durableId="764307099">
    <w:abstractNumId w:val="8"/>
  </w:num>
  <w:num w:numId="7" w16cid:durableId="1151556028">
    <w:abstractNumId w:val="3"/>
  </w:num>
  <w:num w:numId="8" w16cid:durableId="408623963">
    <w:abstractNumId w:val="2"/>
  </w:num>
  <w:num w:numId="9" w16cid:durableId="317149872">
    <w:abstractNumId w:val="1"/>
  </w:num>
  <w:num w:numId="10" w16cid:durableId="830487465">
    <w:abstractNumId w:val="0"/>
  </w:num>
  <w:num w:numId="11" w16cid:durableId="1061364058">
    <w:abstractNumId w:val="12"/>
  </w:num>
  <w:num w:numId="12" w16cid:durableId="1650934344">
    <w:abstractNumId w:val="12"/>
  </w:num>
  <w:num w:numId="13" w16cid:durableId="2032410209">
    <w:abstractNumId w:val="12"/>
  </w:num>
  <w:num w:numId="14" w16cid:durableId="1801730989">
    <w:abstractNumId w:val="12"/>
  </w:num>
  <w:num w:numId="15" w16cid:durableId="243801291">
    <w:abstractNumId w:val="12"/>
  </w:num>
  <w:num w:numId="16" w16cid:durableId="64227072">
    <w:abstractNumId w:val="12"/>
  </w:num>
  <w:num w:numId="17" w16cid:durableId="337461337">
    <w:abstractNumId w:val="11"/>
  </w:num>
  <w:num w:numId="18" w16cid:durableId="675233517">
    <w:abstractNumId w:val="10"/>
  </w:num>
  <w:num w:numId="19" w16cid:durableId="859971574">
    <w:abstractNumId w:val="10"/>
  </w:num>
  <w:num w:numId="20" w16cid:durableId="737215500">
    <w:abstractNumId w:val="10"/>
  </w:num>
  <w:num w:numId="21" w16cid:durableId="290595858">
    <w:abstractNumId w:val="10"/>
  </w:num>
  <w:num w:numId="22" w16cid:durableId="2000648489">
    <w:abstractNumId w:val="10"/>
  </w:num>
  <w:num w:numId="23" w16cid:durableId="1495224934">
    <w:abstractNumId w:val="10"/>
  </w:num>
  <w:num w:numId="24" w16cid:durableId="1891110957">
    <w:abstractNumId w:val="10"/>
  </w:num>
  <w:num w:numId="25" w16cid:durableId="1569457866">
    <w:abstractNumId w:val="10"/>
  </w:num>
  <w:num w:numId="26" w16cid:durableId="523787677">
    <w:abstractNumId w:val="10"/>
  </w:num>
  <w:num w:numId="27" w16cid:durableId="1183861865">
    <w:abstractNumId w:val="12"/>
  </w:num>
  <w:num w:numId="28" w16cid:durableId="1016272624">
    <w:abstractNumId w:val="12"/>
  </w:num>
  <w:num w:numId="29" w16cid:durableId="380053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84"/>
    <w:rsid w:val="000208BB"/>
    <w:rsid w:val="000247B2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431FF"/>
    <w:rsid w:val="00290B84"/>
    <w:rsid w:val="002A7D37"/>
    <w:rsid w:val="002C16AC"/>
    <w:rsid w:val="002F5CED"/>
    <w:rsid w:val="00352ACB"/>
    <w:rsid w:val="00356DAC"/>
    <w:rsid w:val="00362FC2"/>
    <w:rsid w:val="00377543"/>
    <w:rsid w:val="003A1B03"/>
    <w:rsid w:val="003D08EF"/>
    <w:rsid w:val="00403C8F"/>
    <w:rsid w:val="00404753"/>
    <w:rsid w:val="00430816"/>
    <w:rsid w:val="004505C8"/>
    <w:rsid w:val="00454A42"/>
    <w:rsid w:val="00497DF1"/>
    <w:rsid w:val="004A730F"/>
    <w:rsid w:val="00502AC5"/>
    <w:rsid w:val="0053703F"/>
    <w:rsid w:val="005A698F"/>
    <w:rsid w:val="005B595C"/>
    <w:rsid w:val="005C5301"/>
    <w:rsid w:val="005D2ABC"/>
    <w:rsid w:val="006417FF"/>
    <w:rsid w:val="00646649"/>
    <w:rsid w:val="00665908"/>
    <w:rsid w:val="00706B03"/>
    <w:rsid w:val="0071355C"/>
    <w:rsid w:val="00722E62"/>
    <w:rsid w:val="00734019"/>
    <w:rsid w:val="007508BF"/>
    <w:rsid w:val="0075613A"/>
    <w:rsid w:val="007601FE"/>
    <w:rsid w:val="007A4B04"/>
    <w:rsid w:val="008070A2"/>
    <w:rsid w:val="00814C7D"/>
    <w:rsid w:val="0081736D"/>
    <w:rsid w:val="00835619"/>
    <w:rsid w:val="00852C73"/>
    <w:rsid w:val="00881259"/>
    <w:rsid w:val="008A3D13"/>
    <w:rsid w:val="008D7384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B517A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E00487"/>
    <w:rsid w:val="00E01E02"/>
    <w:rsid w:val="00E1280D"/>
    <w:rsid w:val="00E25134"/>
    <w:rsid w:val="00E43BAA"/>
    <w:rsid w:val="00E919E3"/>
    <w:rsid w:val="00EF1D46"/>
    <w:rsid w:val="00F26998"/>
    <w:rsid w:val="00F70C1F"/>
    <w:rsid w:val="00FD5ABF"/>
    <w:rsid w:val="00FE122D"/>
    <w:rsid w:val="00FE1879"/>
    <w:rsid w:val="00FE5D33"/>
    <w:rsid w:val="00FF1B1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89CE0"/>
  <w15:chartTrackingRefBased/>
  <w15:docId w15:val="{52EE4B0C-B575-449C-8D8C-342F320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qFormat/>
    <w:rsid w:val="00835619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rPr>
      <w:rFonts w:asciiTheme="minorHAnsi" w:hAnsiTheme="minorHAnsi"/>
      <w:sz w:val="14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ockeybond.sharepoint.com/Templates/Blanco%20met%20logo%20en%20partnerbal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9c097-2117-4915-a7d7-054a6dce6f39"/>
    <lcf76f155ced4ddcb4097134ff3c332f xmlns="f04b23e2-7594-4364-9148-8ac841d322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831050D43AE41B34C5245E7A773CD" ma:contentTypeVersion="15" ma:contentTypeDescription="Een nieuw document maken." ma:contentTypeScope="" ma:versionID="2f7b6d3cc99b735417c901ee6ddcf0a1">
  <xsd:schema xmlns:xsd="http://www.w3.org/2001/XMLSchema" xmlns:xs="http://www.w3.org/2001/XMLSchema" xmlns:p="http://schemas.microsoft.com/office/2006/metadata/properties" xmlns:ns2="f04b23e2-7594-4364-9148-8ac841d32232" xmlns:ns3="dc09c097-2117-4915-a7d7-054a6dce6f39" targetNamespace="http://schemas.microsoft.com/office/2006/metadata/properties" ma:root="true" ma:fieldsID="db2029b8b171adc2ed10fe1048c9c77f" ns2:_="" ns3:_="">
    <xsd:import namespace="f04b23e2-7594-4364-9148-8ac841d32232"/>
    <xsd:import namespace="dc09c097-2117-4915-a7d7-054a6dce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23e2-7594-4364-9148-8ac841d32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1e11ad3-8344-42fb-8173-167f26786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9c097-2117-4915-a7d7-054a6dce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810656-4f88-4b51-aef0-303ed4667917}" ma:internalName="TaxCatchAll" ma:showField="CatchAllData" ma:web="dc09c097-2117-4915-a7d7-054a6dce6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9EC2F-7B5D-4CF6-8376-1FD1E175D6D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04b23e2-7594-4364-9148-8ac841d32232"/>
    <ds:schemaRef ds:uri="http://schemas.microsoft.com/office/2006/documentManagement/types"/>
    <ds:schemaRef ds:uri="http://schemas.microsoft.com/office/2006/metadata/properties"/>
    <ds:schemaRef ds:uri="http://purl.org/dc/elements/1.1/"/>
    <ds:schemaRef ds:uri="dc09c097-2117-4915-a7d7-054a6dce6f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D238D-65D8-4896-8E36-12B5EDA6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23e2-7594-4364-9148-8ac841d32232"/>
    <ds:schemaRef ds:uri="dc09c097-2117-4915-a7d7-054a6dce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Blanco%20met%20logo%20en%20partnerbalk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 Kuijper</dc:creator>
  <cp:keywords/>
  <dc:description/>
  <cp:lastModifiedBy>Laura Verton</cp:lastModifiedBy>
  <cp:revision>2</cp:revision>
  <cp:lastPrinted>1899-12-31T23:00:00Z</cp:lastPrinted>
  <dcterms:created xsi:type="dcterms:W3CDTF">2023-07-17T09:01:00Z</dcterms:created>
  <dcterms:modified xsi:type="dcterms:W3CDTF">2023-07-17T09:01:00Z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14</vt:lpwstr>
  </property>
  <property fmtid="{D5CDD505-2E9C-101B-9397-08002B2CF9AE}" pid="5" name="ContentTypeId">
    <vt:lpwstr>0x010100E3F831050D43AE41B34C5245E7A773CD</vt:lpwstr>
  </property>
</Properties>
</file>