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B58" w14:textId="1D5934A2" w:rsidR="00111852" w:rsidRPr="00111852" w:rsidRDefault="009A6C38" w:rsidP="00067F55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Verklaring </w:t>
      </w:r>
      <w:r w:rsidR="00111852" w:rsidRPr="00111852">
        <w:rPr>
          <w:rFonts w:ascii="Verdana" w:hAnsi="Verdana"/>
          <w:b/>
        </w:rPr>
        <w:t>tandarts of medisch specialist</w:t>
      </w:r>
    </w:p>
    <w:p w14:paraId="78FA7175" w14:textId="77777777" w:rsidR="00111852" w:rsidRPr="00111852" w:rsidRDefault="00111852" w:rsidP="00067F55">
      <w:pPr>
        <w:pStyle w:val="Plattetekst"/>
        <w:rPr>
          <w:rFonts w:ascii="Verdana" w:hAnsi="Verdana"/>
          <w:b/>
        </w:rPr>
      </w:pPr>
    </w:p>
    <w:p w14:paraId="64BE66ED" w14:textId="7D39C909" w:rsidR="00111852" w:rsidRPr="00111852" w:rsidRDefault="00111852" w:rsidP="00067F55">
      <w:pPr>
        <w:pStyle w:val="Plattetekst"/>
        <w:rPr>
          <w:rFonts w:ascii="Verdana" w:hAnsi="Verdana"/>
        </w:rPr>
      </w:pPr>
      <w:r w:rsidRPr="00111852">
        <w:rPr>
          <w:rFonts w:ascii="Verdana" w:hAnsi="Verdana"/>
          <w:b/>
        </w:rPr>
        <w:br/>
      </w:r>
    </w:p>
    <w:p w14:paraId="777F7DC4" w14:textId="77777777" w:rsidR="00111852" w:rsidRPr="00111852" w:rsidRDefault="00111852" w:rsidP="00067F55">
      <w:pPr>
        <w:pStyle w:val="Plattetekst"/>
        <w:rPr>
          <w:rFonts w:ascii="Verdana" w:hAnsi="Verdana"/>
        </w:rPr>
      </w:pPr>
      <w:r w:rsidRPr="00111852">
        <w:rPr>
          <w:rFonts w:ascii="Verdana" w:hAnsi="Verdana"/>
        </w:rPr>
        <w:t>Geachte collega,</w:t>
      </w:r>
    </w:p>
    <w:p w14:paraId="26CFA88E" w14:textId="77777777" w:rsidR="00D6760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/>
        <w:t>Het bestuur van de KNHB voert met ingang van 1 augustus 2015 het dragen van</w:t>
      </w:r>
      <w:r w:rsidR="00D67602">
        <w:rPr>
          <w:rFonts w:ascii="Verdana" w:hAnsi="Verdana"/>
          <w:sz w:val="18"/>
          <w:szCs w:val="18"/>
        </w:rPr>
        <w:t xml:space="preserve"> </w:t>
      </w:r>
      <w:r w:rsidRPr="00111852">
        <w:rPr>
          <w:rFonts w:ascii="Verdana" w:hAnsi="Verdana"/>
          <w:sz w:val="18"/>
          <w:szCs w:val="18"/>
        </w:rPr>
        <w:t xml:space="preserve">mondbescherming in voor al haar veldspelers. Wij realiseren ons dat er voor enkele veldspelers om medische redenen een uitzondering gemaakt </w:t>
      </w:r>
      <w:r w:rsidR="00D67602">
        <w:rPr>
          <w:rFonts w:ascii="Verdana" w:hAnsi="Verdana"/>
          <w:sz w:val="18"/>
          <w:szCs w:val="18"/>
        </w:rPr>
        <w:t>moet</w:t>
      </w:r>
      <w:r w:rsidRPr="00111852">
        <w:rPr>
          <w:rFonts w:ascii="Verdana" w:hAnsi="Verdana"/>
          <w:sz w:val="18"/>
          <w:szCs w:val="18"/>
        </w:rPr>
        <w:t xml:space="preserve"> worden.</w:t>
      </w:r>
    </w:p>
    <w:p w14:paraId="7108C914" w14:textId="6981776E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 xml:space="preserve"> </w:t>
      </w:r>
    </w:p>
    <w:p w14:paraId="7916EE49" w14:textId="22B52A16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G</w:t>
      </w:r>
      <w:r w:rsidR="004127EE">
        <w:rPr>
          <w:rFonts w:ascii="Verdana" w:hAnsi="Verdana"/>
          <w:sz w:val="18"/>
          <w:szCs w:val="18"/>
        </w:rPr>
        <w:t>raag</w:t>
      </w:r>
      <w:r w:rsidRPr="00111852">
        <w:rPr>
          <w:rFonts w:ascii="Verdana" w:hAnsi="Verdana"/>
          <w:sz w:val="18"/>
          <w:szCs w:val="18"/>
        </w:rPr>
        <w:t xml:space="preserve"> verzoeken wij u om, middels dit formulier, </w:t>
      </w:r>
      <w:r w:rsidR="001805CA">
        <w:rPr>
          <w:rFonts w:ascii="Verdana" w:hAnsi="Verdana"/>
          <w:sz w:val="18"/>
          <w:szCs w:val="18"/>
        </w:rPr>
        <w:t xml:space="preserve">de </w:t>
      </w:r>
      <w:r w:rsidRPr="00111852">
        <w:rPr>
          <w:rFonts w:ascii="Verdana" w:hAnsi="Verdana"/>
          <w:sz w:val="18"/>
          <w:szCs w:val="18"/>
        </w:rPr>
        <w:t>gegevens van uw patiënt(e) te overleggen, zodat wij kunnen beoordelen of uw patiënt(e) in aanmerking komt voor dispensatie (en dus mag spelen zonder mondbescherming). Misschien heeft u afschriften van brieven van specialisten, dan vragen wij u die ook mee te sturen.</w:t>
      </w:r>
    </w:p>
    <w:p w14:paraId="312A1B5C" w14:textId="459BF1CC" w:rsidR="00291E78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/>
      </w:r>
      <w:r w:rsidR="00291E78">
        <w:rPr>
          <w:rFonts w:ascii="Verdana" w:hAnsi="Verdana"/>
          <w:sz w:val="18"/>
          <w:szCs w:val="18"/>
        </w:rPr>
        <w:t>Alvast bedankt voor uw medewerking!</w:t>
      </w:r>
    </w:p>
    <w:p w14:paraId="040B0A62" w14:textId="77777777" w:rsidR="00291E78" w:rsidRDefault="00291E78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FC0679E" w14:textId="6C631BB0" w:rsid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Met vriendelijke groet,</w:t>
      </w:r>
    </w:p>
    <w:p w14:paraId="4056B108" w14:textId="77777777" w:rsidR="00D67602" w:rsidRPr="00111852" w:rsidRDefault="00D67602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541768" w14:textId="3F418849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 xml:space="preserve">De medische commissie van de KNHB: </w:t>
      </w:r>
      <w:r w:rsidRPr="00111852">
        <w:rPr>
          <w:rFonts w:ascii="Verdana" w:hAnsi="Verdana"/>
          <w:sz w:val="18"/>
          <w:szCs w:val="18"/>
        </w:rPr>
        <w:br/>
        <w:t>Dhr. H. v/d Hoeven, orthopedisch chirurg</w:t>
      </w:r>
      <w:r w:rsidRPr="00111852">
        <w:rPr>
          <w:rFonts w:ascii="Verdana" w:hAnsi="Verdana"/>
          <w:sz w:val="18"/>
          <w:szCs w:val="18"/>
        </w:rPr>
        <w:br/>
        <w:t>Dhr. W. v/d Meulen, sportarts</w:t>
      </w:r>
      <w:r w:rsidRPr="00111852">
        <w:rPr>
          <w:rFonts w:ascii="Verdana" w:hAnsi="Verdana"/>
          <w:sz w:val="18"/>
          <w:szCs w:val="18"/>
        </w:rPr>
        <w:br/>
      </w:r>
    </w:p>
    <w:p w14:paraId="1C129FC4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br w:type="page"/>
      </w:r>
    </w:p>
    <w:p w14:paraId="1187D169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lastRenderedPageBreak/>
        <w:t xml:space="preserve">Reden waarom er dispensatie aangevraagd wordt en evt. de (medische) gegevens: </w:t>
      </w:r>
      <w:r w:rsidRPr="00111852">
        <w:rPr>
          <w:rFonts w:ascii="Verdana" w:hAnsi="Verdana"/>
          <w:sz w:val="18"/>
          <w:szCs w:val="18"/>
        </w:rPr>
        <w:br/>
      </w:r>
    </w:p>
    <w:p w14:paraId="22796D42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276134BA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57307C71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7A22CFB7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2487A96D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037B7D83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338AC5EF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6DD83644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1AA6C3BE" w14:textId="77777777" w:rsidR="00111852" w:rsidRPr="00111852" w:rsidRDefault="00111852" w:rsidP="00067F55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14:paraId="0AB01F60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Naam tandarts/specialist:</w:t>
      </w:r>
    </w:p>
    <w:p w14:paraId="21B06711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Adres:</w:t>
      </w:r>
    </w:p>
    <w:p w14:paraId="076EABB4" w14:textId="4D62EBA6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 xml:space="preserve">Postcode + </w:t>
      </w:r>
      <w:r w:rsidR="005145B7">
        <w:rPr>
          <w:rFonts w:ascii="Verdana" w:hAnsi="Verdana"/>
          <w:sz w:val="18"/>
          <w:szCs w:val="18"/>
        </w:rPr>
        <w:t>w</w:t>
      </w:r>
      <w:r w:rsidRPr="00111852">
        <w:rPr>
          <w:rFonts w:ascii="Verdana" w:hAnsi="Verdana"/>
          <w:sz w:val="18"/>
          <w:szCs w:val="18"/>
        </w:rPr>
        <w:t>oonplaats:</w:t>
      </w:r>
    </w:p>
    <w:p w14:paraId="3BBDD888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Telefoonnummer:</w:t>
      </w:r>
    </w:p>
    <w:p w14:paraId="7D289F76" w14:textId="77777777" w:rsid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Handtekening:</w:t>
      </w:r>
    </w:p>
    <w:p w14:paraId="7A692274" w14:textId="77777777" w:rsidR="00067F55" w:rsidRDefault="00067F55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73EF85" w14:textId="77777777" w:rsidR="00067F55" w:rsidRDefault="00067F55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3463DE1" w14:textId="77777777" w:rsidR="006B262C" w:rsidRPr="00111852" w:rsidRDefault="006B262C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A7A6BB4" w14:textId="77777777" w:rsid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Uw patiënt(e) geeft d.m.v. een handtekening hieronder toestemming voor het verstrekken van de (medische) gegevens.</w:t>
      </w:r>
    </w:p>
    <w:p w14:paraId="42BCCA4F" w14:textId="77777777" w:rsidR="00067F55" w:rsidRPr="00111852" w:rsidRDefault="00067F55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582995A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Naam:</w:t>
      </w:r>
    </w:p>
    <w:p w14:paraId="5E41FE0A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Adres:</w:t>
      </w:r>
    </w:p>
    <w:p w14:paraId="24BBB880" w14:textId="0C279893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 xml:space="preserve">Postcode + </w:t>
      </w:r>
      <w:r w:rsidR="005145B7">
        <w:rPr>
          <w:rFonts w:ascii="Verdana" w:hAnsi="Verdana"/>
          <w:sz w:val="18"/>
          <w:szCs w:val="18"/>
        </w:rPr>
        <w:t>w</w:t>
      </w:r>
      <w:r w:rsidRPr="00111852">
        <w:rPr>
          <w:rFonts w:ascii="Verdana" w:hAnsi="Verdana"/>
          <w:sz w:val="18"/>
          <w:szCs w:val="18"/>
        </w:rPr>
        <w:t>oonplaats:</w:t>
      </w:r>
    </w:p>
    <w:p w14:paraId="50A1CB6F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Telefoonnummer:</w:t>
      </w:r>
    </w:p>
    <w:p w14:paraId="6A063F5B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Geboortedatum:</w:t>
      </w:r>
    </w:p>
    <w:p w14:paraId="0CB984B1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  <w:r w:rsidRPr="00111852">
        <w:rPr>
          <w:rFonts w:ascii="Verdana" w:hAnsi="Verdana"/>
          <w:sz w:val="18"/>
          <w:szCs w:val="18"/>
        </w:rPr>
        <w:t>Handtekening:</w:t>
      </w:r>
    </w:p>
    <w:p w14:paraId="44242CBA" w14:textId="77777777" w:rsidR="00111852" w:rsidRPr="00111852" w:rsidRDefault="00111852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FB226B" w14:textId="77777777" w:rsidR="004A730F" w:rsidRPr="00111852" w:rsidRDefault="004A730F" w:rsidP="00067F5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4A730F" w:rsidRPr="00111852" w:rsidSect="00881259">
      <w:headerReference w:type="default" r:id="rId10"/>
      <w:headerReference w:type="first" r:id="rId11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7CCB" w14:textId="77777777" w:rsidR="00111852" w:rsidRDefault="00111852">
      <w:r>
        <w:separator/>
      </w:r>
    </w:p>
  </w:endnote>
  <w:endnote w:type="continuationSeparator" w:id="0">
    <w:p w14:paraId="09CA8BA5" w14:textId="77777777" w:rsidR="00111852" w:rsidRDefault="001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204" w14:textId="77777777" w:rsidR="00111852" w:rsidRDefault="00111852">
      <w:r>
        <w:separator/>
      </w:r>
    </w:p>
  </w:footnote>
  <w:footnote w:type="continuationSeparator" w:id="0">
    <w:p w14:paraId="4EC8333C" w14:textId="77777777" w:rsidR="00111852" w:rsidRDefault="0011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AE7" w14:textId="77777777" w:rsidR="00111852" w:rsidRDefault="001118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2ECCC" wp14:editId="441339A2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er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403" w14:textId="77777777" w:rsidR="00111852" w:rsidRDefault="0011185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6C881" wp14:editId="2396CFBC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EerstePag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C3516" wp14:editId="487D8C5F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erstePag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7646160">
    <w:abstractNumId w:val="9"/>
  </w:num>
  <w:num w:numId="2" w16cid:durableId="2066174413">
    <w:abstractNumId w:val="7"/>
  </w:num>
  <w:num w:numId="3" w16cid:durableId="781413302">
    <w:abstractNumId w:val="6"/>
  </w:num>
  <w:num w:numId="4" w16cid:durableId="1769085188">
    <w:abstractNumId w:val="5"/>
  </w:num>
  <w:num w:numId="5" w16cid:durableId="947546707">
    <w:abstractNumId w:val="4"/>
  </w:num>
  <w:num w:numId="6" w16cid:durableId="2028602168">
    <w:abstractNumId w:val="8"/>
  </w:num>
  <w:num w:numId="7" w16cid:durableId="576747037">
    <w:abstractNumId w:val="3"/>
  </w:num>
  <w:num w:numId="8" w16cid:durableId="1762986837">
    <w:abstractNumId w:val="2"/>
  </w:num>
  <w:num w:numId="9" w16cid:durableId="454907040">
    <w:abstractNumId w:val="1"/>
  </w:num>
  <w:num w:numId="10" w16cid:durableId="1367558008">
    <w:abstractNumId w:val="0"/>
  </w:num>
  <w:num w:numId="11" w16cid:durableId="1878084213">
    <w:abstractNumId w:val="12"/>
  </w:num>
  <w:num w:numId="12" w16cid:durableId="1376855735">
    <w:abstractNumId w:val="12"/>
  </w:num>
  <w:num w:numId="13" w16cid:durableId="197623649">
    <w:abstractNumId w:val="12"/>
  </w:num>
  <w:num w:numId="14" w16cid:durableId="441844788">
    <w:abstractNumId w:val="12"/>
  </w:num>
  <w:num w:numId="15" w16cid:durableId="357976385">
    <w:abstractNumId w:val="12"/>
  </w:num>
  <w:num w:numId="16" w16cid:durableId="752702119">
    <w:abstractNumId w:val="12"/>
  </w:num>
  <w:num w:numId="17" w16cid:durableId="1345398609">
    <w:abstractNumId w:val="11"/>
  </w:num>
  <w:num w:numId="18" w16cid:durableId="141898709">
    <w:abstractNumId w:val="10"/>
  </w:num>
  <w:num w:numId="19" w16cid:durableId="1625817272">
    <w:abstractNumId w:val="10"/>
  </w:num>
  <w:num w:numId="20" w16cid:durableId="115292163">
    <w:abstractNumId w:val="10"/>
  </w:num>
  <w:num w:numId="21" w16cid:durableId="1151561821">
    <w:abstractNumId w:val="10"/>
  </w:num>
  <w:num w:numId="22" w16cid:durableId="1307006668">
    <w:abstractNumId w:val="10"/>
  </w:num>
  <w:num w:numId="23" w16cid:durableId="93718116">
    <w:abstractNumId w:val="10"/>
  </w:num>
  <w:num w:numId="24" w16cid:durableId="1643847514">
    <w:abstractNumId w:val="10"/>
  </w:num>
  <w:num w:numId="25" w16cid:durableId="1648165282">
    <w:abstractNumId w:val="10"/>
  </w:num>
  <w:num w:numId="26" w16cid:durableId="1358116201">
    <w:abstractNumId w:val="10"/>
  </w:num>
  <w:num w:numId="27" w16cid:durableId="1969509023">
    <w:abstractNumId w:val="12"/>
  </w:num>
  <w:num w:numId="28" w16cid:durableId="950817945">
    <w:abstractNumId w:val="12"/>
  </w:num>
  <w:num w:numId="29" w16cid:durableId="1101998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2"/>
    <w:rsid w:val="000208BB"/>
    <w:rsid w:val="00067F55"/>
    <w:rsid w:val="00084645"/>
    <w:rsid w:val="00091440"/>
    <w:rsid w:val="000D719F"/>
    <w:rsid w:val="00111852"/>
    <w:rsid w:val="00122184"/>
    <w:rsid w:val="00143AA1"/>
    <w:rsid w:val="001445FB"/>
    <w:rsid w:val="00155DDC"/>
    <w:rsid w:val="00173038"/>
    <w:rsid w:val="001805CA"/>
    <w:rsid w:val="001C1294"/>
    <w:rsid w:val="002076DC"/>
    <w:rsid w:val="00213744"/>
    <w:rsid w:val="0023769A"/>
    <w:rsid w:val="00290B84"/>
    <w:rsid w:val="00291E78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127EE"/>
    <w:rsid w:val="00430816"/>
    <w:rsid w:val="004505C8"/>
    <w:rsid w:val="00454A42"/>
    <w:rsid w:val="00497DF1"/>
    <w:rsid w:val="004A730F"/>
    <w:rsid w:val="00502AC5"/>
    <w:rsid w:val="005145B7"/>
    <w:rsid w:val="0053703F"/>
    <w:rsid w:val="005A698F"/>
    <w:rsid w:val="005B595C"/>
    <w:rsid w:val="005C5301"/>
    <w:rsid w:val="006417FF"/>
    <w:rsid w:val="00646649"/>
    <w:rsid w:val="00665908"/>
    <w:rsid w:val="0068215C"/>
    <w:rsid w:val="006B262C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81259"/>
    <w:rsid w:val="008A3D13"/>
    <w:rsid w:val="00915715"/>
    <w:rsid w:val="00983654"/>
    <w:rsid w:val="00987EDA"/>
    <w:rsid w:val="00991B92"/>
    <w:rsid w:val="00991E60"/>
    <w:rsid w:val="009A6C38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67602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EDC657"/>
  <w15:chartTrackingRefBased/>
  <w15:docId w15:val="{924CE8BE-DD2B-4C33-AB1E-63BFD3D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1852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18"/>
      <w:lang w:eastAsia="nl-NL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18"/>
      <w:lang w:eastAsia="nl-NL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spacing w:after="0" w:line="240" w:lineRule="auto"/>
      <w:ind w:left="-454"/>
    </w:pPr>
    <w:rPr>
      <w:rFonts w:eastAsia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spacing w:after="0" w:line="240" w:lineRule="auto"/>
      <w:ind w:left="-454"/>
    </w:pPr>
    <w:rPr>
      <w:rFonts w:eastAsia="Times New Roman" w:cs="Times New Roman"/>
      <w:sz w:val="14"/>
      <w:szCs w:val="18"/>
      <w:lang w:eastAsia="nl-NL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19"/>
    <w:rsid w:val="00FE5D33"/>
    <w:pPr>
      <w:spacing w:after="0" w:line="240" w:lineRule="auto"/>
    </w:pPr>
    <w:rPr>
      <w:rFonts w:eastAsia="Times New Roman" w:cs="Times New Roman"/>
      <w:b/>
      <w:bCs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spacing w:after="0"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spacing w:after="0"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spacing w:after="0" w:line="240" w:lineRule="auto"/>
      <w:ind w:left="360" w:hanging="180"/>
    </w:pPr>
    <w:rPr>
      <w:rFonts w:eastAsia="Times New Roman" w:cs="Times New Roman"/>
      <w:sz w:val="18"/>
      <w:szCs w:val="18"/>
      <w:lang w:eastAsia="nl-NL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spacing w:after="0" w:line="240" w:lineRule="auto"/>
      <w:ind w:left="540" w:hanging="180"/>
    </w:pPr>
    <w:rPr>
      <w:rFonts w:eastAsia="Times New Roman" w:cs="Times New Roman"/>
      <w:sz w:val="18"/>
      <w:szCs w:val="18"/>
      <w:lang w:eastAsia="nl-NL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spacing w:after="0" w:line="240" w:lineRule="auto"/>
      <w:ind w:left="720" w:hanging="180"/>
    </w:pPr>
    <w:rPr>
      <w:rFonts w:eastAsia="Times New Roman" w:cs="Times New Roman"/>
      <w:sz w:val="18"/>
      <w:szCs w:val="18"/>
      <w:lang w:eastAsia="nl-NL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spacing w:after="0" w:line="240" w:lineRule="auto"/>
      <w:ind w:left="900" w:hanging="180"/>
    </w:pPr>
    <w:rPr>
      <w:rFonts w:eastAsia="Times New Roman" w:cs="Times New Roman"/>
      <w:sz w:val="18"/>
      <w:szCs w:val="18"/>
      <w:lang w:eastAsia="nl-NL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spacing w:after="0" w:line="240" w:lineRule="auto"/>
      <w:ind w:left="1080" w:hanging="180"/>
    </w:pPr>
    <w:rPr>
      <w:rFonts w:eastAsia="Times New Roman" w:cs="Times New Roman"/>
      <w:sz w:val="18"/>
      <w:szCs w:val="18"/>
      <w:lang w:eastAsia="nl-NL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spacing w:after="0" w:line="240" w:lineRule="auto"/>
      <w:ind w:left="1260" w:hanging="180"/>
    </w:pPr>
    <w:rPr>
      <w:rFonts w:eastAsia="Times New Roman" w:cs="Times New Roman"/>
      <w:sz w:val="18"/>
      <w:szCs w:val="18"/>
      <w:lang w:eastAsia="nl-NL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spacing w:after="0" w:line="240" w:lineRule="auto"/>
      <w:ind w:left="1440" w:hanging="180"/>
    </w:pPr>
    <w:rPr>
      <w:rFonts w:eastAsia="Times New Roman" w:cs="Times New Roman"/>
      <w:sz w:val="18"/>
      <w:szCs w:val="18"/>
      <w:lang w:eastAsia="nl-NL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spacing w:after="0" w:line="240" w:lineRule="auto"/>
      <w:ind w:left="1620" w:hanging="180"/>
    </w:pPr>
    <w:rPr>
      <w:rFonts w:eastAsia="Times New Roman" w:cs="Times New Roman"/>
      <w:sz w:val="18"/>
      <w:szCs w:val="18"/>
      <w:lang w:eastAsia="nl-NL"/>
    </w:rPr>
  </w:style>
  <w:style w:type="paragraph" w:styleId="Indexkop">
    <w:name w:val="index heading"/>
    <w:basedOn w:val="Standaard"/>
    <w:next w:val="Index1"/>
    <w:uiPriority w:val="19"/>
    <w:rsid w:val="00FE5D33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19"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spacing w:after="0" w:line="240" w:lineRule="auto"/>
      <w:ind w:left="180"/>
    </w:pPr>
    <w:rPr>
      <w:rFonts w:eastAsia="Times New Roman" w:cs="Times New Roman"/>
      <w:sz w:val="18"/>
      <w:szCs w:val="18"/>
      <w:lang w:eastAsia="nl-NL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spacing w:after="0" w:line="240" w:lineRule="auto"/>
      <w:ind w:left="360"/>
    </w:pPr>
    <w:rPr>
      <w:rFonts w:eastAsia="Times New Roman" w:cs="Times New Roman"/>
      <w:sz w:val="18"/>
      <w:szCs w:val="18"/>
      <w:lang w:eastAsia="nl-NL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spacing w:after="0" w:line="240" w:lineRule="auto"/>
      <w:ind w:left="540"/>
    </w:pPr>
    <w:rPr>
      <w:rFonts w:eastAsia="Times New Roman" w:cs="Times New Roman"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spacing w:after="0" w:line="240" w:lineRule="auto"/>
      <w:ind w:left="720"/>
    </w:pPr>
    <w:rPr>
      <w:rFonts w:eastAsia="Times New Roman" w:cs="Times New Roman"/>
      <w:sz w:val="18"/>
      <w:szCs w:val="18"/>
      <w:lang w:eastAsia="nl-NL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spacing w:after="0" w:line="240" w:lineRule="auto"/>
      <w:ind w:left="900"/>
    </w:pPr>
    <w:rPr>
      <w:rFonts w:eastAsia="Times New Roman" w:cs="Times New Roman"/>
      <w:sz w:val="18"/>
      <w:szCs w:val="18"/>
      <w:lang w:eastAsia="nl-NL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spacing w:after="0" w:line="240" w:lineRule="auto"/>
      <w:ind w:left="1080"/>
    </w:pPr>
    <w:rPr>
      <w:rFonts w:eastAsia="Times New Roman" w:cs="Times New Roman"/>
      <w:sz w:val="18"/>
      <w:szCs w:val="18"/>
      <w:lang w:eastAsia="nl-NL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spacing w:after="0" w:line="240" w:lineRule="auto"/>
      <w:ind w:left="1260"/>
    </w:pPr>
    <w:rPr>
      <w:rFonts w:eastAsia="Times New Roman" w:cs="Times New Roman"/>
      <w:sz w:val="18"/>
      <w:szCs w:val="18"/>
      <w:lang w:eastAsia="nl-NL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nl-NL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18"/>
      <w:lang w:eastAsia="nl-NL"/>
    </w:rPr>
  </w:style>
  <w:style w:type="paragraph" w:styleId="Lijstmetafbeeldingen">
    <w:name w:val="table of figures"/>
    <w:basedOn w:val="Standaard"/>
    <w:next w:val="Standaard"/>
    <w:uiPriority w:val="19"/>
    <w:rsid w:val="00FE5D33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pPr>
      <w:spacing w:after="0" w:line="240" w:lineRule="auto"/>
    </w:pPr>
    <w:rPr>
      <w:rFonts w:eastAsia="Times New Roman" w:cs="Times New Roman"/>
      <w:sz w:val="14"/>
      <w:szCs w:val="20"/>
      <w:lang w:eastAsia="nl-NL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pPr>
      <w:spacing w:after="0" w:line="240" w:lineRule="auto"/>
    </w:pPr>
    <w:rPr>
      <w:rFonts w:eastAsia="Times New Roman" w:cs="Times New Roman"/>
      <w:b/>
      <w:sz w:val="18"/>
      <w:szCs w:val="18"/>
      <w:lang w:eastAsia="nl-NL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meijer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F9EEABF7F7F4A975AD06F1CCED519" ma:contentTypeVersion="14" ma:contentTypeDescription="Een nieuw document maken." ma:contentTypeScope="" ma:versionID="fd0cef90d8a2f0edc0f4eb6a3ea9de7d">
  <xsd:schema xmlns:xsd="http://www.w3.org/2001/XMLSchema" xmlns:xs="http://www.w3.org/2001/XMLSchema" xmlns:p="http://schemas.microsoft.com/office/2006/metadata/properties" xmlns:ns2="964f85f0-7ea6-4351-b9f6-97e18b5cf9e6" xmlns:ns3="dc09c097-2117-4915-a7d7-054a6dce6f39" targetNamespace="http://schemas.microsoft.com/office/2006/metadata/properties" ma:root="true" ma:fieldsID="bb8a6300bccb1dce9158016588b6f2ff" ns2:_="" ns3:_="">
    <xsd:import namespace="964f85f0-7ea6-4351-b9f6-97e18b5cf9e6"/>
    <xsd:import namespace="dc09c097-2117-4915-a7d7-054a6dce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85f0-7ea6-4351-b9f6-97e18b5cf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1e11ad3-8344-42fb-8173-167f26786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9c097-2117-4915-a7d7-054a6dce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934881-d7b4-498a-9943-d837ca23130c}" ma:internalName="TaxCatchAll" ma:showField="CatchAllData" ma:web="dc09c097-2117-4915-a7d7-054a6dce6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f85f0-7ea6-4351-b9f6-97e18b5cf9e6">
      <Terms xmlns="http://schemas.microsoft.com/office/infopath/2007/PartnerControls"/>
    </lcf76f155ced4ddcb4097134ff3c332f>
    <TaxCatchAll xmlns="dc09c097-2117-4915-a7d7-054a6dce6f39" xsi:nil="true"/>
  </documentManagement>
</p:properties>
</file>

<file path=customXml/itemProps1.xml><?xml version="1.0" encoding="utf-8"?>
<ds:datastoreItem xmlns:ds="http://schemas.openxmlformats.org/officeDocument/2006/customXml" ds:itemID="{3C43C6D4-25F6-4AEF-A5A8-83E7A4C623DC}"/>
</file>

<file path=customXml/itemProps2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EC2F-7B5D-4CF6-8376-1FD1E175D6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26</TotalTime>
  <Pages>2</Pages>
  <Words>161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Meijer</dc:creator>
  <cp:keywords/>
  <dc:description/>
  <cp:lastModifiedBy>Cocky Stam</cp:lastModifiedBy>
  <cp:revision>11</cp:revision>
  <cp:lastPrinted>1899-12-31T23:00:00Z</cp:lastPrinted>
  <dcterms:created xsi:type="dcterms:W3CDTF">2021-08-23T18:14:00Z</dcterms:created>
  <dcterms:modified xsi:type="dcterms:W3CDTF">2023-09-04T15:34:00Z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0x010100F6FF9EEABF7F7F4A975AD06F1CCED519</vt:lpwstr>
  </property>
</Properties>
</file>